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1431"/>
        <w:gridCol w:w="2709"/>
        <w:gridCol w:w="1980"/>
        <w:gridCol w:w="1980"/>
      </w:tblGrid>
      <w:tr w:rsidR="00A618E3" w:rsidRPr="002F6CBA">
        <w:trPr>
          <w:trHeight w:val="567"/>
          <w:jc w:val="center"/>
        </w:trPr>
        <w:tc>
          <w:tcPr>
            <w:tcW w:w="14110" w:type="dxa"/>
            <w:gridSpan w:val="6"/>
            <w:vAlign w:val="center"/>
          </w:tcPr>
          <w:p w:rsidR="00A618E3" w:rsidRPr="002F6CBA" w:rsidRDefault="00A618E3" w:rsidP="007A56E0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MASZYNY BUDOWLANE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A56E0">
            <w:pPr>
              <w:pStyle w:val="Heading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Lp.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7A56E0">
            <w:pPr>
              <w:pStyle w:val="Heading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Przedmiot ubezpieczenia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7A56E0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Nr ewidencyjny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7A56E0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Data przyjęcia na stan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A56E0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Własność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575AF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Wartość księgowa brutto w PLN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52D88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</w:t>
            </w:r>
          </w:p>
        </w:tc>
        <w:tc>
          <w:tcPr>
            <w:tcW w:w="5580" w:type="dxa"/>
          </w:tcPr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Koparko-ładowarka Caterpillar 432D wraz z wyposażeniem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 xml:space="preserve">Nr seryjny CAT0432DKWEP01445 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Rok produkcji 2004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580-0016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2004-12-31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297.100,00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52D88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2</w:t>
            </w:r>
          </w:p>
        </w:tc>
        <w:tc>
          <w:tcPr>
            <w:tcW w:w="5580" w:type="dxa"/>
          </w:tcPr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 xml:space="preserve">Ładowarka kompaktowa Caterpillar CAT 908 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strike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 xml:space="preserve">Nr seryjny 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CAT00908ATAR00931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Rok produkcji 2005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580-0019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2006-02-28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255.000,00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52D88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3</w:t>
            </w:r>
          </w:p>
        </w:tc>
        <w:tc>
          <w:tcPr>
            <w:tcW w:w="5580" w:type="dxa"/>
          </w:tcPr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Koparko-ładowarka JCB 3CX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wraz z wyposażeniem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Nr seryjny JCB3CX4TA91349471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Rok produkcji 2009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580-0031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2011-06-30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298.791,97 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52D88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4</w:t>
            </w:r>
          </w:p>
        </w:tc>
        <w:tc>
          <w:tcPr>
            <w:tcW w:w="5580" w:type="dxa"/>
          </w:tcPr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Koparko-ładowarka Caterpillar 432 E 2 wraz z wyposażeniem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Nr seryjny CAT0432EVJBA00785</w:t>
            </w:r>
          </w:p>
          <w:p w:rsidR="00A618E3" w:rsidRPr="00752D88" w:rsidRDefault="00A618E3" w:rsidP="00752D88">
            <w:pPr>
              <w:rPr>
                <w:rFonts w:ascii="Garamond" w:hAnsi="Garamond" w:cs="Garamond"/>
                <w:color w:val="000000"/>
              </w:rPr>
            </w:pPr>
            <w:r w:rsidRPr="00752D88">
              <w:rPr>
                <w:rFonts w:ascii="Garamond" w:hAnsi="Garamond" w:cs="Garamond"/>
                <w:color w:val="000000"/>
              </w:rPr>
              <w:t>Rok produkcji 2010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580-0027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752D88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2010-10-21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52D88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325.000,00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A56E0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5</w:t>
            </w:r>
          </w:p>
        </w:tc>
        <w:tc>
          <w:tcPr>
            <w:tcW w:w="5580" w:type="dxa"/>
          </w:tcPr>
          <w:p w:rsidR="00A618E3" w:rsidRPr="002F6CBA" w:rsidRDefault="00A618E3" w:rsidP="007A56E0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Koparko-ładowarka JCB 3CX </w:t>
            </w:r>
          </w:p>
          <w:p w:rsidR="00A618E3" w:rsidRPr="002F6CBA" w:rsidRDefault="00A618E3" w:rsidP="007A56E0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Nr seryjny: JCB3CXAPL02269013</w:t>
            </w:r>
          </w:p>
          <w:p w:rsidR="00A618E3" w:rsidRPr="002F6CBA" w:rsidRDefault="00A618E3" w:rsidP="007A56E0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Rok produkcji 2014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7A56E0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580-0032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7A56E0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2014-12-12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A56E0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A56E0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 w:rsidRPr="002F6CBA">
              <w:rPr>
                <w:rFonts w:ascii="Garamond" w:hAnsi="Garamond" w:cs="Garamond"/>
                <w:color w:val="000000"/>
                <w:lang w:val="en-US"/>
              </w:rPr>
              <w:t>328.500,00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Default="00A618E3" w:rsidP="00DD067D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6</w:t>
            </w:r>
          </w:p>
        </w:tc>
        <w:tc>
          <w:tcPr>
            <w:tcW w:w="5580" w:type="dxa"/>
            <w:vAlign w:val="center"/>
          </w:tcPr>
          <w:p w:rsidR="00A618E3" w:rsidRPr="00AD15D2" w:rsidRDefault="00A618E3" w:rsidP="00DD067D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Minikoparka JCB typ 8025 ZTS (nr seryjny: JCB08025VG2227313) wraz z osprzętem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DD067D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</w:rPr>
              <w:t>580-0036</w:t>
            </w:r>
          </w:p>
        </w:tc>
        <w:tc>
          <w:tcPr>
            <w:tcW w:w="2709" w:type="dxa"/>
            <w:vAlign w:val="center"/>
          </w:tcPr>
          <w:p w:rsidR="00A618E3" w:rsidRPr="00C32A9A" w:rsidRDefault="00A618E3" w:rsidP="00DD067D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</w:rPr>
              <w:t>2017-09-11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DD067D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521F40" w:rsidRDefault="00A618E3" w:rsidP="00DD067D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115.300,00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Default="00A618E3" w:rsidP="00DD067D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7</w:t>
            </w:r>
          </w:p>
        </w:tc>
        <w:tc>
          <w:tcPr>
            <w:tcW w:w="5580" w:type="dxa"/>
            <w:vAlign w:val="center"/>
          </w:tcPr>
          <w:p w:rsidR="00A618E3" w:rsidRPr="00AD15D2" w:rsidRDefault="00A618E3" w:rsidP="00DD067D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Minikoparka JCB typ 8025 ZTS (nr seryjny: JCB08025VG2227456) wraz z osprzętem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DD067D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</w:rPr>
              <w:t>580-0037</w:t>
            </w:r>
          </w:p>
        </w:tc>
        <w:tc>
          <w:tcPr>
            <w:tcW w:w="2709" w:type="dxa"/>
            <w:vAlign w:val="center"/>
          </w:tcPr>
          <w:p w:rsidR="00A618E3" w:rsidRPr="00C32A9A" w:rsidRDefault="00A618E3" w:rsidP="00DD067D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</w:rPr>
              <w:t>2017-09-11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DD067D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521F40" w:rsidRDefault="00A618E3" w:rsidP="00DD067D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115.300,00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8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Przecisk Pneumatyczny Terra Hammer T 105 S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580-0017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2004-12-31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32.</w:t>
            </w:r>
            <w:r w:rsidRPr="00EB7763">
              <w:rPr>
                <w:rFonts w:ascii="Garamond" w:hAnsi="Garamond" w:cs="Garamond"/>
              </w:rPr>
              <w:t>741,80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9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Przecisk Pneumatyczny Terra Hammer T 105 S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580-0018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2004-12-31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32.</w:t>
            </w:r>
            <w:r w:rsidRPr="00EB7763">
              <w:rPr>
                <w:rFonts w:ascii="Garamond" w:hAnsi="Garamond" w:cs="Garamond"/>
              </w:rPr>
              <w:t>741,80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10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Przecisk Pneumatyczny Do Wciągania Rur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580-0023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2007-12-31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13.</w:t>
            </w:r>
            <w:r w:rsidRPr="00EB7763">
              <w:rPr>
                <w:rFonts w:ascii="Garamond" w:hAnsi="Garamond" w:cs="Garamond"/>
              </w:rPr>
              <w:t>500,00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11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Urządzenie Do Wykonywania Przecisków Terra Hammer T 068 Plus Sk Terra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580-0024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2008-07-30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17.</w:t>
            </w:r>
            <w:r w:rsidRPr="00EB7763">
              <w:rPr>
                <w:rFonts w:ascii="Garamond" w:hAnsi="Garamond" w:cs="Garamond"/>
              </w:rPr>
              <w:t>000,00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12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Urządzenie Do Wykonywania Przecisków Terra Hammer T 068 Plus Sk Terra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580-0025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2008-07-30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17.</w:t>
            </w:r>
            <w:r w:rsidRPr="00EB7763">
              <w:rPr>
                <w:rFonts w:ascii="Garamond" w:hAnsi="Garamond" w:cs="Garamond"/>
              </w:rPr>
              <w:t>000,00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13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Urządzenie Do Wykonywania Przecisków Terra Hammer T 068 Plus Sk Terra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580-0026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2008-07-30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17.</w:t>
            </w:r>
            <w:r w:rsidRPr="00EB7763">
              <w:rPr>
                <w:rFonts w:ascii="Garamond" w:hAnsi="Garamond" w:cs="Garamond"/>
              </w:rPr>
              <w:t>000,00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A56E0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14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  <w:color w:val="000000"/>
              </w:rPr>
            </w:pPr>
            <w:r w:rsidRPr="00EB7763">
              <w:rPr>
                <w:rFonts w:ascii="Garamond" w:hAnsi="Garamond" w:cs="Garamond"/>
                <w:color w:val="000000"/>
              </w:rPr>
              <w:t>Przecisk Pneumatyczny Terra Hammer Tu 045sk Szt.1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EB7763">
              <w:rPr>
                <w:rFonts w:ascii="Garamond" w:hAnsi="Garamond" w:cs="Garamond"/>
                <w:color w:val="000000"/>
              </w:rPr>
              <w:t>580-0028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2011-06-13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14.</w:t>
            </w:r>
            <w:r w:rsidRPr="00EB7763">
              <w:rPr>
                <w:rFonts w:ascii="Garamond" w:hAnsi="Garamond" w:cs="Garamond"/>
                <w:color w:val="000000"/>
              </w:rPr>
              <w:t>500,00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15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Urządzenie Przeciskowe Max K65 Terma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580-0033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2016-06-21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13.</w:t>
            </w:r>
            <w:r w:rsidRPr="00EB7763">
              <w:rPr>
                <w:rFonts w:ascii="Garamond" w:hAnsi="Garamond" w:cs="Garamond"/>
              </w:rPr>
              <w:t>900,00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16</w:t>
            </w:r>
          </w:p>
        </w:tc>
        <w:tc>
          <w:tcPr>
            <w:tcW w:w="5580" w:type="dxa"/>
            <w:vAlign w:val="center"/>
          </w:tcPr>
          <w:p w:rsidR="00A618E3" w:rsidRPr="00EB7763" w:rsidRDefault="00A618E3" w:rsidP="00EB7763">
            <w:pPr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Przecisk Pneumatyczny Terra Hammer Tu 045 Plus Sk</w:t>
            </w:r>
          </w:p>
        </w:tc>
        <w:tc>
          <w:tcPr>
            <w:tcW w:w="1431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 w:rsidRPr="00EB7763">
              <w:rPr>
                <w:rFonts w:ascii="Garamond" w:hAnsi="Garamond" w:cs="Garamond"/>
              </w:rPr>
              <w:t>580-0034</w:t>
            </w:r>
          </w:p>
        </w:tc>
        <w:tc>
          <w:tcPr>
            <w:tcW w:w="2709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C32A9A">
              <w:rPr>
                <w:rFonts w:ascii="Garamond" w:hAnsi="Garamond" w:cs="Garamond"/>
                <w:color w:val="000000"/>
              </w:rPr>
              <w:t>2016-07-29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EB7763" w:rsidRDefault="00A618E3" w:rsidP="00EB7763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14.</w:t>
            </w:r>
            <w:r w:rsidRPr="00EB7763">
              <w:rPr>
                <w:rFonts w:ascii="Garamond" w:hAnsi="Garamond" w:cs="Garamond"/>
              </w:rPr>
              <w:t>000,00</w:t>
            </w:r>
          </w:p>
        </w:tc>
      </w:tr>
      <w:tr w:rsidR="00A618E3" w:rsidRPr="002F6CBA">
        <w:trPr>
          <w:trHeight w:val="535"/>
          <w:jc w:val="center"/>
        </w:trPr>
        <w:tc>
          <w:tcPr>
            <w:tcW w:w="14110" w:type="dxa"/>
            <w:gridSpan w:val="6"/>
            <w:vAlign w:val="center"/>
          </w:tcPr>
          <w:p w:rsidR="00A618E3" w:rsidRPr="002F6CBA" w:rsidRDefault="00A618E3" w:rsidP="00064470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ZABUDOWY SPE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CJALNE ZAMONTOWANE NA POJAZDACH</w:t>
            </w:r>
          </w:p>
        </w:tc>
      </w:tr>
      <w:tr w:rsidR="00A618E3" w:rsidRPr="002F6CBA">
        <w:trPr>
          <w:trHeight w:val="53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7A56E0">
            <w:pPr>
              <w:pStyle w:val="Heading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Lp.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7A56E0">
            <w:pPr>
              <w:pStyle w:val="Heading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Przedmiot ubezpieczenia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7A56E0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Nr ewidencyjny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7A56E0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Data przyjęcia na stan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7A56E0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Własność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DF4633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Cena zakupu netto w PLN</w:t>
            </w:r>
          </w:p>
        </w:tc>
      </w:tr>
      <w:tr w:rsidR="00A618E3" w:rsidRPr="002F6CBA">
        <w:trPr>
          <w:trHeight w:val="88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576686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</w:t>
            </w:r>
          </w:p>
        </w:tc>
        <w:tc>
          <w:tcPr>
            <w:tcW w:w="5580" w:type="dxa"/>
          </w:tcPr>
          <w:p w:rsidR="00A618E3" w:rsidRPr="002F6CBA" w:rsidRDefault="00A618E3" w:rsidP="00BB236D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MORO SH12</w:t>
            </w:r>
            <w:r w:rsidRPr="002F6CBA">
              <w:rPr>
                <w:rFonts w:ascii="Garamond" w:hAnsi="Garamond" w:cs="Garamond"/>
                <w:color w:val="000000"/>
              </w:rPr>
              <w:t xml:space="preserve"> na sam. Mercedes 2531 nr rej. ZS79087, rok produkcji 1997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743-0047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6A601F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1997-12-31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F217E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59537F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59537F">
              <w:rPr>
                <w:rFonts w:ascii="Garamond" w:hAnsi="Garamond" w:cs="Garamond"/>
                <w:color w:val="000000"/>
              </w:rPr>
              <w:t>445.000,00</w:t>
            </w:r>
          </w:p>
        </w:tc>
      </w:tr>
      <w:tr w:rsidR="00A618E3" w:rsidRPr="002F6CBA">
        <w:trPr>
          <w:trHeight w:val="871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576686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2</w:t>
            </w:r>
          </w:p>
        </w:tc>
        <w:tc>
          <w:tcPr>
            <w:tcW w:w="5580" w:type="dxa"/>
          </w:tcPr>
          <w:p w:rsidR="00A618E3" w:rsidRPr="002F6CBA" w:rsidRDefault="00A618E3" w:rsidP="00BB236D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WUKO SCK -3z</w:t>
            </w:r>
            <w:r w:rsidRPr="002F6CBA">
              <w:rPr>
                <w:rFonts w:ascii="Garamond" w:hAnsi="Garamond" w:cs="Garamond"/>
                <w:color w:val="000000"/>
              </w:rPr>
              <w:t xml:space="preserve"> nr fabryczny 11208 na sam. Renault Midlum 270 16/c nr rej ZS41822, rok produkcji 2001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6A601F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2002-01-15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F217E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C74882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74882">
              <w:rPr>
                <w:rFonts w:ascii="Garamond" w:hAnsi="Garamond" w:cs="Garamond"/>
                <w:color w:val="000000"/>
              </w:rPr>
              <w:t>212.000,00</w:t>
            </w:r>
          </w:p>
        </w:tc>
      </w:tr>
      <w:tr w:rsidR="00A618E3" w:rsidRPr="002F6CBA">
        <w:trPr>
          <w:trHeight w:val="646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576686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3</w:t>
            </w:r>
          </w:p>
        </w:tc>
        <w:tc>
          <w:tcPr>
            <w:tcW w:w="5580" w:type="dxa"/>
          </w:tcPr>
          <w:p w:rsidR="00A618E3" w:rsidRPr="002F6CBA" w:rsidRDefault="00A618E3" w:rsidP="00BB236D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WUKO SCK -3z</w:t>
            </w:r>
            <w:r w:rsidRPr="002F6CBA">
              <w:rPr>
                <w:rFonts w:ascii="Garamond" w:hAnsi="Garamond" w:cs="Garamond"/>
                <w:color w:val="000000"/>
              </w:rPr>
              <w:t xml:space="preserve"> nr fabryczny 31014 na sam. Renault Midlum 270 16/c nr rej ZS76019, rok produkcji 2003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743-0053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6A601F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2003-11-30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F217E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CE7CF0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E7CF0">
              <w:rPr>
                <w:rFonts w:ascii="Garamond" w:hAnsi="Garamond" w:cs="Garamond"/>
                <w:color w:val="000000"/>
              </w:rPr>
              <w:t>286.000,00</w:t>
            </w:r>
          </w:p>
        </w:tc>
      </w:tr>
      <w:tr w:rsidR="00A618E3" w:rsidRPr="002F6CBA">
        <w:trPr>
          <w:trHeight w:val="898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576686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4</w:t>
            </w:r>
          </w:p>
        </w:tc>
        <w:tc>
          <w:tcPr>
            <w:tcW w:w="5580" w:type="dxa"/>
          </w:tcPr>
          <w:p w:rsidR="00A618E3" w:rsidRPr="002F6CBA" w:rsidRDefault="00A618E3" w:rsidP="00BB236D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WUKO SCK -4z </w:t>
            </w:r>
            <w:r w:rsidRPr="002F6CBA">
              <w:rPr>
                <w:rFonts w:ascii="Garamond" w:hAnsi="Garamond" w:cs="Garamond"/>
                <w:color w:val="000000"/>
              </w:rPr>
              <w:t>nr fabryczny 41217 na sam. Renault Midlum 270 16/c nr rej ZS2477C, rok produkcji 2004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743-0054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6A601F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2004-12-31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F217E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CE7CF0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E7CF0">
              <w:rPr>
                <w:rFonts w:ascii="Garamond" w:hAnsi="Garamond" w:cs="Garamond"/>
                <w:color w:val="000000"/>
              </w:rPr>
              <w:t>324.000,00</w:t>
            </w:r>
          </w:p>
        </w:tc>
      </w:tr>
      <w:tr w:rsidR="00A618E3" w:rsidRPr="002F6CBA">
        <w:trPr>
          <w:trHeight w:val="610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576686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5</w:t>
            </w:r>
          </w:p>
        </w:tc>
        <w:tc>
          <w:tcPr>
            <w:tcW w:w="5580" w:type="dxa"/>
          </w:tcPr>
          <w:p w:rsidR="00A618E3" w:rsidRPr="002F6CBA" w:rsidRDefault="00A618E3" w:rsidP="00BB236D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WUKO SCK - 4z </w:t>
            </w:r>
            <w:r w:rsidRPr="002F6CBA">
              <w:rPr>
                <w:rFonts w:ascii="Garamond" w:hAnsi="Garamond" w:cs="Garamond"/>
                <w:color w:val="000000"/>
              </w:rPr>
              <w:t>nr fabryczny 41218 na sam. Renault Midlum 270 16/c nr rej ZS2478C, rok produkcji 2004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743-0055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6A601F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2004-12-31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F217E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CE7CF0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E7CF0">
              <w:rPr>
                <w:rFonts w:ascii="Garamond" w:hAnsi="Garamond" w:cs="Garamond"/>
                <w:color w:val="000000"/>
              </w:rPr>
              <w:t>324.000,00</w:t>
            </w:r>
          </w:p>
        </w:tc>
      </w:tr>
      <w:tr w:rsidR="00A618E3" w:rsidRPr="002F6CBA">
        <w:trPr>
          <w:trHeight w:val="614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576686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6</w:t>
            </w:r>
          </w:p>
        </w:tc>
        <w:tc>
          <w:tcPr>
            <w:tcW w:w="5580" w:type="dxa"/>
          </w:tcPr>
          <w:p w:rsidR="00A618E3" w:rsidRPr="002F6CBA" w:rsidRDefault="00A618E3" w:rsidP="00BB236D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WUKO </w:t>
            </w:r>
            <w:r>
              <w:rPr>
                <w:rFonts w:ascii="Garamond" w:hAnsi="Garamond" w:cs="Garamond"/>
                <w:color w:val="000000"/>
              </w:rPr>
              <w:t xml:space="preserve">asenizacyjna SAK-10 </w:t>
            </w:r>
            <w:r w:rsidRPr="002F6CBA">
              <w:rPr>
                <w:rFonts w:ascii="Garamond" w:hAnsi="Garamond" w:cs="Garamond"/>
                <w:color w:val="000000"/>
              </w:rPr>
              <w:t>nr fabryczny</w:t>
            </w:r>
            <w:r>
              <w:rPr>
                <w:rFonts w:ascii="Garamond" w:hAnsi="Garamond" w:cs="Garamond"/>
                <w:color w:val="000000"/>
              </w:rPr>
              <w:t xml:space="preserve"> 41208  na sam. MAN . LE 18.220</w:t>
            </w:r>
            <w:r w:rsidRPr="002F6CBA">
              <w:rPr>
                <w:rFonts w:ascii="Garamond" w:hAnsi="Garamond" w:cs="Garamond"/>
                <w:color w:val="000000"/>
              </w:rPr>
              <w:t xml:space="preserve"> nr rej ZS2476C, rok produkcji 2004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742-0188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6A601F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5D2514">
              <w:rPr>
                <w:rFonts w:ascii="Garamond" w:hAnsi="Garamond" w:cs="Garamond"/>
                <w:color w:val="000000"/>
              </w:rPr>
              <w:t>2004-12-31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F217E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CE7CF0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CE7CF0">
              <w:rPr>
                <w:rFonts w:ascii="Garamond" w:hAnsi="Garamond" w:cs="Garamond"/>
                <w:color w:val="000000"/>
              </w:rPr>
              <w:t>94.000,00</w:t>
            </w:r>
          </w:p>
        </w:tc>
      </w:tr>
      <w:tr w:rsidR="00A618E3" w:rsidRPr="002F6CBA">
        <w:trPr>
          <w:trHeight w:val="705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576686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7</w:t>
            </w:r>
          </w:p>
        </w:tc>
        <w:tc>
          <w:tcPr>
            <w:tcW w:w="5580" w:type="dxa"/>
          </w:tcPr>
          <w:p w:rsidR="00A618E3" w:rsidRPr="002F6CBA" w:rsidRDefault="00A618E3" w:rsidP="00BB236D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Muller – Canalmaster 120 EWA 1 F120</w:t>
            </w:r>
            <w:r w:rsidRPr="002F6CBA">
              <w:rPr>
                <w:rFonts w:ascii="Garamond" w:hAnsi="Garamond" w:cs="Garamond"/>
                <w:color w:val="000000"/>
              </w:rPr>
              <w:br/>
              <w:t xml:space="preserve">Nr fabryczny: 10540700 </w:t>
            </w:r>
            <w:r>
              <w:rPr>
                <w:rFonts w:ascii="Garamond" w:hAnsi="Garamond" w:cs="Garamond"/>
                <w:color w:val="000000"/>
              </w:rPr>
              <w:t>na sam. Mercedes Actros ZS 2218</w:t>
            </w:r>
            <w:r w:rsidRPr="002F6CBA">
              <w:rPr>
                <w:rFonts w:ascii="Garamond" w:hAnsi="Garamond" w:cs="Garamond"/>
                <w:color w:val="000000"/>
              </w:rPr>
              <w:t>F, rok produkcji 2005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576686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743-0056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6A601F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2005-12-28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5F217E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A07528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A07528">
              <w:rPr>
                <w:rFonts w:ascii="Garamond" w:hAnsi="Garamond" w:cs="Garamond"/>
                <w:color w:val="000000"/>
              </w:rPr>
              <w:t>1.200.000,00</w:t>
            </w:r>
          </w:p>
        </w:tc>
      </w:tr>
      <w:tr w:rsidR="00A618E3" w:rsidRPr="002F6CBA">
        <w:trPr>
          <w:trHeight w:val="878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8</w:t>
            </w:r>
          </w:p>
        </w:tc>
        <w:tc>
          <w:tcPr>
            <w:tcW w:w="5580" w:type="dxa"/>
          </w:tcPr>
          <w:p w:rsidR="00A618E3" w:rsidRPr="002F6CBA" w:rsidRDefault="00A618E3" w:rsidP="00E7085B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Muller – Canalmaster F120 EK WA ECO  nr fabryczny 10740700 na sam. Mercedes Actros ZS 9543K, rok produkcji 2007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743-0057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2007-11-30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462047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1.217.980,00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9</w:t>
            </w:r>
          </w:p>
        </w:tc>
        <w:tc>
          <w:tcPr>
            <w:tcW w:w="5580" w:type="dxa"/>
          </w:tcPr>
          <w:p w:rsidR="00A618E3" w:rsidRPr="002F6CBA" w:rsidRDefault="00A618E3" w:rsidP="00E7085B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Muller – Canalmaster F120 EK WA ECO  nr fabryczny 10841400 na sam. Mercedes Actros ZS 8162N, rok produkcji 2008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743-0058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2008-11-28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571BF4" w:rsidRDefault="00A618E3" w:rsidP="00E7085B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1.196.</w:t>
            </w:r>
            <w:r w:rsidRPr="00571BF4">
              <w:rPr>
                <w:rFonts w:ascii="Garamond" w:hAnsi="Garamond" w:cs="Garamond"/>
              </w:rPr>
              <w:t>475,00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10</w:t>
            </w:r>
          </w:p>
        </w:tc>
        <w:tc>
          <w:tcPr>
            <w:tcW w:w="5580" w:type="dxa"/>
          </w:tcPr>
          <w:p w:rsidR="00A618E3" w:rsidRPr="002F6CBA" w:rsidRDefault="00A618E3" w:rsidP="00EE2996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Muller – Vacumaster F30 H Nr fabryczny: 10940300</w:t>
            </w:r>
            <w:r>
              <w:rPr>
                <w:rFonts w:ascii="Garamond" w:hAnsi="Garamond" w:cs="Garamond"/>
                <w:color w:val="000000"/>
              </w:rPr>
              <w:t xml:space="preserve">, </w:t>
            </w:r>
            <w:r w:rsidRPr="002F6CBA">
              <w:rPr>
                <w:rFonts w:ascii="Garamond" w:hAnsi="Garamond" w:cs="Garamond"/>
                <w:color w:val="000000"/>
              </w:rPr>
              <w:t>na sam.</w:t>
            </w:r>
            <w:r>
              <w:rPr>
                <w:rFonts w:ascii="Garamond" w:hAnsi="Garamond" w:cs="Garamond"/>
                <w:color w:val="000000"/>
              </w:rPr>
              <w:t xml:space="preserve"> Mercedes Vario nr rej. ZS 2951</w:t>
            </w:r>
            <w:r w:rsidRPr="002F6CBA">
              <w:rPr>
                <w:rFonts w:ascii="Garamond" w:hAnsi="Garamond" w:cs="Garamond"/>
                <w:color w:val="000000"/>
              </w:rPr>
              <w:t>S, rok produkcji  2009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743-0059</w:t>
            </w:r>
          </w:p>
        </w:tc>
        <w:tc>
          <w:tcPr>
            <w:tcW w:w="2709" w:type="dxa"/>
            <w:vAlign w:val="center"/>
          </w:tcPr>
          <w:p w:rsidR="00A618E3" w:rsidRPr="006A601F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2009-12-31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571BF4" w:rsidRDefault="00A618E3" w:rsidP="00E7085B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color w:val="000000"/>
              </w:rPr>
              <w:t>435.250,00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11</w:t>
            </w:r>
          </w:p>
        </w:tc>
        <w:tc>
          <w:tcPr>
            <w:tcW w:w="5580" w:type="dxa"/>
          </w:tcPr>
          <w:p w:rsidR="00A618E3" w:rsidRPr="002F6CBA" w:rsidRDefault="00A618E3" w:rsidP="00E7085B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Muller – Canalmaster F 80 EK Nr fabryczny: 11041400</w:t>
            </w:r>
            <w:r>
              <w:rPr>
                <w:rFonts w:ascii="Garamond" w:hAnsi="Garamond" w:cs="Garamond"/>
                <w:color w:val="000000"/>
              </w:rPr>
              <w:t xml:space="preserve">, </w:t>
            </w:r>
            <w:r w:rsidRPr="002F6CBA">
              <w:rPr>
                <w:rFonts w:ascii="Garamond" w:hAnsi="Garamond" w:cs="Garamond"/>
                <w:color w:val="000000"/>
              </w:rPr>
              <w:t>na sam. Man TGS, nr.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2F6CBA">
              <w:rPr>
                <w:rFonts w:ascii="Garamond" w:hAnsi="Garamond" w:cs="Garamond"/>
                <w:color w:val="000000"/>
              </w:rPr>
              <w:t>rej. ZS 7577U, rok produkcji 2010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743-0060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2011-03-30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571BF4" w:rsidRDefault="00A618E3" w:rsidP="00E7085B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967.</w:t>
            </w:r>
            <w:r w:rsidRPr="00571BF4">
              <w:rPr>
                <w:rFonts w:ascii="Garamond" w:hAnsi="Garamond" w:cs="Garamond"/>
              </w:rPr>
              <w:t>900,00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12</w:t>
            </w:r>
          </w:p>
        </w:tc>
        <w:tc>
          <w:tcPr>
            <w:tcW w:w="5580" w:type="dxa"/>
          </w:tcPr>
          <w:p w:rsidR="00A618E3" w:rsidRPr="002F6CBA" w:rsidRDefault="00A618E3" w:rsidP="00E7085B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Muller – Canalmaster F 80 EK Nr fabryczny: 11148400 na sam. Mercedes Actros, nr.rej. ZS 1936X rok produkcji 2012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743-0061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6A601F">
              <w:rPr>
                <w:rFonts w:ascii="Garamond" w:hAnsi="Garamond" w:cs="Garamond"/>
                <w:color w:val="000000"/>
              </w:rPr>
              <w:t>2012-05-28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F10D5F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989.400,00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13</w:t>
            </w:r>
          </w:p>
        </w:tc>
        <w:tc>
          <w:tcPr>
            <w:tcW w:w="5580" w:type="dxa"/>
          </w:tcPr>
          <w:p w:rsidR="00A618E3" w:rsidRPr="002F6CBA" w:rsidRDefault="00A618E3" w:rsidP="00E7085B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 xml:space="preserve">Muller Canalmaster F80 EKT Nr fabryczny: 11340100 na sam. </w:t>
            </w:r>
            <w:r w:rsidRPr="008F4B49">
              <w:rPr>
                <w:rFonts w:ascii="Garamond" w:hAnsi="Garamond" w:cs="Garamond"/>
                <w:color w:val="000000"/>
                <w:lang w:val="en-US"/>
              </w:rPr>
              <w:t xml:space="preserve">Mercedes-Benz Actros, nr rej. </w:t>
            </w:r>
            <w:r w:rsidRPr="002F6CBA">
              <w:rPr>
                <w:rFonts w:ascii="Garamond" w:hAnsi="Garamond" w:cs="Garamond"/>
                <w:color w:val="000000"/>
              </w:rPr>
              <w:t>ZS824AC rok produkcji 2013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743-0062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5D2514">
              <w:rPr>
                <w:rFonts w:ascii="Garamond" w:hAnsi="Garamond" w:cs="Garamond"/>
                <w:color w:val="000000"/>
              </w:rPr>
              <w:t>2013-06-17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971D34" w:rsidRDefault="00A618E3" w:rsidP="00E7085B">
            <w:pPr>
              <w:jc w:val="center"/>
              <w:rPr>
                <w:rFonts w:ascii="Garamond" w:hAnsi="Garamond" w:cs="Garamond"/>
                <w:color w:val="FF0000"/>
              </w:rPr>
            </w:pPr>
            <w:r w:rsidRPr="00F10D5F">
              <w:rPr>
                <w:rFonts w:ascii="Garamond" w:hAnsi="Garamond" w:cs="Garamond"/>
                <w:color w:val="000000"/>
              </w:rPr>
              <w:t>1.098.346,10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Default="00A618E3" w:rsidP="00070D6F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14</w:t>
            </w:r>
          </w:p>
        </w:tc>
        <w:tc>
          <w:tcPr>
            <w:tcW w:w="5580" w:type="dxa"/>
          </w:tcPr>
          <w:p w:rsidR="00A618E3" w:rsidRPr="00DF4633" w:rsidRDefault="00A618E3" w:rsidP="00E7085B">
            <w:pPr>
              <w:jc w:val="both"/>
              <w:rPr>
                <w:rFonts w:ascii="Garamond" w:hAnsi="Garamond" w:cs="Garamond"/>
                <w:color w:val="000000"/>
              </w:rPr>
            </w:pPr>
            <w:r w:rsidRPr="00DF4633">
              <w:rPr>
                <w:rFonts w:ascii="Garamond" w:hAnsi="Garamond" w:cs="Garamond"/>
                <w:color w:val="000000"/>
              </w:rPr>
              <w:t>Samochód specjalny MAN z zabudową Cappellotto ZS 210FF</w:t>
            </w:r>
          </w:p>
        </w:tc>
        <w:tc>
          <w:tcPr>
            <w:tcW w:w="1431" w:type="dxa"/>
            <w:vAlign w:val="center"/>
          </w:tcPr>
          <w:p w:rsidR="00A618E3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743-0064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5D2514">
              <w:rPr>
                <w:rFonts w:ascii="Garamond" w:hAnsi="Garamond" w:cs="Garamond"/>
                <w:color w:val="000000"/>
              </w:rPr>
              <w:t>2016-01-21</w:t>
            </w:r>
          </w:p>
        </w:tc>
        <w:tc>
          <w:tcPr>
            <w:tcW w:w="1980" w:type="dxa"/>
            <w:vAlign w:val="center"/>
          </w:tcPr>
          <w:p w:rsidR="00A618E3" w:rsidRPr="00B74B33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 w:rsidRPr="00B74B33">
              <w:rPr>
                <w:rFonts w:ascii="Garamond" w:hAnsi="Garamond" w:cs="Garamond"/>
                <w:color w:val="000000"/>
                <w:lang w:val="en-US"/>
              </w:rPr>
              <w:t>Millennium Leasing           Sp. z o.o</w:t>
            </w:r>
          </w:p>
        </w:tc>
        <w:tc>
          <w:tcPr>
            <w:tcW w:w="1980" w:type="dxa"/>
            <w:vAlign w:val="center"/>
          </w:tcPr>
          <w:p w:rsidR="00A618E3" w:rsidRPr="007119E7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7119E7">
              <w:rPr>
                <w:rFonts w:ascii="Garamond" w:hAnsi="Garamond" w:cs="Garamond"/>
                <w:color w:val="000000"/>
              </w:rPr>
              <w:t>1.</w:t>
            </w:r>
            <w:r>
              <w:rPr>
                <w:rFonts w:ascii="Garamond" w:hAnsi="Garamond" w:cs="Garamond"/>
                <w:color w:val="000000"/>
              </w:rPr>
              <w:t>182.682,8</w:t>
            </w:r>
            <w:r w:rsidRPr="007119E7">
              <w:rPr>
                <w:rFonts w:ascii="Garamond" w:hAnsi="Garamond" w:cs="Garamond"/>
                <w:color w:val="000000"/>
              </w:rPr>
              <w:t>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Default="00A618E3" w:rsidP="00070D6F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15</w:t>
            </w:r>
          </w:p>
        </w:tc>
        <w:tc>
          <w:tcPr>
            <w:tcW w:w="5580" w:type="dxa"/>
          </w:tcPr>
          <w:p w:rsidR="00A618E3" w:rsidRPr="00DF4633" w:rsidRDefault="00A618E3" w:rsidP="00E7085B">
            <w:pPr>
              <w:jc w:val="both"/>
              <w:rPr>
                <w:rFonts w:ascii="Garamond" w:hAnsi="Garamond" w:cs="Garamond"/>
                <w:color w:val="000000"/>
              </w:rPr>
            </w:pPr>
            <w:r w:rsidRPr="00293660">
              <w:rPr>
                <w:rFonts w:ascii="Garamond" w:hAnsi="Garamond" w:cs="Garamond"/>
                <w:color w:val="000000"/>
              </w:rPr>
              <w:t xml:space="preserve">Zabudowa specjalna zamontowana </w:t>
            </w:r>
            <w:r>
              <w:rPr>
                <w:rFonts w:ascii="Garamond" w:hAnsi="Garamond" w:cs="Garamond"/>
                <w:color w:val="000000"/>
              </w:rPr>
              <w:t xml:space="preserve">na </w:t>
            </w:r>
            <w:r w:rsidRPr="00293660">
              <w:rPr>
                <w:rFonts w:ascii="Garamond" w:hAnsi="Garamond" w:cs="Garamond"/>
                <w:color w:val="000000"/>
              </w:rPr>
              <w:t>pojeździe Mercedes-Benz Sprinter, nr rej: ZS683HC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293660">
              <w:rPr>
                <w:rFonts w:ascii="Garamond" w:hAnsi="Garamond" w:cs="Garamond"/>
                <w:color w:val="000000"/>
              </w:rPr>
              <w:t>wraz z wyposażeniem (pozycje 13-19 Karty gwarancyjnej)</w:t>
            </w:r>
          </w:p>
        </w:tc>
        <w:tc>
          <w:tcPr>
            <w:tcW w:w="1431" w:type="dxa"/>
            <w:vAlign w:val="center"/>
          </w:tcPr>
          <w:p w:rsidR="00A618E3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BE0B0C">
              <w:rPr>
                <w:rFonts w:ascii="Garamond" w:hAnsi="Garamond" w:cs="Garamond"/>
                <w:color w:val="000000"/>
              </w:rPr>
              <w:t>742-0240</w:t>
            </w:r>
          </w:p>
        </w:tc>
        <w:tc>
          <w:tcPr>
            <w:tcW w:w="2709" w:type="dxa"/>
            <w:vAlign w:val="center"/>
          </w:tcPr>
          <w:p w:rsidR="00A618E3" w:rsidRPr="005D2514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2017-06-29</w:t>
            </w:r>
          </w:p>
        </w:tc>
        <w:tc>
          <w:tcPr>
            <w:tcW w:w="1980" w:type="dxa"/>
            <w:vAlign w:val="center"/>
          </w:tcPr>
          <w:p w:rsidR="00A618E3" w:rsidRPr="00B74B33" w:rsidRDefault="00A618E3" w:rsidP="00E7085B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 w:rsidRPr="00293660">
              <w:rPr>
                <w:rFonts w:ascii="Garamond" w:hAnsi="Garamond" w:cs="Garamond"/>
                <w:color w:val="000000"/>
                <w:lang w:val="en-US"/>
              </w:rPr>
              <w:t>mLeasing Sp. z o.o.</w:t>
            </w:r>
          </w:p>
        </w:tc>
        <w:tc>
          <w:tcPr>
            <w:tcW w:w="1980" w:type="dxa"/>
            <w:vAlign w:val="center"/>
          </w:tcPr>
          <w:p w:rsidR="00A618E3" w:rsidRPr="007119E7" w:rsidRDefault="00A618E3" w:rsidP="00E7085B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93660">
              <w:rPr>
                <w:rFonts w:ascii="Garamond" w:hAnsi="Garamond" w:cs="Garamond"/>
                <w:color w:val="000000"/>
              </w:rPr>
              <w:t>149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293660">
              <w:rPr>
                <w:rFonts w:ascii="Garamond" w:hAnsi="Garamond" w:cs="Garamond"/>
                <w:color w:val="000000"/>
              </w:rPr>
              <w:t>500,00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5580" w:type="dxa"/>
          </w:tcPr>
          <w:p w:rsidR="00A618E3" w:rsidRPr="00293660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EF3591">
              <w:rPr>
                <w:rFonts w:ascii="Garamond" w:hAnsi="Garamond" w:cs="Garamond"/>
                <w:color w:val="000000"/>
              </w:rPr>
              <w:t>Zabudowa na samochodzie specjalnym Rioned FlexCom 3500L, nr zabudowy 175017502017259</w:t>
            </w:r>
            <w:r>
              <w:rPr>
                <w:rFonts w:ascii="Garamond" w:hAnsi="Garamond" w:cs="Garamond"/>
                <w:color w:val="000000"/>
              </w:rPr>
              <w:t xml:space="preserve">, </w:t>
            </w:r>
            <w:r w:rsidRPr="00EF3591">
              <w:rPr>
                <w:rFonts w:ascii="Garamond" w:hAnsi="Garamond" w:cs="Garamond"/>
                <w:color w:val="000000"/>
              </w:rPr>
              <w:t>podwozie Fuso Canter 9C18AMT 4x2 o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EF3591">
              <w:rPr>
                <w:rFonts w:ascii="Garamond" w:hAnsi="Garamond" w:cs="Garamond"/>
                <w:color w:val="000000"/>
              </w:rPr>
              <w:t>nrze rej. ZS471HW</w:t>
            </w:r>
          </w:p>
        </w:tc>
        <w:tc>
          <w:tcPr>
            <w:tcW w:w="1431" w:type="dxa"/>
            <w:vAlign w:val="center"/>
          </w:tcPr>
          <w:p w:rsidR="00A618E3" w:rsidRPr="00BE0B0C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EF3591">
              <w:rPr>
                <w:rFonts w:ascii="Garamond" w:hAnsi="Garamond" w:cs="Garamond"/>
                <w:color w:val="000000"/>
              </w:rPr>
              <w:t>743</w:t>
            </w:r>
            <w:r>
              <w:rPr>
                <w:rFonts w:ascii="Garamond" w:hAnsi="Garamond" w:cs="Garamond"/>
                <w:color w:val="000000"/>
              </w:rPr>
              <w:t>-</w:t>
            </w:r>
            <w:r w:rsidRPr="00EF3591">
              <w:rPr>
                <w:rFonts w:ascii="Garamond" w:hAnsi="Garamond" w:cs="Garamond"/>
                <w:color w:val="000000"/>
              </w:rPr>
              <w:t>0066</w:t>
            </w:r>
          </w:p>
        </w:tc>
        <w:tc>
          <w:tcPr>
            <w:tcW w:w="2709" w:type="dxa"/>
            <w:vAlign w:val="center"/>
          </w:tcPr>
          <w:p w:rsidR="00A618E3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EF3591">
              <w:rPr>
                <w:rFonts w:ascii="Garamond" w:hAnsi="Garamond" w:cs="Garamond"/>
                <w:color w:val="000000"/>
              </w:rPr>
              <w:t>2018</w:t>
            </w:r>
            <w:r>
              <w:rPr>
                <w:rFonts w:ascii="Garamond" w:hAnsi="Garamond" w:cs="Garamond"/>
                <w:color w:val="000000"/>
              </w:rPr>
              <w:t>-</w:t>
            </w:r>
            <w:r w:rsidRPr="00EF3591">
              <w:rPr>
                <w:rFonts w:ascii="Garamond" w:hAnsi="Garamond" w:cs="Garamond"/>
                <w:color w:val="000000"/>
              </w:rPr>
              <w:t>02</w:t>
            </w:r>
            <w:r>
              <w:rPr>
                <w:rFonts w:ascii="Garamond" w:hAnsi="Garamond" w:cs="Garamond"/>
                <w:color w:val="000000"/>
              </w:rPr>
              <w:t>-</w:t>
            </w:r>
            <w:r w:rsidRPr="00EF3591">
              <w:rPr>
                <w:rFonts w:ascii="Garamond" w:hAnsi="Garamond" w:cs="Garamond"/>
                <w:color w:val="000000"/>
              </w:rPr>
              <w:t>05</w:t>
            </w:r>
          </w:p>
        </w:tc>
        <w:tc>
          <w:tcPr>
            <w:tcW w:w="1980" w:type="dxa"/>
            <w:vAlign w:val="center"/>
          </w:tcPr>
          <w:p w:rsidR="00A618E3" w:rsidRPr="00293660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521F40" w:rsidRDefault="00A618E3" w:rsidP="00EF3591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866.300,00</w:t>
            </w:r>
          </w:p>
        </w:tc>
      </w:tr>
      <w:tr w:rsidR="00A618E3" w:rsidRPr="002F6CBA">
        <w:trPr>
          <w:trHeight w:val="686"/>
          <w:jc w:val="center"/>
        </w:trPr>
        <w:tc>
          <w:tcPr>
            <w:tcW w:w="430" w:type="dxa"/>
            <w:vAlign w:val="center"/>
          </w:tcPr>
          <w:p w:rsidR="00A618E3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5580" w:type="dxa"/>
          </w:tcPr>
          <w:p w:rsidR="00A618E3" w:rsidRPr="00293660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EF3591">
              <w:rPr>
                <w:rFonts w:ascii="Garamond" w:hAnsi="Garamond" w:cs="Garamond"/>
                <w:color w:val="000000"/>
              </w:rPr>
              <w:t>Zabudowa na samochodzie specjalnym Rioned FlexCom 3500L, nr zabudowy 175017502017260</w:t>
            </w:r>
            <w:r>
              <w:rPr>
                <w:rFonts w:ascii="Garamond" w:hAnsi="Garamond" w:cs="Garamond"/>
                <w:color w:val="000000"/>
              </w:rPr>
              <w:t xml:space="preserve">, </w:t>
            </w:r>
            <w:r w:rsidRPr="00EF3591">
              <w:rPr>
                <w:rFonts w:ascii="Garamond" w:hAnsi="Garamond" w:cs="Garamond"/>
                <w:color w:val="000000"/>
              </w:rPr>
              <w:t>podwozie Fuso Canter 9C18AMT 4x2 o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EF3591">
              <w:rPr>
                <w:rFonts w:ascii="Garamond" w:hAnsi="Garamond" w:cs="Garamond"/>
                <w:color w:val="000000"/>
              </w:rPr>
              <w:t>nrze rej. ZS582HW</w:t>
            </w:r>
          </w:p>
        </w:tc>
        <w:tc>
          <w:tcPr>
            <w:tcW w:w="1431" w:type="dxa"/>
            <w:vAlign w:val="center"/>
          </w:tcPr>
          <w:p w:rsidR="00A618E3" w:rsidRPr="00BE0B0C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EF3591">
              <w:rPr>
                <w:rFonts w:ascii="Garamond" w:hAnsi="Garamond" w:cs="Garamond"/>
                <w:color w:val="000000"/>
              </w:rPr>
              <w:t>743</w:t>
            </w:r>
            <w:r>
              <w:rPr>
                <w:rFonts w:ascii="Garamond" w:hAnsi="Garamond" w:cs="Garamond"/>
                <w:color w:val="000000"/>
              </w:rPr>
              <w:t>-</w:t>
            </w:r>
            <w:r w:rsidRPr="00EF3591">
              <w:rPr>
                <w:rFonts w:ascii="Garamond" w:hAnsi="Garamond" w:cs="Garamond"/>
                <w:color w:val="000000"/>
              </w:rPr>
              <w:t>0065</w:t>
            </w:r>
          </w:p>
        </w:tc>
        <w:tc>
          <w:tcPr>
            <w:tcW w:w="2709" w:type="dxa"/>
            <w:vAlign w:val="center"/>
          </w:tcPr>
          <w:p w:rsidR="00A618E3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EF3591">
              <w:rPr>
                <w:rFonts w:ascii="Garamond" w:hAnsi="Garamond" w:cs="Garamond"/>
                <w:color w:val="000000"/>
              </w:rPr>
              <w:t>2018</w:t>
            </w:r>
            <w:r>
              <w:rPr>
                <w:rFonts w:ascii="Garamond" w:hAnsi="Garamond" w:cs="Garamond"/>
                <w:color w:val="000000"/>
              </w:rPr>
              <w:t>-</w:t>
            </w:r>
            <w:r w:rsidRPr="00EF3591">
              <w:rPr>
                <w:rFonts w:ascii="Garamond" w:hAnsi="Garamond" w:cs="Garamond"/>
                <w:color w:val="000000"/>
              </w:rPr>
              <w:t>02</w:t>
            </w:r>
            <w:r>
              <w:rPr>
                <w:rFonts w:ascii="Garamond" w:hAnsi="Garamond" w:cs="Garamond"/>
                <w:color w:val="000000"/>
              </w:rPr>
              <w:t>-</w:t>
            </w:r>
            <w:r w:rsidRPr="00EF3591">
              <w:rPr>
                <w:rFonts w:ascii="Garamond" w:hAnsi="Garamond" w:cs="Garamond"/>
                <w:color w:val="000000"/>
              </w:rPr>
              <w:t>05</w:t>
            </w:r>
          </w:p>
        </w:tc>
        <w:tc>
          <w:tcPr>
            <w:tcW w:w="1980" w:type="dxa"/>
            <w:vAlign w:val="center"/>
          </w:tcPr>
          <w:p w:rsidR="00A618E3" w:rsidRPr="00293660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521F40" w:rsidRDefault="00A618E3" w:rsidP="00EF3591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866.</w:t>
            </w:r>
            <w:bookmarkStart w:id="0" w:name="_GoBack"/>
            <w:bookmarkEnd w:id="0"/>
            <w:r>
              <w:rPr>
                <w:rFonts w:ascii="Garamond" w:hAnsi="Garamond" w:cs="Garamond"/>
              </w:rPr>
              <w:t>300,00</w:t>
            </w:r>
          </w:p>
        </w:tc>
      </w:tr>
      <w:tr w:rsidR="00A618E3" w:rsidRPr="002F6CBA">
        <w:trPr>
          <w:trHeight w:val="425"/>
          <w:jc w:val="center"/>
        </w:trPr>
        <w:tc>
          <w:tcPr>
            <w:tcW w:w="14110" w:type="dxa"/>
            <w:gridSpan w:val="6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WÓZKI WIDŁOWE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, KOSIARKI TRAKTOROWE</w:t>
            </w:r>
            <w:r w:rsidRPr="002F6CBA">
              <w:rPr>
                <w:rFonts w:ascii="Garamond" w:hAnsi="Garamond" w:cs="Garamond"/>
                <w:b/>
                <w:bCs/>
                <w:color w:val="000000"/>
              </w:rPr>
              <w:t xml:space="preserve"> ORAZ INNE URZĄDZENIA</w:t>
            </w:r>
          </w:p>
        </w:tc>
      </w:tr>
      <w:tr w:rsidR="00A618E3" w:rsidRPr="002F6CBA">
        <w:trPr>
          <w:trHeight w:val="479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Lp.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pStyle w:val="Heading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Przedmiot ubezpieczenia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Nr ewidencyjny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Data przyjęcia na stan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Własność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Wartość księgowa brutto w PLN</w:t>
            </w:r>
          </w:p>
        </w:tc>
      </w:tr>
      <w:tr w:rsidR="00A618E3" w:rsidRPr="002F6CBA">
        <w:trPr>
          <w:trHeight w:val="524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Wózek widłowy DV1792000, rok produkcji 1996, ZPW Pomorzany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760-0022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400FE5">
              <w:rPr>
                <w:rFonts w:ascii="Garamond" w:hAnsi="Garamond" w:cs="Garamond"/>
                <w:color w:val="000000"/>
              </w:rPr>
              <w:t>1996-10-11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565E2B">
              <w:rPr>
                <w:rFonts w:ascii="Garamond" w:hAnsi="Garamond" w:cs="Garamond"/>
                <w:color w:val="000000"/>
              </w:rPr>
              <w:t>35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565E2B">
              <w:rPr>
                <w:rFonts w:ascii="Garamond" w:hAnsi="Garamond" w:cs="Garamond"/>
                <w:color w:val="000000"/>
              </w:rPr>
              <w:t>315,06</w:t>
            </w:r>
          </w:p>
        </w:tc>
      </w:tr>
      <w:tr w:rsidR="00A618E3" w:rsidRPr="002F6CBA">
        <w:trPr>
          <w:trHeight w:val="557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2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Wózek akumulatorowy z kabiną metalową, rok produkcji 2001, Warsztaty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843E0B">
              <w:rPr>
                <w:rFonts w:ascii="Garamond" w:hAnsi="Garamond" w:cs="Garamond"/>
                <w:color w:val="000000"/>
              </w:rPr>
              <w:t>760-0023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400FE5">
              <w:rPr>
                <w:rFonts w:ascii="Garamond" w:hAnsi="Garamond" w:cs="Garamond"/>
                <w:color w:val="000000"/>
              </w:rPr>
              <w:t>2001-10-10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3E0B">
              <w:rPr>
                <w:rFonts w:ascii="Garamond" w:hAnsi="Garamond" w:cs="Garamond"/>
                <w:color w:val="000000"/>
              </w:rPr>
              <w:t>39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843E0B">
              <w:rPr>
                <w:rFonts w:ascii="Garamond" w:hAnsi="Garamond" w:cs="Garamond"/>
                <w:color w:val="000000"/>
              </w:rPr>
              <w:t>804</w:t>
            </w:r>
            <w:r>
              <w:rPr>
                <w:rFonts w:ascii="Garamond" w:hAnsi="Garamond" w:cs="Garamond"/>
                <w:color w:val="000000"/>
              </w:rPr>
              <w:t>,00</w:t>
            </w:r>
          </w:p>
        </w:tc>
      </w:tr>
      <w:tr w:rsidR="00A618E3" w:rsidRPr="002F6CBA">
        <w:trPr>
          <w:trHeight w:val="557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3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Wózek widłowy podnośnikowy czołowy, rok produkcji 2003, Warsztaty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762-0001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400FE5">
              <w:rPr>
                <w:rFonts w:ascii="Garamond" w:hAnsi="Garamond" w:cs="Garamond"/>
                <w:color w:val="000000"/>
              </w:rPr>
              <w:t>2003-11-30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513A8">
              <w:rPr>
                <w:rFonts w:ascii="Garamond" w:hAnsi="Garamond" w:cs="Garamond"/>
                <w:color w:val="000000"/>
              </w:rPr>
              <w:t>87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2513A8">
              <w:rPr>
                <w:rFonts w:ascii="Garamond" w:hAnsi="Garamond" w:cs="Garamond"/>
                <w:color w:val="000000"/>
              </w:rPr>
              <w:t>735</w:t>
            </w:r>
            <w:r>
              <w:rPr>
                <w:rFonts w:ascii="Garamond" w:hAnsi="Garamond" w:cs="Garamond"/>
                <w:color w:val="000000"/>
              </w:rPr>
              <w:t>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4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513A8">
              <w:rPr>
                <w:rFonts w:ascii="Garamond" w:hAnsi="Garamond" w:cs="Garamond"/>
                <w:color w:val="000000"/>
              </w:rPr>
              <w:t>Podnośnik widłowy Jungheinrich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513A8">
              <w:rPr>
                <w:rFonts w:ascii="Garamond" w:hAnsi="Garamond" w:cs="Garamond"/>
                <w:color w:val="000000"/>
              </w:rPr>
              <w:t>763-0003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400FE5">
              <w:rPr>
                <w:rFonts w:ascii="Garamond" w:hAnsi="Garamond" w:cs="Garamond"/>
                <w:color w:val="000000"/>
              </w:rPr>
              <w:t>2011-06-30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513A8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513A8">
              <w:rPr>
                <w:rFonts w:ascii="Garamond" w:hAnsi="Garamond" w:cs="Garamond"/>
                <w:color w:val="000000"/>
              </w:rPr>
              <w:t>149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2513A8">
              <w:rPr>
                <w:rFonts w:ascii="Garamond" w:hAnsi="Garamond" w:cs="Garamond"/>
                <w:color w:val="000000"/>
              </w:rPr>
              <w:t>395,99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5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Wózek widłowy DV1792.33, rok produkcji 1996, ZPW Miedwie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763-8001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400FE5">
              <w:rPr>
                <w:rFonts w:ascii="Garamond" w:hAnsi="Garamond" w:cs="Garamond"/>
                <w:color w:val="000000"/>
              </w:rPr>
              <w:t>1996-10-11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513A8">
              <w:rPr>
                <w:rFonts w:ascii="Garamond" w:hAnsi="Garamond" w:cs="Garamond"/>
                <w:color w:val="000000"/>
              </w:rPr>
              <w:t>35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2513A8">
              <w:rPr>
                <w:rFonts w:ascii="Garamond" w:hAnsi="Garamond" w:cs="Garamond"/>
                <w:color w:val="000000"/>
              </w:rPr>
              <w:t>315,06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6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Wózek widłowy HYSTER typ HZ559, nr fabryczny L177B29835G, rok produkcji 2009, magazyn główny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763-0002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400FE5">
              <w:rPr>
                <w:rFonts w:ascii="Garamond" w:hAnsi="Garamond" w:cs="Garamond"/>
                <w:color w:val="000000"/>
              </w:rPr>
              <w:t>2009-12-31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513A8">
              <w:rPr>
                <w:rFonts w:ascii="Garamond" w:hAnsi="Garamond" w:cs="Garamond"/>
                <w:color w:val="000000"/>
              </w:rPr>
              <w:t>82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2513A8">
              <w:rPr>
                <w:rFonts w:ascii="Garamond" w:hAnsi="Garamond" w:cs="Garamond"/>
                <w:color w:val="000000"/>
              </w:rPr>
              <w:t>240</w:t>
            </w:r>
            <w:r>
              <w:rPr>
                <w:rFonts w:ascii="Garamond" w:hAnsi="Garamond" w:cs="Garamond"/>
                <w:color w:val="000000"/>
              </w:rPr>
              <w:t>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7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Kosiarka traktorowa HUSQWARNA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592-0</w:t>
            </w:r>
            <w:r w:rsidRPr="002F6CBA">
              <w:rPr>
                <w:rFonts w:ascii="Garamond" w:hAnsi="Garamond" w:cs="Garamond"/>
                <w:color w:val="000000"/>
              </w:rPr>
              <w:t>002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7EDC">
              <w:rPr>
                <w:rFonts w:ascii="Garamond" w:hAnsi="Garamond" w:cs="Garamond"/>
                <w:color w:val="000000"/>
              </w:rPr>
              <w:t>2004-01-01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10.100,00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8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KOSIARKA SPALIN.SAMOJEZD.ESTATE ROYAL 16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592-0001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7EDC">
              <w:rPr>
                <w:rFonts w:ascii="Garamond" w:hAnsi="Garamond" w:cs="Garamond"/>
                <w:color w:val="000000"/>
              </w:rPr>
              <w:t>2002-09-30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513A8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11.900,00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9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KOSIARKA SAMOJEZDNA SPALINOWA STIGA ESTATE SENATOR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592-0003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7EDC">
              <w:rPr>
                <w:rFonts w:ascii="Garamond" w:hAnsi="Garamond" w:cs="Garamond"/>
                <w:color w:val="000000"/>
              </w:rPr>
              <w:t>2007-12-31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513A8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8.530,00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10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Kosiarka samojezdna STIGA GRAN</w:t>
            </w:r>
            <w:r>
              <w:rPr>
                <w:rFonts w:ascii="Garamond" w:hAnsi="Garamond" w:cs="Garamond"/>
                <w:color w:val="000000"/>
              </w:rPr>
              <w:t>D OVERLAND 4WD (traktorek)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592-0004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7EDC">
              <w:rPr>
                <w:rFonts w:ascii="Garamond" w:hAnsi="Garamond" w:cs="Garamond"/>
                <w:color w:val="000000"/>
              </w:rPr>
              <w:t>2011-05-26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513A8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19.504,07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11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Maszyna samojezdna STIGA model PARK PRO 16 + Agregat tnący 100 kpl.1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592-0006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7EDC">
              <w:rPr>
                <w:rFonts w:ascii="Garamond" w:hAnsi="Garamond" w:cs="Garamond"/>
                <w:color w:val="000000"/>
              </w:rPr>
              <w:t>2011-11-24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513A8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48.888,00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12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KOSIARKA SAMOJEZDNA PG280D Gianni F.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592-0007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7EDC">
              <w:rPr>
                <w:rFonts w:ascii="Garamond" w:hAnsi="Garamond" w:cs="Garamond"/>
                <w:color w:val="000000"/>
              </w:rPr>
              <w:t>2013-07-22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513A8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88.990,00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13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Kosiarka samojezdna spalinowa Rider Husqvarna 316T AWD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F5370D">
              <w:rPr>
                <w:rFonts w:ascii="Garamond" w:hAnsi="Garamond" w:cs="Garamond"/>
                <w:color w:val="000000"/>
              </w:rPr>
              <w:t>592-0008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847EDC">
              <w:rPr>
                <w:rFonts w:ascii="Garamond" w:hAnsi="Garamond" w:cs="Garamond"/>
                <w:color w:val="000000"/>
              </w:rPr>
              <w:t>2015-05-29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513A8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23.812,90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1</w:t>
            </w:r>
            <w:r>
              <w:rPr>
                <w:rFonts w:ascii="Garamond" w:hAnsi="Garamond" w:cs="Garamond"/>
                <w:color w:val="000000"/>
              </w:rPr>
              <w:t>4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Podest ruchomy Haulotte typ STAR 10, nr seryjny 113824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640-0002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A90801">
              <w:rPr>
                <w:rFonts w:ascii="Garamond" w:hAnsi="Garamond" w:cs="Garamond"/>
                <w:color w:val="000000"/>
              </w:rPr>
              <w:t>2015-03-30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513A8">
              <w:rPr>
                <w:rFonts w:ascii="Garamond" w:hAnsi="Garamond" w:cs="Garamond"/>
                <w:color w:val="000000"/>
              </w:rPr>
              <w:t>94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2513A8">
              <w:rPr>
                <w:rFonts w:ascii="Garamond" w:hAnsi="Garamond" w:cs="Garamond"/>
                <w:color w:val="000000"/>
              </w:rPr>
              <w:t>643,69</w:t>
            </w:r>
          </w:p>
        </w:tc>
      </w:tr>
      <w:tr w:rsidR="00A618E3" w:rsidRPr="002F6CBA">
        <w:trPr>
          <w:trHeight w:val="567"/>
          <w:jc w:val="center"/>
        </w:trPr>
        <w:tc>
          <w:tcPr>
            <w:tcW w:w="14110" w:type="dxa"/>
            <w:gridSpan w:val="6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AGREGATY PRĄDOTWÓRCZE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ZAMONTOWANE NA PRZYCZEPACH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Lp.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pStyle w:val="Heading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Przedmiot ubezpieczenia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Nr ewidencyjny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Data przyjęcia na stan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Własność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Wartość księgowa brutto w PLN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1</w:t>
            </w:r>
          </w:p>
        </w:tc>
        <w:tc>
          <w:tcPr>
            <w:tcW w:w="5580" w:type="dxa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Agregat prądotwórczy – przyczepa specjalna HIMONSA HYW-45T5, nr fabryczny: 8110516, nr rej. ZS8966A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748-0063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DB67BA">
              <w:rPr>
                <w:rFonts w:ascii="Garamond" w:hAnsi="Garamond" w:cs="Garamond"/>
                <w:color w:val="000000"/>
              </w:rPr>
              <w:t>2010-11-30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B50FFB">
              <w:rPr>
                <w:rFonts w:ascii="Garamond" w:hAnsi="Garamond" w:cs="Garamond"/>
                <w:color w:val="000000"/>
              </w:rPr>
              <w:t>48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B50FFB">
              <w:rPr>
                <w:rFonts w:ascii="Garamond" w:hAnsi="Garamond" w:cs="Garamond"/>
                <w:color w:val="000000"/>
              </w:rPr>
              <w:t>290,56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2</w:t>
            </w:r>
          </w:p>
        </w:tc>
        <w:tc>
          <w:tcPr>
            <w:tcW w:w="5580" w:type="dxa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Agregat prądotwórczy – przyczepa specjalna HIMONSA HYW-45T5, nr fabryczny: 8110522, nr rej. ZS8963A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748-0061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DB67BA">
              <w:rPr>
                <w:rFonts w:ascii="Garamond" w:hAnsi="Garamond" w:cs="Garamond"/>
                <w:color w:val="000000"/>
              </w:rPr>
              <w:t>2010-11-30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B50FFB">
              <w:rPr>
                <w:rFonts w:ascii="Garamond" w:hAnsi="Garamond" w:cs="Garamond"/>
                <w:color w:val="000000"/>
              </w:rPr>
              <w:t>48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B50FFB">
              <w:rPr>
                <w:rFonts w:ascii="Garamond" w:hAnsi="Garamond" w:cs="Garamond"/>
                <w:color w:val="000000"/>
              </w:rPr>
              <w:t>834,59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3</w:t>
            </w:r>
          </w:p>
        </w:tc>
        <w:tc>
          <w:tcPr>
            <w:tcW w:w="5580" w:type="dxa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Agregat prądotwórczy – przyczepa specjalna HIMONSA HYW-45T5, nr fabryczny: 8110507, nr rej. ZS8964A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748-0060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DB67BA">
              <w:rPr>
                <w:rFonts w:ascii="Garamond" w:hAnsi="Garamond" w:cs="Garamond"/>
                <w:color w:val="000000"/>
              </w:rPr>
              <w:t>2010-11-30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B50FFB">
              <w:rPr>
                <w:rFonts w:ascii="Garamond" w:hAnsi="Garamond" w:cs="Garamond"/>
                <w:color w:val="000000"/>
              </w:rPr>
              <w:t>38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B50FFB">
              <w:rPr>
                <w:rFonts w:ascii="Garamond" w:hAnsi="Garamond" w:cs="Garamond"/>
                <w:color w:val="000000"/>
              </w:rPr>
              <w:t>632,45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4</w:t>
            </w:r>
          </w:p>
        </w:tc>
        <w:tc>
          <w:tcPr>
            <w:tcW w:w="5580" w:type="dxa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Agregat prądotwórczy – przyczepa specjalna HIMONSA HFW-75T5, nr fabryczny: 8103801, nr rej. ZS8962A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748-0062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DB67BA">
              <w:rPr>
                <w:rFonts w:ascii="Garamond" w:hAnsi="Garamond" w:cs="Garamond"/>
                <w:color w:val="000000"/>
              </w:rPr>
              <w:t>2010-11-30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B50FFB">
              <w:rPr>
                <w:rFonts w:ascii="Garamond" w:hAnsi="Garamond" w:cs="Garamond"/>
                <w:color w:val="000000"/>
              </w:rPr>
              <w:t>65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B50FFB">
              <w:rPr>
                <w:rFonts w:ascii="Garamond" w:hAnsi="Garamond" w:cs="Garamond"/>
                <w:color w:val="000000"/>
              </w:rPr>
              <w:t>395,79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5</w:t>
            </w:r>
          </w:p>
        </w:tc>
        <w:tc>
          <w:tcPr>
            <w:tcW w:w="5580" w:type="dxa"/>
          </w:tcPr>
          <w:p w:rsidR="00A618E3" w:rsidRPr="002F6CBA" w:rsidRDefault="00A618E3" w:rsidP="00EF3591">
            <w:pPr>
              <w:jc w:val="both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Agregat prądotwórczy – przyczepa specjalna HIMONSA HFW-135T5, nr fabryczny: 8111116, nr rej. ZS8965A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748-0064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DB67BA">
              <w:rPr>
                <w:rFonts w:ascii="Garamond" w:hAnsi="Garamond" w:cs="Garamond"/>
                <w:color w:val="000000"/>
              </w:rPr>
              <w:t>2010-11-30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E21CD4">
              <w:rPr>
                <w:rFonts w:ascii="Garamond" w:hAnsi="Garamond" w:cs="Garamond"/>
                <w:color w:val="000000"/>
              </w:rPr>
              <w:t>83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E21CD4">
              <w:rPr>
                <w:rFonts w:ascii="Garamond" w:hAnsi="Garamond" w:cs="Garamond"/>
                <w:color w:val="000000"/>
              </w:rPr>
              <w:t>365,57</w:t>
            </w:r>
          </w:p>
        </w:tc>
      </w:tr>
      <w:tr w:rsidR="00A618E3" w:rsidRPr="002F6CBA">
        <w:trPr>
          <w:trHeight w:val="522"/>
          <w:jc w:val="center"/>
        </w:trPr>
        <w:tc>
          <w:tcPr>
            <w:tcW w:w="14110" w:type="dxa"/>
            <w:gridSpan w:val="6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SPRĘŻARKI POWIETRZA</w:t>
            </w:r>
          </w:p>
        </w:tc>
      </w:tr>
      <w:tr w:rsidR="00A618E3" w:rsidRPr="002F6CBA">
        <w:trPr>
          <w:trHeight w:val="321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Lp.</w:t>
            </w:r>
          </w:p>
        </w:tc>
        <w:tc>
          <w:tcPr>
            <w:tcW w:w="5580" w:type="dxa"/>
            <w:vAlign w:val="center"/>
          </w:tcPr>
          <w:p w:rsidR="00A618E3" w:rsidRPr="002F6CBA" w:rsidRDefault="00A618E3" w:rsidP="00EF3591">
            <w:pPr>
              <w:pStyle w:val="Heading2"/>
              <w:ind w:left="-7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Przedmiot ubezpieczenia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Nr ewidencyjny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Data przyjęcia na stan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2F6CBA">
              <w:rPr>
                <w:rFonts w:ascii="Garamond" w:hAnsi="Garamond" w:cs="Garamond"/>
                <w:b/>
                <w:bCs/>
                <w:color w:val="000000"/>
              </w:rPr>
              <w:t>Własność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Wartość księgowa brutto w PLN</w:t>
            </w:r>
          </w:p>
        </w:tc>
      </w:tr>
      <w:tr w:rsidR="00A618E3" w:rsidRPr="002F6CBA">
        <w:trPr>
          <w:trHeight w:val="321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1</w:t>
            </w:r>
          </w:p>
        </w:tc>
        <w:tc>
          <w:tcPr>
            <w:tcW w:w="5580" w:type="dxa"/>
            <w:vAlign w:val="bottom"/>
          </w:tcPr>
          <w:p w:rsidR="00A618E3" w:rsidRPr="002F6CBA" w:rsidRDefault="00A618E3" w:rsidP="00EF3591">
            <w:pPr>
              <w:rPr>
                <w:rFonts w:ascii="Garamond" w:hAnsi="Garamond" w:cs="Garamond"/>
                <w:color w:val="000000"/>
                <w:lang w:val="en-US"/>
              </w:rPr>
            </w:pPr>
            <w:r w:rsidRPr="002F6CBA">
              <w:rPr>
                <w:rFonts w:ascii="Garamond" w:hAnsi="Garamond" w:cs="Garamond"/>
                <w:color w:val="000000"/>
                <w:lang w:val="en-US"/>
              </w:rPr>
              <w:t xml:space="preserve">ATLAS COPCO XAS 66-76, YA306237310374936 </w:t>
            </w:r>
            <w:r w:rsidRPr="002F6CBA">
              <w:rPr>
                <w:rFonts w:ascii="Garamond" w:hAnsi="Garamond" w:cs="Garamond"/>
                <w:color w:val="000000"/>
                <w:lang w:val="en-US"/>
              </w:rPr>
              <w:br/>
              <w:t>Nr rej ZS 8237A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 w:rsidRPr="001D3CDC">
              <w:rPr>
                <w:rFonts w:ascii="Garamond" w:hAnsi="Garamond" w:cs="Garamond"/>
                <w:color w:val="000000"/>
                <w:lang w:val="en-US"/>
              </w:rPr>
              <w:t>444-0078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 w:rsidRPr="00E071DD">
              <w:rPr>
                <w:rFonts w:ascii="Garamond" w:hAnsi="Garamond" w:cs="Garamond"/>
                <w:color w:val="000000"/>
                <w:lang w:val="en-US"/>
              </w:rPr>
              <w:t>2001-08-31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35.000,00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2</w:t>
            </w:r>
          </w:p>
        </w:tc>
        <w:tc>
          <w:tcPr>
            <w:tcW w:w="5580" w:type="dxa"/>
          </w:tcPr>
          <w:p w:rsidR="00A618E3" w:rsidRPr="002F6CBA" w:rsidRDefault="00A618E3" w:rsidP="00EF3591">
            <w:pPr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  <w:lang w:val="en-US"/>
              </w:rPr>
              <w:t xml:space="preserve">ATLAS COPCO XAS 66, YA306237810377413 </w:t>
            </w:r>
            <w:r w:rsidRPr="002F6CBA">
              <w:rPr>
                <w:rFonts w:ascii="Garamond" w:hAnsi="Garamond" w:cs="Garamond"/>
                <w:color w:val="000000"/>
                <w:lang w:val="en-US"/>
              </w:rPr>
              <w:br/>
              <w:t xml:space="preserve">Nr rej. </w:t>
            </w:r>
            <w:r w:rsidRPr="002F6CBA">
              <w:rPr>
                <w:rFonts w:ascii="Garamond" w:hAnsi="Garamond" w:cs="Garamond"/>
                <w:color w:val="000000"/>
              </w:rPr>
              <w:t>ZS 8238A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444-0079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E071DD">
              <w:rPr>
                <w:rFonts w:ascii="Garamond" w:hAnsi="Garamond" w:cs="Garamond"/>
                <w:color w:val="000000"/>
              </w:rPr>
              <w:t>2001-09-10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35.000,00</w:t>
            </w:r>
          </w:p>
        </w:tc>
      </w:tr>
      <w:tr w:rsidR="00A618E3" w:rsidRPr="002F6CBA">
        <w:trPr>
          <w:trHeight w:val="523"/>
          <w:jc w:val="center"/>
        </w:trPr>
        <w:tc>
          <w:tcPr>
            <w:tcW w:w="43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3</w:t>
            </w:r>
          </w:p>
        </w:tc>
        <w:tc>
          <w:tcPr>
            <w:tcW w:w="5580" w:type="dxa"/>
          </w:tcPr>
          <w:p w:rsidR="00A618E3" w:rsidRPr="002F6CBA" w:rsidRDefault="00A618E3" w:rsidP="00EF3591">
            <w:pPr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  <w:lang w:val="en-US"/>
              </w:rPr>
              <w:t>ATLAS COPCO XAS 66, YA306239730438447</w:t>
            </w:r>
            <w:r w:rsidRPr="002F6CBA">
              <w:rPr>
                <w:rFonts w:ascii="Garamond" w:hAnsi="Garamond" w:cs="Garamond"/>
                <w:color w:val="000000"/>
                <w:lang w:val="en-US"/>
              </w:rPr>
              <w:br/>
              <w:t xml:space="preserve">Nr rej. </w:t>
            </w:r>
            <w:r w:rsidRPr="002F6CBA">
              <w:rPr>
                <w:rFonts w:ascii="Garamond" w:hAnsi="Garamond" w:cs="Garamond"/>
                <w:color w:val="000000"/>
              </w:rPr>
              <w:t>ZS 8239A</w:t>
            </w:r>
          </w:p>
        </w:tc>
        <w:tc>
          <w:tcPr>
            <w:tcW w:w="1431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1D3CDC">
              <w:rPr>
                <w:rFonts w:ascii="Garamond" w:hAnsi="Garamond" w:cs="Garamond"/>
                <w:color w:val="000000"/>
              </w:rPr>
              <w:t>444-00</w:t>
            </w:r>
            <w:r>
              <w:rPr>
                <w:rFonts w:ascii="Garamond" w:hAnsi="Garamond" w:cs="Garamond"/>
                <w:color w:val="000000"/>
              </w:rPr>
              <w:t>80</w:t>
            </w:r>
          </w:p>
        </w:tc>
        <w:tc>
          <w:tcPr>
            <w:tcW w:w="2709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E071DD">
              <w:rPr>
                <w:rFonts w:ascii="Garamond" w:hAnsi="Garamond" w:cs="Garamond"/>
                <w:color w:val="000000"/>
              </w:rPr>
              <w:t>2004-01-01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2F6CBA">
              <w:rPr>
                <w:rFonts w:ascii="Garamond" w:hAnsi="Garamond" w:cs="Garamond"/>
                <w:color w:val="000000"/>
              </w:rPr>
              <w:t>ZWiK Sp. z o.o.</w:t>
            </w:r>
          </w:p>
        </w:tc>
        <w:tc>
          <w:tcPr>
            <w:tcW w:w="1980" w:type="dxa"/>
            <w:vAlign w:val="center"/>
          </w:tcPr>
          <w:p w:rsidR="00A618E3" w:rsidRPr="002F6CBA" w:rsidRDefault="00A618E3" w:rsidP="00EF3591">
            <w:pPr>
              <w:pStyle w:val="Heading2"/>
              <w:tabs>
                <w:tab w:val="left" w:pos="567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1D5D8F">
              <w:rPr>
                <w:rFonts w:ascii="Garamond" w:hAnsi="Garamond" w:cs="Garamond"/>
                <w:color w:val="000000"/>
              </w:rPr>
              <w:t>51</w:t>
            </w:r>
            <w:r>
              <w:rPr>
                <w:rFonts w:ascii="Garamond" w:hAnsi="Garamond" w:cs="Garamond"/>
                <w:color w:val="000000"/>
              </w:rPr>
              <w:t>.</w:t>
            </w:r>
            <w:r w:rsidRPr="001D5D8F">
              <w:rPr>
                <w:rFonts w:ascii="Garamond" w:hAnsi="Garamond" w:cs="Garamond"/>
                <w:color w:val="000000"/>
              </w:rPr>
              <w:t>785</w:t>
            </w:r>
            <w:r>
              <w:rPr>
                <w:rFonts w:ascii="Garamond" w:hAnsi="Garamond" w:cs="Garamond"/>
                <w:color w:val="000000"/>
              </w:rPr>
              <w:t>,00</w:t>
            </w:r>
          </w:p>
        </w:tc>
      </w:tr>
    </w:tbl>
    <w:p w:rsidR="00A618E3" w:rsidRPr="002F6CBA" w:rsidRDefault="00A618E3" w:rsidP="003B1C72">
      <w:pPr>
        <w:pStyle w:val="BodyText2"/>
        <w:spacing w:after="0" w:line="240" w:lineRule="auto"/>
        <w:jc w:val="both"/>
        <w:rPr>
          <w:rFonts w:ascii="Garamond" w:hAnsi="Garamond" w:cs="Garamond"/>
          <w:color w:val="000000"/>
        </w:rPr>
      </w:pPr>
    </w:p>
    <w:sectPr w:rsidR="00A618E3" w:rsidRPr="002F6CBA" w:rsidSect="003B1C7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E3" w:rsidRDefault="00A618E3" w:rsidP="003B1C72">
      <w:r>
        <w:separator/>
      </w:r>
    </w:p>
  </w:endnote>
  <w:endnote w:type="continuationSeparator" w:id="0">
    <w:p w:rsidR="00A618E3" w:rsidRDefault="00A618E3" w:rsidP="003B1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E3" w:rsidRDefault="00A618E3" w:rsidP="003B1C72">
      <w:r>
        <w:separator/>
      </w:r>
    </w:p>
  </w:footnote>
  <w:footnote w:type="continuationSeparator" w:id="0">
    <w:p w:rsidR="00A618E3" w:rsidRDefault="00A618E3" w:rsidP="003B1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E3" w:rsidRPr="00973FD8" w:rsidRDefault="00A618E3" w:rsidP="003B1C72">
    <w:pPr>
      <w:pStyle w:val="Header"/>
      <w:jc w:val="center"/>
      <w:rPr>
        <w:rFonts w:ascii="Garamond" w:hAnsi="Garamond" w:cs="Garamond"/>
        <w:b/>
        <w:bCs/>
      </w:rPr>
    </w:pPr>
    <w:r w:rsidRPr="00973FD8">
      <w:rPr>
        <w:rFonts w:ascii="Garamond" w:hAnsi="Garamond" w:cs="Garamond"/>
        <w:b/>
        <w:bCs/>
      </w:rPr>
      <w:t xml:space="preserve">Załącznik </w:t>
    </w:r>
    <w:r>
      <w:rPr>
        <w:rFonts w:ascii="Garamond" w:hAnsi="Garamond" w:cs="Garamond"/>
        <w:b/>
        <w:bCs/>
      </w:rPr>
      <w:t>B – Wykaz maszyn</w:t>
    </w:r>
    <w:r w:rsidRPr="00973FD8">
      <w:rPr>
        <w:rFonts w:ascii="Garamond" w:hAnsi="Garamond" w:cs="Garamond"/>
        <w:b/>
        <w:bCs/>
      </w:rPr>
      <w:t xml:space="preserve"> i pojazd</w:t>
    </w:r>
    <w:r>
      <w:rPr>
        <w:rFonts w:ascii="Garamond" w:hAnsi="Garamond" w:cs="Garamond"/>
        <w:b/>
        <w:bCs/>
      </w:rPr>
      <w:t>ów budowlanych</w:t>
    </w:r>
    <w:r w:rsidRPr="00973FD8">
      <w:rPr>
        <w:rFonts w:ascii="Garamond" w:hAnsi="Garamond" w:cs="Garamond"/>
        <w:b/>
        <w:bCs/>
      </w:rPr>
      <w:t>, zabud</w:t>
    </w:r>
    <w:r>
      <w:rPr>
        <w:rFonts w:ascii="Garamond" w:hAnsi="Garamond" w:cs="Garamond"/>
        <w:b/>
        <w:bCs/>
      </w:rPr>
      <w:t>ów</w:t>
    </w:r>
    <w:r w:rsidRPr="00973FD8">
      <w:rPr>
        <w:rFonts w:ascii="Garamond" w:hAnsi="Garamond" w:cs="Garamond"/>
        <w:b/>
        <w:bCs/>
      </w:rPr>
      <w:t xml:space="preserve"> specjaln</w:t>
    </w:r>
    <w:r>
      <w:rPr>
        <w:rFonts w:ascii="Garamond" w:hAnsi="Garamond" w:cs="Garamond"/>
        <w:b/>
        <w:bCs/>
      </w:rPr>
      <w:t>ych</w:t>
    </w:r>
  </w:p>
  <w:p w:rsidR="00A618E3" w:rsidRDefault="00A618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410"/>
    <w:rsid w:val="000138F7"/>
    <w:rsid w:val="00044143"/>
    <w:rsid w:val="0005220B"/>
    <w:rsid w:val="00064470"/>
    <w:rsid w:val="00070D6F"/>
    <w:rsid w:val="000A001D"/>
    <w:rsid w:val="00140CD2"/>
    <w:rsid w:val="00151FEE"/>
    <w:rsid w:val="00167691"/>
    <w:rsid w:val="001D3CDC"/>
    <w:rsid w:val="001D5D8F"/>
    <w:rsid w:val="002513A8"/>
    <w:rsid w:val="00286410"/>
    <w:rsid w:val="00293660"/>
    <w:rsid w:val="002B6DDA"/>
    <w:rsid w:val="002F6CBA"/>
    <w:rsid w:val="00312E80"/>
    <w:rsid w:val="00357AEB"/>
    <w:rsid w:val="003B1C72"/>
    <w:rsid w:val="00400FE5"/>
    <w:rsid w:val="004452C6"/>
    <w:rsid w:val="00462047"/>
    <w:rsid w:val="004640A6"/>
    <w:rsid w:val="004851A3"/>
    <w:rsid w:val="004904C3"/>
    <w:rsid w:val="004A7F9F"/>
    <w:rsid w:val="00511058"/>
    <w:rsid w:val="00521F40"/>
    <w:rsid w:val="005575AF"/>
    <w:rsid w:val="00565E2B"/>
    <w:rsid w:val="00566F4C"/>
    <w:rsid w:val="005716C6"/>
    <w:rsid w:val="00571BF4"/>
    <w:rsid w:val="00571E73"/>
    <w:rsid w:val="00576686"/>
    <w:rsid w:val="0059537F"/>
    <w:rsid w:val="005A3E2D"/>
    <w:rsid w:val="005B2DF3"/>
    <w:rsid w:val="005B429A"/>
    <w:rsid w:val="005D2514"/>
    <w:rsid w:val="005F217E"/>
    <w:rsid w:val="00601EBA"/>
    <w:rsid w:val="00652929"/>
    <w:rsid w:val="00675FDA"/>
    <w:rsid w:val="006A601F"/>
    <w:rsid w:val="006D2A2C"/>
    <w:rsid w:val="006E59CF"/>
    <w:rsid w:val="006F53B9"/>
    <w:rsid w:val="00705C07"/>
    <w:rsid w:val="00705D3C"/>
    <w:rsid w:val="007119E7"/>
    <w:rsid w:val="0072477D"/>
    <w:rsid w:val="00752D88"/>
    <w:rsid w:val="007A56E0"/>
    <w:rsid w:val="008056C1"/>
    <w:rsid w:val="00831765"/>
    <w:rsid w:val="00832013"/>
    <w:rsid w:val="008412C6"/>
    <w:rsid w:val="00843E0B"/>
    <w:rsid w:val="00847EDC"/>
    <w:rsid w:val="00865492"/>
    <w:rsid w:val="00866F0D"/>
    <w:rsid w:val="00873708"/>
    <w:rsid w:val="008A6AD4"/>
    <w:rsid w:val="008C63CD"/>
    <w:rsid w:val="008F4B49"/>
    <w:rsid w:val="008F5BE3"/>
    <w:rsid w:val="00971D34"/>
    <w:rsid w:val="00973FD8"/>
    <w:rsid w:val="0099461A"/>
    <w:rsid w:val="009A10C8"/>
    <w:rsid w:val="009E4B2D"/>
    <w:rsid w:val="009F573F"/>
    <w:rsid w:val="00A07528"/>
    <w:rsid w:val="00A17B62"/>
    <w:rsid w:val="00A304CB"/>
    <w:rsid w:val="00A37936"/>
    <w:rsid w:val="00A412F8"/>
    <w:rsid w:val="00A530FF"/>
    <w:rsid w:val="00A618E3"/>
    <w:rsid w:val="00A90801"/>
    <w:rsid w:val="00AD15D2"/>
    <w:rsid w:val="00AD37A0"/>
    <w:rsid w:val="00B060D5"/>
    <w:rsid w:val="00B15FC5"/>
    <w:rsid w:val="00B32ADB"/>
    <w:rsid w:val="00B50FFB"/>
    <w:rsid w:val="00B52604"/>
    <w:rsid w:val="00B54948"/>
    <w:rsid w:val="00B74B33"/>
    <w:rsid w:val="00B9724D"/>
    <w:rsid w:val="00BB236D"/>
    <w:rsid w:val="00BE0B0C"/>
    <w:rsid w:val="00BE4CDA"/>
    <w:rsid w:val="00C04090"/>
    <w:rsid w:val="00C13058"/>
    <w:rsid w:val="00C22104"/>
    <w:rsid w:val="00C2430F"/>
    <w:rsid w:val="00C32A9A"/>
    <w:rsid w:val="00C52D7D"/>
    <w:rsid w:val="00C5307F"/>
    <w:rsid w:val="00C71C48"/>
    <w:rsid w:val="00C74882"/>
    <w:rsid w:val="00C81B8F"/>
    <w:rsid w:val="00CE7768"/>
    <w:rsid w:val="00CE7CF0"/>
    <w:rsid w:val="00CF059E"/>
    <w:rsid w:val="00CF50C1"/>
    <w:rsid w:val="00D1164B"/>
    <w:rsid w:val="00D1221C"/>
    <w:rsid w:val="00D217E3"/>
    <w:rsid w:val="00D74BEE"/>
    <w:rsid w:val="00DA6381"/>
    <w:rsid w:val="00DB67BA"/>
    <w:rsid w:val="00DD067D"/>
    <w:rsid w:val="00DD7E98"/>
    <w:rsid w:val="00DF4633"/>
    <w:rsid w:val="00E071DD"/>
    <w:rsid w:val="00E21CD4"/>
    <w:rsid w:val="00E7085B"/>
    <w:rsid w:val="00EB7763"/>
    <w:rsid w:val="00EE2996"/>
    <w:rsid w:val="00EF3591"/>
    <w:rsid w:val="00F10D5F"/>
    <w:rsid w:val="00F5370D"/>
    <w:rsid w:val="00F85FAB"/>
    <w:rsid w:val="00FE023D"/>
    <w:rsid w:val="00FE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7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1C72"/>
    <w:pPr>
      <w:keepNext/>
      <w:outlineLvl w:val="1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1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3B1C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B1C72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3B1C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1C72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B1C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1C72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06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0D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1121</Words>
  <Characters>6731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MASZYNY BUDOWLANE</dc:title>
  <dc:subject/>
  <dc:creator>MBaryliszyn</dc:creator>
  <cp:keywords/>
  <dc:description/>
  <cp:lastModifiedBy>user</cp:lastModifiedBy>
  <cp:revision>2</cp:revision>
  <cp:lastPrinted>2016-10-06T14:54:00Z</cp:lastPrinted>
  <dcterms:created xsi:type="dcterms:W3CDTF">2018-07-19T20:32:00Z</dcterms:created>
  <dcterms:modified xsi:type="dcterms:W3CDTF">2018-07-19T20:32:00Z</dcterms:modified>
</cp:coreProperties>
</file>