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F6" w:rsidRDefault="001C6EF6">
      <w:pPr>
        <w:pStyle w:val="Tytu"/>
      </w:pPr>
      <w:bookmarkStart w:id="0" w:name="_Toc59871102"/>
    </w:p>
    <w:p w:rsidR="001C6EF6" w:rsidRDefault="001C6EF6">
      <w:pPr>
        <w:pStyle w:val="Tytu"/>
      </w:pPr>
    </w:p>
    <w:p w:rsidR="001C6EF6" w:rsidRDefault="001C6EF6">
      <w:pPr>
        <w:pStyle w:val="Tytu"/>
      </w:pPr>
    </w:p>
    <w:p w:rsidR="001C6EF6" w:rsidRDefault="001C6EF6">
      <w:pPr>
        <w:pStyle w:val="Tytu"/>
      </w:pPr>
    </w:p>
    <w:p w:rsidR="001C6EF6" w:rsidRDefault="001C6EF6">
      <w:pPr>
        <w:pStyle w:val="Tytu"/>
      </w:pPr>
    </w:p>
    <w:p w:rsidR="001C6EF6" w:rsidRDefault="001C6EF6">
      <w:pPr>
        <w:pStyle w:val="Tytu"/>
      </w:pPr>
    </w:p>
    <w:p w:rsidR="001C6EF6" w:rsidRPr="00BB60F3" w:rsidRDefault="001C6EF6" w:rsidP="001C6EF6">
      <w:pPr>
        <w:ind w:left="0"/>
        <w:jc w:val="center"/>
        <w:rPr>
          <w:b/>
          <w:bCs/>
          <w:sz w:val="36"/>
          <w:szCs w:val="36"/>
        </w:rPr>
      </w:pPr>
      <w:r w:rsidRPr="00BB60F3">
        <w:rPr>
          <w:b/>
          <w:bCs/>
          <w:sz w:val="36"/>
          <w:szCs w:val="36"/>
        </w:rPr>
        <w:t>PROGRAM FUNKCJONALNO UŻYTKOWY</w:t>
      </w:r>
    </w:p>
    <w:p w:rsidR="001C6EF6" w:rsidRPr="00BB60F3" w:rsidRDefault="001C6EF6" w:rsidP="001C6EF6">
      <w:pPr>
        <w:jc w:val="center"/>
        <w:rPr>
          <w:sz w:val="36"/>
          <w:szCs w:val="36"/>
        </w:rPr>
      </w:pPr>
    </w:p>
    <w:p w:rsidR="001C6EF6" w:rsidRPr="00BB60F3" w:rsidRDefault="001C6EF6" w:rsidP="001C6EF6">
      <w:pPr>
        <w:jc w:val="center"/>
        <w:rPr>
          <w:sz w:val="36"/>
          <w:szCs w:val="36"/>
        </w:rPr>
      </w:pPr>
    </w:p>
    <w:p w:rsidR="001C6EF6" w:rsidRPr="00BB60F3" w:rsidRDefault="001C6EF6" w:rsidP="001C6EF6">
      <w:pPr>
        <w:jc w:val="center"/>
        <w:rPr>
          <w:sz w:val="36"/>
          <w:szCs w:val="36"/>
        </w:rPr>
      </w:pPr>
    </w:p>
    <w:p w:rsidR="001C6EF6" w:rsidRPr="00BB60F3" w:rsidRDefault="001C6EF6" w:rsidP="001C6EF6">
      <w:pPr>
        <w:ind w:left="0"/>
        <w:jc w:val="center"/>
        <w:rPr>
          <w:b/>
          <w:bCs/>
          <w:sz w:val="36"/>
          <w:szCs w:val="36"/>
        </w:rPr>
      </w:pPr>
      <w:r w:rsidRPr="00BB60F3">
        <w:rPr>
          <w:b/>
          <w:bCs/>
          <w:sz w:val="36"/>
          <w:szCs w:val="36"/>
        </w:rPr>
        <w:t>CZĘŚĆ 2  INFORMACJE</w:t>
      </w:r>
    </w:p>
    <w:p w:rsidR="001C6EF6" w:rsidRPr="00BB60F3" w:rsidRDefault="001C6EF6" w:rsidP="001C6EF6">
      <w:pPr>
        <w:ind w:left="0"/>
        <w:jc w:val="center"/>
        <w:rPr>
          <w:b/>
          <w:bCs/>
          <w:sz w:val="36"/>
          <w:szCs w:val="36"/>
        </w:rPr>
      </w:pPr>
      <w:r w:rsidRPr="00BB60F3">
        <w:rPr>
          <w:b/>
          <w:bCs/>
          <w:sz w:val="36"/>
          <w:szCs w:val="36"/>
        </w:rPr>
        <w:t xml:space="preserve">SZCZEGÓŁOWE </w:t>
      </w:r>
    </w:p>
    <w:p w:rsidR="001C6EF6" w:rsidRPr="00BB60F3" w:rsidRDefault="001C6EF6" w:rsidP="001C6EF6">
      <w:pPr>
        <w:ind w:left="1800"/>
        <w:jc w:val="left"/>
        <w:rPr>
          <w:b/>
          <w:bCs/>
          <w:sz w:val="24"/>
        </w:rPr>
      </w:pPr>
    </w:p>
    <w:p w:rsidR="001C6EF6" w:rsidRPr="00BB60F3" w:rsidRDefault="001C6EF6">
      <w:pPr>
        <w:pStyle w:val="Tytu"/>
      </w:pPr>
    </w:p>
    <w:p w:rsidR="001C6EF6" w:rsidRPr="00BB60F3" w:rsidRDefault="001C6EF6">
      <w:pPr>
        <w:pStyle w:val="Tytu"/>
      </w:pPr>
    </w:p>
    <w:p w:rsidR="001C6EF6" w:rsidRPr="00BB60F3" w:rsidRDefault="001C6EF6">
      <w:pPr>
        <w:pStyle w:val="Tytu"/>
      </w:pPr>
    </w:p>
    <w:p w:rsidR="001C6EF6" w:rsidRPr="00BB60F3" w:rsidRDefault="001C6EF6">
      <w:pPr>
        <w:pStyle w:val="Tytu"/>
      </w:pPr>
    </w:p>
    <w:p w:rsidR="001C6EF6" w:rsidRPr="00BB60F3" w:rsidRDefault="001C6EF6">
      <w:pPr>
        <w:pStyle w:val="Tytu"/>
      </w:pPr>
    </w:p>
    <w:p w:rsidR="001C6EF6" w:rsidRPr="00BB60F3" w:rsidRDefault="001C6EF6">
      <w:pPr>
        <w:pStyle w:val="Tytu"/>
      </w:pPr>
    </w:p>
    <w:p w:rsidR="001C6EF6" w:rsidRPr="00BB60F3" w:rsidRDefault="001C6EF6">
      <w:pPr>
        <w:pStyle w:val="Tytu"/>
      </w:pPr>
    </w:p>
    <w:p w:rsidR="001C6EF6" w:rsidRPr="00BB60F3" w:rsidRDefault="001C6EF6">
      <w:pPr>
        <w:pStyle w:val="Tytu"/>
      </w:pPr>
    </w:p>
    <w:p w:rsidR="001C6EF6" w:rsidRPr="00BB60F3" w:rsidRDefault="001C6EF6">
      <w:pPr>
        <w:pStyle w:val="Tytu"/>
      </w:pPr>
    </w:p>
    <w:p w:rsidR="001C6EF6" w:rsidRPr="00BB60F3" w:rsidRDefault="001C6EF6">
      <w:pPr>
        <w:pStyle w:val="Tytu"/>
      </w:pPr>
    </w:p>
    <w:p w:rsidR="001C6EF6" w:rsidRPr="00BB60F3" w:rsidRDefault="001C6EF6">
      <w:pPr>
        <w:pStyle w:val="Tytu"/>
      </w:pPr>
    </w:p>
    <w:p w:rsidR="00006620" w:rsidRPr="00BB60F3" w:rsidRDefault="00AF2AEF">
      <w:pPr>
        <w:pStyle w:val="Tytu"/>
      </w:pPr>
      <w:r w:rsidRPr="00BB60F3">
        <w:lastRenderedPageBreak/>
        <w:t xml:space="preserve">CZĘŚĆ 2 </w:t>
      </w:r>
      <w:r w:rsidR="00006620" w:rsidRPr="00BB60F3">
        <w:t xml:space="preserve">INFORMACJE </w:t>
      </w:r>
      <w:r w:rsidRPr="00BB60F3">
        <w:t xml:space="preserve">SZCZEGÓŁOWE </w:t>
      </w:r>
    </w:p>
    <w:p w:rsidR="00AF2AEF" w:rsidRPr="00BB60F3" w:rsidRDefault="00AF2AEF">
      <w:pPr>
        <w:pStyle w:val="Tytu"/>
      </w:pPr>
      <w:r w:rsidRPr="00BB60F3">
        <w:t>Spis treści</w:t>
      </w:r>
    </w:p>
    <w:bookmarkEnd w:id="0"/>
    <w:p w:rsidR="00B2631F" w:rsidRPr="00BB60F3" w:rsidRDefault="00EB222E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pl-PL"/>
        </w:rPr>
      </w:pPr>
      <w:r w:rsidRPr="00BB60F3">
        <w:rPr>
          <w:b w:val="0"/>
          <w:caps w:val="0"/>
          <w:sz w:val="20"/>
        </w:rPr>
        <w:fldChar w:fldCharType="begin"/>
      </w:r>
      <w:r w:rsidR="00AF2AEF" w:rsidRPr="00BB60F3">
        <w:rPr>
          <w:b w:val="0"/>
          <w:caps w:val="0"/>
          <w:sz w:val="20"/>
        </w:rPr>
        <w:instrText xml:space="preserve"> TOC \o "1-2" \h \z </w:instrText>
      </w:r>
      <w:r w:rsidRPr="00BB60F3">
        <w:rPr>
          <w:b w:val="0"/>
          <w:caps w:val="0"/>
          <w:sz w:val="20"/>
        </w:rPr>
        <w:fldChar w:fldCharType="separate"/>
      </w:r>
      <w:hyperlink w:anchor="_Toc510679813" w:history="1">
        <w:r w:rsidR="00B2631F" w:rsidRPr="00BB60F3">
          <w:rPr>
            <w:rStyle w:val="Hipercze"/>
          </w:rPr>
          <w:t>Rozdział 11</w:t>
        </w:r>
        <w:r w:rsidR="00B2631F" w:rsidRPr="00BB60F3"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  <w:lang w:eastAsia="pl-PL"/>
          </w:rPr>
          <w:tab/>
        </w:r>
        <w:r w:rsidR="00B2631F" w:rsidRPr="00BB60F3">
          <w:rPr>
            <w:rStyle w:val="Hipercze"/>
          </w:rPr>
          <w:t>Charakterystyka ogólna</w:t>
        </w:r>
        <w:r w:rsidR="00B2631F" w:rsidRPr="00BB60F3">
          <w:rPr>
            <w:webHidden/>
          </w:rPr>
          <w:tab/>
        </w:r>
        <w:r w:rsidRPr="00BB60F3">
          <w:rPr>
            <w:webHidden/>
          </w:rPr>
          <w:fldChar w:fldCharType="begin"/>
        </w:r>
        <w:r w:rsidR="00B2631F" w:rsidRPr="00BB60F3">
          <w:rPr>
            <w:webHidden/>
          </w:rPr>
          <w:instrText xml:space="preserve"> PAGEREF _Toc510679813 \h </w:instrText>
        </w:r>
        <w:r w:rsidRPr="00BB60F3">
          <w:rPr>
            <w:webHidden/>
          </w:rPr>
        </w:r>
        <w:r w:rsidRPr="00BB60F3">
          <w:rPr>
            <w:webHidden/>
          </w:rPr>
          <w:fldChar w:fldCharType="separate"/>
        </w:r>
        <w:r w:rsidR="00B2631F" w:rsidRPr="00BB60F3">
          <w:rPr>
            <w:webHidden/>
          </w:rPr>
          <w:t>3</w:t>
        </w:r>
        <w:r w:rsidRPr="00BB60F3">
          <w:rPr>
            <w:webHidden/>
          </w:rPr>
          <w:fldChar w:fldCharType="end"/>
        </w:r>
      </w:hyperlink>
    </w:p>
    <w:p w:rsidR="00B2631F" w:rsidRPr="00BB60F3" w:rsidRDefault="00BB60F3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pl-PL"/>
        </w:rPr>
      </w:pPr>
      <w:hyperlink w:anchor="_Toc510679814" w:history="1">
        <w:r w:rsidR="00B2631F" w:rsidRPr="00BB60F3">
          <w:rPr>
            <w:rStyle w:val="Hipercze"/>
          </w:rPr>
          <w:t>Rozdział 12</w:t>
        </w:r>
        <w:r w:rsidR="00B2631F" w:rsidRPr="00BB60F3"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  <w:lang w:eastAsia="pl-PL"/>
          </w:rPr>
          <w:tab/>
        </w:r>
        <w:r w:rsidR="00B2631F" w:rsidRPr="00BB60F3">
          <w:rPr>
            <w:rStyle w:val="Hipercze"/>
          </w:rPr>
          <w:t>Etap II – charakterystyka szczegółowa</w:t>
        </w:r>
        <w:r w:rsidR="00B2631F" w:rsidRPr="00BB60F3">
          <w:rPr>
            <w:webHidden/>
          </w:rPr>
          <w:tab/>
        </w:r>
        <w:r w:rsidR="00EB222E" w:rsidRPr="00BB60F3">
          <w:rPr>
            <w:webHidden/>
          </w:rPr>
          <w:fldChar w:fldCharType="begin"/>
        </w:r>
        <w:r w:rsidR="00B2631F" w:rsidRPr="00BB60F3">
          <w:rPr>
            <w:webHidden/>
          </w:rPr>
          <w:instrText xml:space="preserve"> PAGEREF _Toc510679814 \h </w:instrText>
        </w:r>
        <w:r w:rsidR="00EB222E" w:rsidRPr="00BB60F3">
          <w:rPr>
            <w:webHidden/>
          </w:rPr>
        </w:r>
        <w:r w:rsidR="00EB222E" w:rsidRPr="00BB60F3">
          <w:rPr>
            <w:webHidden/>
          </w:rPr>
          <w:fldChar w:fldCharType="separate"/>
        </w:r>
        <w:r w:rsidR="00B2631F" w:rsidRPr="00BB60F3">
          <w:rPr>
            <w:webHidden/>
          </w:rPr>
          <w:t>5</w:t>
        </w:r>
        <w:r w:rsidR="00EB222E" w:rsidRPr="00BB60F3">
          <w:rPr>
            <w:webHidden/>
          </w:rPr>
          <w:fldChar w:fldCharType="end"/>
        </w:r>
      </w:hyperlink>
    </w:p>
    <w:p w:rsidR="00B2631F" w:rsidRPr="00BB60F3" w:rsidRDefault="00BB60F3">
      <w:pPr>
        <w:pStyle w:val="Spistreci2"/>
        <w:rPr>
          <w:rFonts w:asciiTheme="minorHAnsi" w:eastAsiaTheme="minorEastAsia" w:hAnsiTheme="minorHAnsi" w:cstheme="minorBidi"/>
          <w:smallCaps w:val="0"/>
          <w:szCs w:val="22"/>
          <w:lang w:eastAsia="pl-PL"/>
        </w:rPr>
      </w:pPr>
      <w:hyperlink w:anchor="_Toc510679815" w:history="1">
        <w:r w:rsidR="00B2631F" w:rsidRPr="00BB60F3">
          <w:rPr>
            <w:rStyle w:val="Hipercze"/>
          </w:rPr>
          <w:t>12.1</w:t>
        </w:r>
        <w:r w:rsidR="00B2631F" w:rsidRPr="00BB60F3">
          <w:rPr>
            <w:rFonts w:asciiTheme="minorHAnsi" w:eastAsiaTheme="minorEastAsia" w:hAnsiTheme="minorHAnsi" w:cstheme="minorBidi"/>
            <w:smallCaps w:val="0"/>
            <w:szCs w:val="22"/>
            <w:lang w:eastAsia="pl-PL"/>
          </w:rPr>
          <w:tab/>
        </w:r>
        <w:r w:rsidR="00B2631F" w:rsidRPr="00BB60F3">
          <w:rPr>
            <w:rStyle w:val="Hipercze"/>
          </w:rPr>
          <w:t>Odcinek Robót E.II.1 Renowacja kanału ogólnospławnego w ul. Kolumba (od Zapadłej do Dworca PKP)</w:t>
        </w:r>
        <w:r w:rsidR="00B2631F" w:rsidRPr="00BB60F3">
          <w:rPr>
            <w:webHidden/>
          </w:rPr>
          <w:tab/>
        </w:r>
        <w:r w:rsidR="00EB222E" w:rsidRPr="00BB60F3">
          <w:rPr>
            <w:webHidden/>
          </w:rPr>
          <w:fldChar w:fldCharType="begin"/>
        </w:r>
        <w:r w:rsidR="00B2631F" w:rsidRPr="00BB60F3">
          <w:rPr>
            <w:webHidden/>
          </w:rPr>
          <w:instrText xml:space="preserve"> PAGEREF _Toc510679815 \h </w:instrText>
        </w:r>
        <w:r w:rsidR="00EB222E" w:rsidRPr="00BB60F3">
          <w:rPr>
            <w:webHidden/>
          </w:rPr>
        </w:r>
        <w:r w:rsidR="00EB222E" w:rsidRPr="00BB60F3">
          <w:rPr>
            <w:webHidden/>
          </w:rPr>
          <w:fldChar w:fldCharType="separate"/>
        </w:r>
        <w:r w:rsidR="00B2631F" w:rsidRPr="00BB60F3">
          <w:rPr>
            <w:webHidden/>
          </w:rPr>
          <w:t>5</w:t>
        </w:r>
        <w:r w:rsidR="00EB222E" w:rsidRPr="00BB60F3">
          <w:rPr>
            <w:webHidden/>
          </w:rPr>
          <w:fldChar w:fldCharType="end"/>
        </w:r>
      </w:hyperlink>
    </w:p>
    <w:p w:rsidR="00B2631F" w:rsidRPr="00BB60F3" w:rsidRDefault="00BB60F3">
      <w:pPr>
        <w:pStyle w:val="Spistreci2"/>
        <w:rPr>
          <w:rFonts w:asciiTheme="minorHAnsi" w:eastAsiaTheme="minorEastAsia" w:hAnsiTheme="minorHAnsi" w:cstheme="minorBidi"/>
          <w:smallCaps w:val="0"/>
          <w:szCs w:val="22"/>
          <w:lang w:eastAsia="pl-PL"/>
        </w:rPr>
      </w:pPr>
      <w:hyperlink w:anchor="_Toc510679817" w:history="1">
        <w:r w:rsidR="00B2631F" w:rsidRPr="00BB60F3">
          <w:rPr>
            <w:rStyle w:val="Hipercze"/>
          </w:rPr>
          <w:t>12.2</w:t>
        </w:r>
        <w:r w:rsidR="00B2631F" w:rsidRPr="00BB60F3">
          <w:rPr>
            <w:rFonts w:asciiTheme="minorHAnsi" w:eastAsiaTheme="minorEastAsia" w:hAnsiTheme="minorHAnsi" w:cstheme="minorBidi"/>
            <w:smallCaps w:val="0"/>
            <w:szCs w:val="22"/>
            <w:lang w:eastAsia="pl-PL"/>
          </w:rPr>
          <w:tab/>
        </w:r>
        <w:r w:rsidR="00B2631F" w:rsidRPr="00BB60F3">
          <w:rPr>
            <w:rStyle w:val="Hipercze"/>
          </w:rPr>
          <w:t>Odcinek Robót E.II.2. Renowacja kanału ogólnospławnego w ul. Jagiellońskiej ( od Alei Wojska Polskiego do ul. Bohaterów Warszawy i od Boh. Warszawy do końca odcinka)</w:t>
        </w:r>
        <w:r w:rsidR="00B2631F" w:rsidRPr="00BB60F3">
          <w:rPr>
            <w:webHidden/>
          </w:rPr>
          <w:tab/>
        </w:r>
        <w:r w:rsidR="00EB222E" w:rsidRPr="00BB60F3">
          <w:rPr>
            <w:webHidden/>
          </w:rPr>
          <w:fldChar w:fldCharType="begin"/>
        </w:r>
        <w:r w:rsidR="00B2631F" w:rsidRPr="00BB60F3">
          <w:rPr>
            <w:webHidden/>
          </w:rPr>
          <w:instrText xml:space="preserve"> PAGEREF _Toc510679817 \h </w:instrText>
        </w:r>
        <w:r w:rsidR="00EB222E" w:rsidRPr="00BB60F3">
          <w:rPr>
            <w:webHidden/>
          </w:rPr>
        </w:r>
        <w:r w:rsidR="00EB222E" w:rsidRPr="00BB60F3">
          <w:rPr>
            <w:webHidden/>
          </w:rPr>
          <w:fldChar w:fldCharType="separate"/>
        </w:r>
        <w:r w:rsidR="00B2631F" w:rsidRPr="00BB60F3">
          <w:rPr>
            <w:webHidden/>
          </w:rPr>
          <w:t>6</w:t>
        </w:r>
        <w:r w:rsidR="00EB222E" w:rsidRPr="00BB60F3">
          <w:rPr>
            <w:webHidden/>
          </w:rPr>
          <w:fldChar w:fldCharType="end"/>
        </w:r>
      </w:hyperlink>
    </w:p>
    <w:p w:rsidR="00B2631F" w:rsidRPr="00BB60F3" w:rsidRDefault="00BB60F3">
      <w:pPr>
        <w:pStyle w:val="Spistreci2"/>
        <w:rPr>
          <w:rFonts w:asciiTheme="minorHAnsi" w:eastAsiaTheme="minorEastAsia" w:hAnsiTheme="minorHAnsi" w:cstheme="minorBidi"/>
          <w:smallCaps w:val="0"/>
          <w:szCs w:val="22"/>
          <w:lang w:eastAsia="pl-PL"/>
        </w:rPr>
      </w:pPr>
      <w:hyperlink w:anchor="_Toc510679818" w:history="1">
        <w:r w:rsidR="00B2631F" w:rsidRPr="00BB60F3">
          <w:rPr>
            <w:rStyle w:val="Hipercze"/>
          </w:rPr>
          <w:t>12.3</w:t>
        </w:r>
        <w:r w:rsidR="00B2631F" w:rsidRPr="00BB60F3">
          <w:rPr>
            <w:rFonts w:asciiTheme="minorHAnsi" w:eastAsiaTheme="minorEastAsia" w:hAnsiTheme="minorHAnsi" w:cstheme="minorBidi"/>
            <w:smallCaps w:val="0"/>
            <w:szCs w:val="22"/>
            <w:lang w:eastAsia="pl-PL"/>
          </w:rPr>
          <w:tab/>
        </w:r>
        <w:r w:rsidR="00B2631F" w:rsidRPr="00BB60F3">
          <w:rPr>
            <w:rStyle w:val="Hipercze"/>
          </w:rPr>
          <w:t>Odcinek Robót E.II.3 Renowacja kanału ogólnospławnego w ul. Mickiewicza (od ui. Wieniawskiego do ul. Brodzińskiego).</w:t>
        </w:r>
        <w:r w:rsidR="00B2631F" w:rsidRPr="00BB60F3">
          <w:rPr>
            <w:webHidden/>
          </w:rPr>
          <w:tab/>
        </w:r>
        <w:r w:rsidR="00EB222E" w:rsidRPr="00BB60F3">
          <w:rPr>
            <w:webHidden/>
          </w:rPr>
          <w:fldChar w:fldCharType="begin"/>
        </w:r>
        <w:r w:rsidR="00B2631F" w:rsidRPr="00BB60F3">
          <w:rPr>
            <w:webHidden/>
          </w:rPr>
          <w:instrText xml:space="preserve"> PAGEREF _Toc510679818 \h </w:instrText>
        </w:r>
        <w:r w:rsidR="00EB222E" w:rsidRPr="00BB60F3">
          <w:rPr>
            <w:webHidden/>
          </w:rPr>
        </w:r>
        <w:r w:rsidR="00EB222E" w:rsidRPr="00BB60F3">
          <w:rPr>
            <w:webHidden/>
          </w:rPr>
          <w:fldChar w:fldCharType="separate"/>
        </w:r>
        <w:r w:rsidR="00B2631F" w:rsidRPr="00BB60F3">
          <w:rPr>
            <w:webHidden/>
          </w:rPr>
          <w:t>8</w:t>
        </w:r>
        <w:r w:rsidR="00EB222E" w:rsidRPr="00BB60F3">
          <w:rPr>
            <w:webHidden/>
          </w:rPr>
          <w:fldChar w:fldCharType="end"/>
        </w:r>
      </w:hyperlink>
    </w:p>
    <w:p w:rsidR="00B2631F" w:rsidRPr="00BB60F3" w:rsidRDefault="00BB60F3">
      <w:pPr>
        <w:pStyle w:val="Spistreci2"/>
        <w:rPr>
          <w:rFonts w:asciiTheme="minorHAnsi" w:eastAsiaTheme="minorEastAsia" w:hAnsiTheme="minorHAnsi" w:cstheme="minorBidi"/>
          <w:smallCaps w:val="0"/>
          <w:szCs w:val="22"/>
          <w:lang w:eastAsia="pl-PL"/>
        </w:rPr>
      </w:pPr>
      <w:hyperlink w:anchor="_Toc510679819" w:history="1">
        <w:r w:rsidR="00B2631F" w:rsidRPr="00BB60F3">
          <w:rPr>
            <w:rStyle w:val="Hipercze"/>
          </w:rPr>
          <w:t>12.4</w:t>
        </w:r>
        <w:r w:rsidR="00B2631F" w:rsidRPr="00BB60F3">
          <w:rPr>
            <w:rFonts w:asciiTheme="minorHAnsi" w:eastAsiaTheme="minorEastAsia" w:hAnsiTheme="minorHAnsi" w:cstheme="minorBidi"/>
            <w:smallCaps w:val="0"/>
            <w:szCs w:val="22"/>
            <w:lang w:eastAsia="pl-PL"/>
          </w:rPr>
          <w:tab/>
        </w:r>
        <w:r w:rsidR="00B2631F" w:rsidRPr="00BB60F3">
          <w:rPr>
            <w:rStyle w:val="Hipercze"/>
          </w:rPr>
          <w:t>Odcinek Robót E.II.4. Rrenowacja kanału ogólnospławnego w ul. Unii Lubelskiej (od Alei Wojska Polskiego do ul. Klonowica).</w:t>
        </w:r>
        <w:r w:rsidR="00B2631F" w:rsidRPr="00BB60F3">
          <w:rPr>
            <w:webHidden/>
          </w:rPr>
          <w:tab/>
        </w:r>
        <w:r w:rsidR="00EB222E" w:rsidRPr="00BB60F3">
          <w:rPr>
            <w:webHidden/>
          </w:rPr>
          <w:fldChar w:fldCharType="begin"/>
        </w:r>
        <w:r w:rsidR="00B2631F" w:rsidRPr="00BB60F3">
          <w:rPr>
            <w:webHidden/>
          </w:rPr>
          <w:instrText xml:space="preserve"> PAGEREF _Toc510679819 \h </w:instrText>
        </w:r>
        <w:r w:rsidR="00EB222E" w:rsidRPr="00BB60F3">
          <w:rPr>
            <w:webHidden/>
          </w:rPr>
        </w:r>
        <w:r w:rsidR="00EB222E" w:rsidRPr="00BB60F3">
          <w:rPr>
            <w:webHidden/>
          </w:rPr>
          <w:fldChar w:fldCharType="separate"/>
        </w:r>
        <w:r w:rsidR="00B2631F" w:rsidRPr="00BB60F3">
          <w:rPr>
            <w:webHidden/>
          </w:rPr>
          <w:t>10</w:t>
        </w:r>
        <w:r w:rsidR="00EB222E" w:rsidRPr="00BB60F3">
          <w:rPr>
            <w:webHidden/>
          </w:rPr>
          <w:fldChar w:fldCharType="end"/>
        </w:r>
      </w:hyperlink>
    </w:p>
    <w:p w:rsidR="00B2631F" w:rsidRPr="00BB60F3" w:rsidRDefault="00BB60F3">
      <w:pPr>
        <w:pStyle w:val="Spistreci2"/>
        <w:rPr>
          <w:rFonts w:asciiTheme="minorHAnsi" w:eastAsiaTheme="minorEastAsia" w:hAnsiTheme="minorHAnsi" w:cstheme="minorBidi"/>
          <w:smallCaps w:val="0"/>
          <w:szCs w:val="22"/>
          <w:lang w:eastAsia="pl-PL"/>
        </w:rPr>
      </w:pPr>
      <w:hyperlink w:anchor="_Toc510679821" w:history="1">
        <w:r w:rsidR="00B2631F" w:rsidRPr="00BB60F3">
          <w:rPr>
            <w:rStyle w:val="Hipercze"/>
          </w:rPr>
          <w:t>12.5</w:t>
        </w:r>
        <w:r w:rsidR="00B2631F" w:rsidRPr="00BB60F3">
          <w:rPr>
            <w:rFonts w:asciiTheme="minorHAnsi" w:eastAsiaTheme="minorEastAsia" w:hAnsiTheme="minorHAnsi" w:cstheme="minorBidi"/>
            <w:smallCaps w:val="0"/>
            <w:szCs w:val="22"/>
            <w:lang w:eastAsia="pl-PL"/>
          </w:rPr>
          <w:tab/>
        </w:r>
        <w:r w:rsidR="00B2631F" w:rsidRPr="00BB60F3">
          <w:rPr>
            <w:rStyle w:val="Hipercze"/>
          </w:rPr>
          <w:t>Odcinek Robót E.II.5. Renowacja kanału sanitarnego w ul. Modrzewskiego.</w:t>
        </w:r>
        <w:r w:rsidR="00B2631F" w:rsidRPr="00BB60F3">
          <w:rPr>
            <w:webHidden/>
          </w:rPr>
          <w:tab/>
        </w:r>
        <w:r w:rsidR="00EB222E" w:rsidRPr="00BB60F3">
          <w:rPr>
            <w:webHidden/>
          </w:rPr>
          <w:fldChar w:fldCharType="begin"/>
        </w:r>
        <w:r w:rsidR="00B2631F" w:rsidRPr="00BB60F3">
          <w:rPr>
            <w:webHidden/>
          </w:rPr>
          <w:instrText xml:space="preserve"> PAGEREF _Toc510679821 \h </w:instrText>
        </w:r>
        <w:r w:rsidR="00EB222E" w:rsidRPr="00BB60F3">
          <w:rPr>
            <w:webHidden/>
          </w:rPr>
        </w:r>
        <w:r w:rsidR="00EB222E" w:rsidRPr="00BB60F3">
          <w:rPr>
            <w:webHidden/>
          </w:rPr>
          <w:fldChar w:fldCharType="separate"/>
        </w:r>
        <w:r w:rsidR="00B2631F" w:rsidRPr="00BB60F3">
          <w:rPr>
            <w:webHidden/>
          </w:rPr>
          <w:t>11</w:t>
        </w:r>
        <w:r w:rsidR="00EB222E" w:rsidRPr="00BB60F3">
          <w:rPr>
            <w:webHidden/>
          </w:rPr>
          <w:fldChar w:fldCharType="end"/>
        </w:r>
      </w:hyperlink>
    </w:p>
    <w:p w:rsidR="00B2631F" w:rsidRPr="00BB60F3" w:rsidRDefault="00BB60F3">
      <w:pPr>
        <w:pStyle w:val="Spistreci2"/>
        <w:rPr>
          <w:rFonts w:asciiTheme="minorHAnsi" w:eastAsiaTheme="minorEastAsia" w:hAnsiTheme="minorHAnsi" w:cstheme="minorBidi"/>
          <w:smallCaps w:val="0"/>
          <w:szCs w:val="22"/>
          <w:lang w:eastAsia="pl-PL"/>
        </w:rPr>
      </w:pPr>
      <w:hyperlink w:anchor="_Toc510679823" w:history="1">
        <w:r w:rsidR="00B2631F" w:rsidRPr="00BB60F3">
          <w:rPr>
            <w:rStyle w:val="Hipercze"/>
          </w:rPr>
          <w:t>12.6</w:t>
        </w:r>
        <w:r w:rsidR="00B2631F" w:rsidRPr="00BB60F3">
          <w:rPr>
            <w:rFonts w:asciiTheme="minorHAnsi" w:eastAsiaTheme="minorEastAsia" w:hAnsiTheme="minorHAnsi" w:cstheme="minorBidi"/>
            <w:smallCaps w:val="0"/>
            <w:szCs w:val="22"/>
            <w:lang w:eastAsia="pl-PL"/>
          </w:rPr>
          <w:tab/>
        </w:r>
        <w:r w:rsidR="00B2631F" w:rsidRPr="00BB60F3">
          <w:rPr>
            <w:rStyle w:val="Hipercze"/>
          </w:rPr>
          <w:t>Odcinek Robót E.II.6 Renowacja kanału sanitarnego w ul. Kłosowej.</w:t>
        </w:r>
        <w:r w:rsidR="00B2631F" w:rsidRPr="00BB60F3">
          <w:rPr>
            <w:webHidden/>
          </w:rPr>
          <w:tab/>
        </w:r>
        <w:r w:rsidR="00EB222E" w:rsidRPr="00BB60F3">
          <w:rPr>
            <w:webHidden/>
          </w:rPr>
          <w:fldChar w:fldCharType="begin"/>
        </w:r>
        <w:r w:rsidR="00B2631F" w:rsidRPr="00BB60F3">
          <w:rPr>
            <w:webHidden/>
          </w:rPr>
          <w:instrText xml:space="preserve"> PAGEREF _Toc510679823 \h </w:instrText>
        </w:r>
        <w:r w:rsidR="00EB222E" w:rsidRPr="00BB60F3">
          <w:rPr>
            <w:webHidden/>
          </w:rPr>
        </w:r>
        <w:r w:rsidR="00EB222E" w:rsidRPr="00BB60F3">
          <w:rPr>
            <w:webHidden/>
          </w:rPr>
          <w:fldChar w:fldCharType="separate"/>
        </w:r>
        <w:r w:rsidR="00B2631F" w:rsidRPr="00BB60F3">
          <w:rPr>
            <w:webHidden/>
          </w:rPr>
          <w:t>12</w:t>
        </w:r>
        <w:r w:rsidR="00EB222E" w:rsidRPr="00BB60F3">
          <w:rPr>
            <w:webHidden/>
          </w:rPr>
          <w:fldChar w:fldCharType="end"/>
        </w:r>
      </w:hyperlink>
    </w:p>
    <w:p w:rsidR="00B2631F" w:rsidRPr="00BB60F3" w:rsidRDefault="00BB60F3">
      <w:pPr>
        <w:pStyle w:val="Spistreci2"/>
        <w:rPr>
          <w:rFonts w:asciiTheme="minorHAnsi" w:eastAsiaTheme="minorEastAsia" w:hAnsiTheme="minorHAnsi" w:cstheme="minorBidi"/>
          <w:smallCaps w:val="0"/>
          <w:szCs w:val="22"/>
          <w:lang w:eastAsia="pl-PL"/>
        </w:rPr>
      </w:pPr>
      <w:hyperlink w:anchor="_Toc510679825" w:history="1">
        <w:r w:rsidR="00B2631F" w:rsidRPr="00BB60F3">
          <w:rPr>
            <w:rStyle w:val="Hipercze"/>
          </w:rPr>
          <w:t>12.7</w:t>
        </w:r>
        <w:r w:rsidR="00B2631F" w:rsidRPr="00BB60F3">
          <w:rPr>
            <w:rFonts w:asciiTheme="minorHAnsi" w:eastAsiaTheme="minorEastAsia" w:hAnsiTheme="minorHAnsi" w:cstheme="minorBidi"/>
            <w:smallCaps w:val="0"/>
            <w:szCs w:val="22"/>
            <w:lang w:eastAsia="pl-PL"/>
          </w:rPr>
          <w:tab/>
        </w:r>
        <w:r w:rsidR="00B2631F" w:rsidRPr="00BB60F3">
          <w:rPr>
            <w:rStyle w:val="Hipercze"/>
          </w:rPr>
          <w:t>Odcinek Robót E.II.7 Renowacja kanału sanitarnego w ul. Obywatelskiej.</w:t>
        </w:r>
        <w:r w:rsidR="00B2631F" w:rsidRPr="00BB60F3">
          <w:rPr>
            <w:webHidden/>
          </w:rPr>
          <w:tab/>
        </w:r>
        <w:r w:rsidR="00EB222E" w:rsidRPr="00BB60F3">
          <w:rPr>
            <w:webHidden/>
          </w:rPr>
          <w:fldChar w:fldCharType="begin"/>
        </w:r>
        <w:r w:rsidR="00B2631F" w:rsidRPr="00BB60F3">
          <w:rPr>
            <w:webHidden/>
          </w:rPr>
          <w:instrText xml:space="preserve"> PAGEREF _Toc510679825 \h </w:instrText>
        </w:r>
        <w:r w:rsidR="00EB222E" w:rsidRPr="00BB60F3">
          <w:rPr>
            <w:webHidden/>
          </w:rPr>
        </w:r>
        <w:r w:rsidR="00EB222E" w:rsidRPr="00BB60F3">
          <w:rPr>
            <w:webHidden/>
          </w:rPr>
          <w:fldChar w:fldCharType="separate"/>
        </w:r>
        <w:r w:rsidR="00B2631F" w:rsidRPr="00BB60F3">
          <w:rPr>
            <w:webHidden/>
          </w:rPr>
          <w:t>13</w:t>
        </w:r>
        <w:r w:rsidR="00EB222E" w:rsidRPr="00BB60F3">
          <w:rPr>
            <w:webHidden/>
          </w:rPr>
          <w:fldChar w:fldCharType="end"/>
        </w:r>
      </w:hyperlink>
    </w:p>
    <w:p w:rsidR="00B2631F" w:rsidRPr="00BB60F3" w:rsidRDefault="00BB60F3">
      <w:pPr>
        <w:pStyle w:val="Spistreci2"/>
        <w:rPr>
          <w:rFonts w:asciiTheme="minorHAnsi" w:eastAsiaTheme="minorEastAsia" w:hAnsiTheme="minorHAnsi" w:cstheme="minorBidi"/>
          <w:smallCaps w:val="0"/>
          <w:szCs w:val="22"/>
          <w:lang w:eastAsia="pl-PL"/>
        </w:rPr>
      </w:pPr>
      <w:hyperlink w:anchor="_Toc510679827" w:history="1">
        <w:r w:rsidR="00B2631F" w:rsidRPr="00BB60F3">
          <w:rPr>
            <w:rStyle w:val="Hipercze"/>
          </w:rPr>
          <w:t>12.8</w:t>
        </w:r>
        <w:r w:rsidR="00B2631F" w:rsidRPr="00BB60F3">
          <w:rPr>
            <w:rFonts w:asciiTheme="minorHAnsi" w:eastAsiaTheme="minorEastAsia" w:hAnsiTheme="minorHAnsi" w:cstheme="minorBidi"/>
            <w:smallCaps w:val="0"/>
            <w:szCs w:val="22"/>
            <w:lang w:eastAsia="pl-PL"/>
          </w:rPr>
          <w:tab/>
        </w:r>
        <w:r w:rsidR="00B2631F" w:rsidRPr="00BB60F3">
          <w:rPr>
            <w:rStyle w:val="Hipercze"/>
          </w:rPr>
          <w:t>Odcinek Robót E.II.8 Renowacja kanału sanitarnego w ul. Janusza.</w:t>
        </w:r>
        <w:r w:rsidR="00B2631F" w:rsidRPr="00BB60F3">
          <w:rPr>
            <w:webHidden/>
          </w:rPr>
          <w:tab/>
        </w:r>
        <w:r w:rsidR="00EB222E" w:rsidRPr="00BB60F3">
          <w:rPr>
            <w:webHidden/>
          </w:rPr>
          <w:fldChar w:fldCharType="begin"/>
        </w:r>
        <w:r w:rsidR="00B2631F" w:rsidRPr="00BB60F3">
          <w:rPr>
            <w:webHidden/>
          </w:rPr>
          <w:instrText xml:space="preserve"> PAGEREF _Toc510679827 \h </w:instrText>
        </w:r>
        <w:r w:rsidR="00EB222E" w:rsidRPr="00BB60F3">
          <w:rPr>
            <w:webHidden/>
          </w:rPr>
        </w:r>
        <w:r w:rsidR="00EB222E" w:rsidRPr="00BB60F3">
          <w:rPr>
            <w:webHidden/>
          </w:rPr>
          <w:fldChar w:fldCharType="separate"/>
        </w:r>
        <w:r w:rsidR="00B2631F" w:rsidRPr="00BB60F3">
          <w:rPr>
            <w:webHidden/>
          </w:rPr>
          <w:t>14</w:t>
        </w:r>
        <w:r w:rsidR="00EB222E" w:rsidRPr="00BB60F3">
          <w:rPr>
            <w:webHidden/>
          </w:rPr>
          <w:fldChar w:fldCharType="end"/>
        </w:r>
      </w:hyperlink>
    </w:p>
    <w:p w:rsidR="00B2631F" w:rsidRPr="00BB60F3" w:rsidRDefault="00BB60F3">
      <w:pPr>
        <w:pStyle w:val="Spistreci2"/>
        <w:rPr>
          <w:rFonts w:asciiTheme="minorHAnsi" w:eastAsiaTheme="minorEastAsia" w:hAnsiTheme="minorHAnsi" w:cstheme="minorBidi"/>
          <w:smallCaps w:val="0"/>
          <w:szCs w:val="22"/>
          <w:lang w:eastAsia="pl-PL"/>
        </w:rPr>
      </w:pPr>
      <w:hyperlink w:anchor="_Toc510679829" w:history="1">
        <w:r w:rsidR="00B2631F" w:rsidRPr="00BB60F3">
          <w:rPr>
            <w:rStyle w:val="Hipercze"/>
          </w:rPr>
          <w:t>12.9</w:t>
        </w:r>
        <w:r w:rsidR="00B2631F" w:rsidRPr="00BB60F3">
          <w:rPr>
            <w:rFonts w:asciiTheme="minorHAnsi" w:eastAsiaTheme="minorEastAsia" w:hAnsiTheme="minorHAnsi" w:cstheme="minorBidi"/>
            <w:smallCaps w:val="0"/>
            <w:szCs w:val="22"/>
            <w:lang w:eastAsia="pl-PL"/>
          </w:rPr>
          <w:tab/>
        </w:r>
        <w:r w:rsidR="00B2631F" w:rsidRPr="00BB60F3">
          <w:rPr>
            <w:rStyle w:val="Hipercze"/>
          </w:rPr>
          <w:t>Odcinek Robót E.II.9 Renowacja kanału ogólnospławnego w ul. Mickiewicza (od ul. Twardowskiego do ul. Grzegorza z Sanoka).</w:t>
        </w:r>
        <w:r w:rsidR="00B2631F" w:rsidRPr="00BB60F3">
          <w:rPr>
            <w:webHidden/>
          </w:rPr>
          <w:tab/>
        </w:r>
        <w:r w:rsidR="00EB222E" w:rsidRPr="00BB60F3">
          <w:rPr>
            <w:webHidden/>
          </w:rPr>
          <w:fldChar w:fldCharType="begin"/>
        </w:r>
        <w:r w:rsidR="00B2631F" w:rsidRPr="00BB60F3">
          <w:rPr>
            <w:webHidden/>
          </w:rPr>
          <w:instrText xml:space="preserve"> PAGEREF _Toc510679829 \h </w:instrText>
        </w:r>
        <w:r w:rsidR="00EB222E" w:rsidRPr="00BB60F3">
          <w:rPr>
            <w:webHidden/>
          </w:rPr>
        </w:r>
        <w:r w:rsidR="00EB222E" w:rsidRPr="00BB60F3">
          <w:rPr>
            <w:webHidden/>
          </w:rPr>
          <w:fldChar w:fldCharType="separate"/>
        </w:r>
        <w:r w:rsidR="00B2631F" w:rsidRPr="00BB60F3">
          <w:rPr>
            <w:webHidden/>
          </w:rPr>
          <w:t>15</w:t>
        </w:r>
        <w:r w:rsidR="00EB222E" w:rsidRPr="00BB60F3">
          <w:rPr>
            <w:webHidden/>
          </w:rPr>
          <w:fldChar w:fldCharType="end"/>
        </w:r>
      </w:hyperlink>
    </w:p>
    <w:p w:rsidR="00B2631F" w:rsidRPr="00BB60F3" w:rsidRDefault="00BB60F3">
      <w:pPr>
        <w:pStyle w:val="Spistreci2"/>
        <w:rPr>
          <w:rFonts w:asciiTheme="minorHAnsi" w:eastAsiaTheme="minorEastAsia" w:hAnsiTheme="minorHAnsi" w:cstheme="minorBidi"/>
          <w:smallCaps w:val="0"/>
          <w:szCs w:val="22"/>
          <w:lang w:eastAsia="pl-PL"/>
        </w:rPr>
      </w:pPr>
      <w:hyperlink w:anchor="_Toc510679831" w:history="1">
        <w:r w:rsidR="00B2631F" w:rsidRPr="00BB60F3">
          <w:rPr>
            <w:rStyle w:val="Hipercze"/>
          </w:rPr>
          <w:t>12.10</w:t>
        </w:r>
        <w:r w:rsidR="00B2631F" w:rsidRPr="00BB60F3">
          <w:rPr>
            <w:rFonts w:asciiTheme="minorHAnsi" w:eastAsiaTheme="minorEastAsia" w:hAnsiTheme="minorHAnsi" w:cstheme="minorBidi"/>
            <w:smallCaps w:val="0"/>
            <w:szCs w:val="22"/>
            <w:lang w:eastAsia="pl-PL"/>
          </w:rPr>
          <w:tab/>
        </w:r>
        <w:r w:rsidR="00B2631F" w:rsidRPr="00BB60F3">
          <w:rPr>
            <w:rStyle w:val="Hipercze"/>
          </w:rPr>
          <w:t>Odcinek Robót E.II.10 renowacja kanału ogólnospławnego w ul. Narutowicza (od ul.Potulickiej do Al. Piastów).</w:t>
        </w:r>
        <w:r w:rsidR="00B2631F" w:rsidRPr="00BB60F3">
          <w:rPr>
            <w:webHidden/>
          </w:rPr>
          <w:tab/>
        </w:r>
        <w:r w:rsidR="00EB222E" w:rsidRPr="00BB60F3">
          <w:rPr>
            <w:webHidden/>
          </w:rPr>
          <w:fldChar w:fldCharType="begin"/>
        </w:r>
        <w:r w:rsidR="00B2631F" w:rsidRPr="00BB60F3">
          <w:rPr>
            <w:webHidden/>
          </w:rPr>
          <w:instrText xml:space="preserve"> PAGEREF _Toc510679831 \h </w:instrText>
        </w:r>
        <w:r w:rsidR="00EB222E" w:rsidRPr="00BB60F3">
          <w:rPr>
            <w:webHidden/>
          </w:rPr>
        </w:r>
        <w:r w:rsidR="00EB222E" w:rsidRPr="00BB60F3">
          <w:rPr>
            <w:webHidden/>
          </w:rPr>
          <w:fldChar w:fldCharType="separate"/>
        </w:r>
        <w:r w:rsidR="00B2631F" w:rsidRPr="00BB60F3">
          <w:rPr>
            <w:webHidden/>
          </w:rPr>
          <w:t>17</w:t>
        </w:r>
        <w:r w:rsidR="00EB222E" w:rsidRPr="00BB60F3">
          <w:rPr>
            <w:webHidden/>
          </w:rPr>
          <w:fldChar w:fldCharType="end"/>
        </w:r>
      </w:hyperlink>
    </w:p>
    <w:p w:rsidR="00B2631F" w:rsidRPr="00BB60F3" w:rsidRDefault="00BB60F3">
      <w:pPr>
        <w:pStyle w:val="Spistreci2"/>
        <w:rPr>
          <w:rFonts w:asciiTheme="minorHAnsi" w:eastAsiaTheme="minorEastAsia" w:hAnsiTheme="minorHAnsi" w:cstheme="minorBidi"/>
          <w:smallCaps w:val="0"/>
          <w:szCs w:val="22"/>
          <w:lang w:eastAsia="pl-PL"/>
        </w:rPr>
      </w:pPr>
      <w:hyperlink w:anchor="_Toc510679833" w:history="1">
        <w:r w:rsidR="00B2631F" w:rsidRPr="00BB60F3">
          <w:rPr>
            <w:rStyle w:val="Hipercze"/>
          </w:rPr>
          <w:t>12.11</w:t>
        </w:r>
        <w:r w:rsidR="00B2631F" w:rsidRPr="00BB60F3">
          <w:rPr>
            <w:rFonts w:asciiTheme="minorHAnsi" w:eastAsiaTheme="minorEastAsia" w:hAnsiTheme="minorHAnsi" w:cstheme="minorBidi"/>
            <w:smallCaps w:val="0"/>
            <w:szCs w:val="22"/>
            <w:lang w:eastAsia="pl-PL"/>
          </w:rPr>
          <w:tab/>
        </w:r>
        <w:r w:rsidR="00B2631F" w:rsidRPr="00BB60F3">
          <w:rPr>
            <w:rStyle w:val="Hipercze"/>
          </w:rPr>
          <w:t>Odcinek Robót E.II.11. Renowacja kanału ogólnospławnego w ul. Bohaterów Getta Warszawskiego</w:t>
        </w:r>
        <w:r w:rsidR="00B2631F" w:rsidRPr="00BB60F3">
          <w:rPr>
            <w:webHidden/>
          </w:rPr>
          <w:tab/>
        </w:r>
        <w:r w:rsidR="00EB222E" w:rsidRPr="00BB60F3">
          <w:rPr>
            <w:webHidden/>
          </w:rPr>
          <w:fldChar w:fldCharType="begin"/>
        </w:r>
        <w:r w:rsidR="00B2631F" w:rsidRPr="00BB60F3">
          <w:rPr>
            <w:webHidden/>
          </w:rPr>
          <w:instrText xml:space="preserve"> PAGEREF _Toc510679833 \h </w:instrText>
        </w:r>
        <w:r w:rsidR="00EB222E" w:rsidRPr="00BB60F3">
          <w:rPr>
            <w:webHidden/>
          </w:rPr>
        </w:r>
        <w:r w:rsidR="00EB222E" w:rsidRPr="00BB60F3">
          <w:rPr>
            <w:webHidden/>
          </w:rPr>
          <w:fldChar w:fldCharType="separate"/>
        </w:r>
        <w:r w:rsidR="00B2631F" w:rsidRPr="00BB60F3">
          <w:rPr>
            <w:webHidden/>
          </w:rPr>
          <w:t>19</w:t>
        </w:r>
        <w:r w:rsidR="00EB222E" w:rsidRPr="00BB60F3">
          <w:rPr>
            <w:webHidden/>
          </w:rPr>
          <w:fldChar w:fldCharType="end"/>
        </w:r>
      </w:hyperlink>
    </w:p>
    <w:p w:rsidR="00B2631F" w:rsidRPr="00BB60F3" w:rsidRDefault="00BB60F3">
      <w:pPr>
        <w:pStyle w:val="Spistreci2"/>
        <w:rPr>
          <w:rFonts w:asciiTheme="minorHAnsi" w:eastAsiaTheme="minorEastAsia" w:hAnsiTheme="minorHAnsi" w:cstheme="minorBidi"/>
          <w:smallCaps w:val="0"/>
          <w:szCs w:val="22"/>
          <w:lang w:eastAsia="pl-PL"/>
        </w:rPr>
      </w:pPr>
      <w:hyperlink w:anchor="_Toc510679835" w:history="1">
        <w:r w:rsidR="00B2631F" w:rsidRPr="00BB60F3">
          <w:rPr>
            <w:rStyle w:val="Hipercze"/>
          </w:rPr>
          <w:t>12.12</w:t>
        </w:r>
        <w:r w:rsidR="00B2631F" w:rsidRPr="00BB60F3">
          <w:rPr>
            <w:rFonts w:asciiTheme="minorHAnsi" w:eastAsiaTheme="minorEastAsia" w:hAnsiTheme="minorHAnsi" w:cstheme="minorBidi"/>
            <w:smallCaps w:val="0"/>
            <w:szCs w:val="22"/>
            <w:lang w:eastAsia="pl-PL"/>
          </w:rPr>
          <w:tab/>
        </w:r>
        <w:r w:rsidR="00B2631F" w:rsidRPr="00BB60F3">
          <w:rPr>
            <w:rStyle w:val="Hipercze"/>
          </w:rPr>
          <w:t>Odcinek Robót E.II.12 Renowacja kanału sanitarnego w ul. Elektoralnej</w:t>
        </w:r>
        <w:r w:rsidR="00B2631F" w:rsidRPr="00BB60F3">
          <w:rPr>
            <w:webHidden/>
          </w:rPr>
          <w:tab/>
        </w:r>
        <w:r w:rsidR="00EB222E" w:rsidRPr="00BB60F3">
          <w:rPr>
            <w:webHidden/>
          </w:rPr>
          <w:fldChar w:fldCharType="begin"/>
        </w:r>
        <w:r w:rsidR="00B2631F" w:rsidRPr="00BB60F3">
          <w:rPr>
            <w:webHidden/>
          </w:rPr>
          <w:instrText xml:space="preserve"> PAGEREF _Toc510679835 \h </w:instrText>
        </w:r>
        <w:r w:rsidR="00EB222E" w:rsidRPr="00BB60F3">
          <w:rPr>
            <w:webHidden/>
          </w:rPr>
        </w:r>
        <w:r w:rsidR="00EB222E" w:rsidRPr="00BB60F3">
          <w:rPr>
            <w:webHidden/>
          </w:rPr>
          <w:fldChar w:fldCharType="separate"/>
        </w:r>
        <w:r w:rsidR="00B2631F" w:rsidRPr="00BB60F3">
          <w:rPr>
            <w:webHidden/>
          </w:rPr>
          <w:t>21</w:t>
        </w:r>
        <w:r w:rsidR="00EB222E" w:rsidRPr="00BB60F3">
          <w:rPr>
            <w:webHidden/>
          </w:rPr>
          <w:fldChar w:fldCharType="end"/>
        </w:r>
      </w:hyperlink>
    </w:p>
    <w:p w:rsidR="00AF2AEF" w:rsidRPr="00BB60F3" w:rsidRDefault="00EB222E">
      <w:pPr>
        <w:rPr>
          <w:rFonts w:cs="Arial"/>
          <w:b/>
        </w:rPr>
      </w:pPr>
      <w:r w:rsidRPr="00BB60F3">
        <w:rPr>
          <w:rFonts w:cs="Arial"/>
          <w:b/>
          <w:caps/>
          <w:sz w:val="20"/>
        </w:rPr>
        <w:fldChar w:fldCharType="end"/>
      </w:r>
    </w:p>
    <w:p w:rsidR="00AF2AEF" w:rsidRPr="00BB60F3" w:rsidRDefault="00AF2AEF">
      <w:pPr>
        <w:spacing w:before="240" w:after="0"/>
        <w:rPr>
          <w:rFonts w:cs="Arial"/>
          <w:b/>
          <w:bCs/>
          <w:sz w:val="24"/>
        </w:rPr>
      </w:pPr>
      <w:r w:rsidRPr="00BB60F3">
        <w:rPr>
          <w:rFonts w:cs="Arial"/>
        </w:rPr>
        <w:br w:type="page"/>
      </w:r>
      <w:r w:rsidRPr="00BB60F3">
        <w:rPr>
          <w:rFonts w:cs="Arial"/>
          <w:b/>
          <w:bCs/>
          <w:sz w:val="24"/>
        </w:rPr>
        <w:lastRenderedPageBreak/>
        <w:t xml:space="preserve">CZĘŚĆ 2 </w:t>
      </w:r>
      <w:r w:rsidR="00006620" w:rsidRPr="00BB60F3">
        <w:rPr>
          <w:rFonts w:cs="Arial"/>
          <w:b/>
          <w:bCs/>
          <w:sz w:val="24"/>
        </w:rPr>
        <w:t>INFORMACJE SZCZEGÓŁOWE</w:t>
      </w:r>
    </w:p>
    <w:p w:rsidR="00AF2AEF" w:rsidRPr="00BB60F3" w:rsidRDefault="00AF2AEF" w:rsidP="008D6146">
      <w:pPr>
        <w:pStyle w:val="Nagwek1"/>
        <w:pBdr>
          <w:bottom w:val="single" w:sz="4" w:space="1" w:color="auto"/>
        </w:pBdr>
        <w:tabs>
          <w:tab w:val="clear" w:pos="6827"/>
        </w:tabs>
        <w:ind w:left="709"/>
      </w:pPr>
      <w:bookmarkStart w:id="1" w:name="_Toc59871104"/>
      <w:bookmarkStart w:id="2" w:name="_Toc510679813"/>
      <w:bookmarkEnd w:id="1"/>
      <w:r w:rsidRPr="00BB60F3">
        <w:t>Charakterystyka ogólna</w:t>
      </w:r>
      <w:bookmarkEnd w:id="2"/>
    </w:p>
    <w:p w:rsidR="00AF2AEF" w:rsidRPr="00BB60F3" w:rsidRDefault="00AF2AEF">
      <w:pPr>
        <w:rPr>
          <w:rFonts w:cs="Arial"/>
        </w:rPr>
      </w:pPr>
      <w:bookmarkStart w:id="3" w:name="_Toc59871105"/>
      <w:bookmarkEnd w:id="3"/>
      <w:r w:rsidRPr="00BB60F3">
        <w:rPr>
          <w:rFonts w:cs="Arial"/>
        </w:rPr>
        <w:t>Zakres renowacji sieci kanalizacyjnej obejmuje kanały ogólnospławne</w:t>
      </w:r>
      <w:r w:rsidR="00006620" w:rsidRPr="00BB60F3">
        <w:rPr>
          <w:rFonts w:cs="Arial"/>
        </w:rPr>
        <w:t xml:space="preserve"> </w:t>
      </w:r>
      <w:r w:rsidR="00A12D2F" w:rsidRPr="00BB60F3">
        <w:rPr>
          <w:rFonts w:cs="Arial"/>
        </w:rPr>
        <w:t>i</w:t>
      </w:r>
      <w:r w:rsidRPr="00BB60F3">
        <w:rPr>
          <w:rFonts w:cs="Arial"/>
        </w:rPr>
        <w:t xml:space="preserve"> sanitarne, zlokalizowane w  lewobrzeżnej </w:t>
      </w:r>
      <w:r w:rsidR="00006620" w:rsidRPr="00BB60F3">
        <w:rPr>
          <w:rFonts w:cs="Arial"/>
        </w:rPr>
        <w:t xml:space="preserve">i prawobrzeżnej części </w:t>
      </w:r>
      <w:r w:rsidRPr="00BB60F3">
        <w:rPr>
          <w:rFonts w:cs="Arial"/>
        </w:rPr>
        <w:t>Szczecina</w:t>
      </w:r>
      <w:r w:rsidR="00A12D2F" w:rsidRPr="00BB60F3">
        <w:rPr>
          <w:rFonts w:cs="Arial"/>
        </w:rPr>
        <w:t xml:space="preserve">, </w:t>
      </w:r>
      <w:r w:rsidRPr="00BB60F3">
        <w:rPr>
          <w:rFonts w:cs="Arial"/>
        </w:rPr>
        <w:t xml:space="preserve"> </w:t>
      </w:r>
      <w:r w:rsidR="00A12D2F" w:rsidRPr="00BB60F3">
        <w:rPr>
          <w:rFonts w:cs="Arial"/>
        </w:rPr>
        <w:t xml:space="preserve">w </w:t>
      </w:r>
      <w:r w:rsidRPr="00BB60F3">
        <w:rPr>
          <w:rFonts w:cs="Arial"/>
        </w:rPr>
        <w:t xml:space="preserve">dzielnicach </w:t>
      </w:r>
      <w:r w:rsidR="00D41330" w:rsidRPr="00BB60F3">
        <w:rPr>
          <w:rFonts w:cs="Arial"/>
        </w:rPr>
        <w:t xml:space="preserve">Śródmieście, </w:t>
      </w:r>
      <w:r w:rsidRPr="00BB60F3">
        <w:rPr>
          <w:rFonts w:cs="Arial"/>
        </w:rPr>
        <w:t xml:space="preserve">Pomorzany, Gumienice, Turzyn, </w:t>
      </w:r>
      <w:proofErr w:type="spellStart"/>
      <w:r w:rsidRPr="00BB60F3">
        <w:rPr>
          <w:rFonts w:cs="Arial"/>
        </w:rPr>
        <w:t>Pogodno</w:t>
      </w:r>
      <w:proofErr w:type="spellEnd"/>
      <w:r w:rsidRPr="00BB60F3">
        <w:rPr>
          <w:rFonts w:cs="Arial"/>
        </w:rPr>
        <w:t xml:space="preserve">, </w:t>
      </w:r>
      <w:proofErr w:type="spellStart"/>
      <w:r w:rsidRPr="00BB60F3">
        <w:rPr>
          <w:rFonts w:cs="Arial"/>
        </w:rPr>
        <w:t>Niebuszewo</w:t>
      </w:r>
      <w:proofErr w:type="spellEnd"/>
      <w:r w:rsidR="00A12D2F" w:rsidRPr="00BB60F3">
        <w:rPr>
          <w:rFonts w:cs="Arial"/>
        </w:rPr>
        <w:t>, Dąbie, Podjuchy</w:t>
      </w:r>
      <w:r w:rsidRPr="00BB60F3">
        <w:rPr>
          <w:rFonts w:cs="Arial"/>
        </w:rPr>
        <w:t>.</w:t>
      </w:r>
    </w:p>
    <w:p w:rsidR="00AF2AEF" w:rsidRPr="00BB60F3" w:rsidRDefault="00AF2AEF">
      <w:pPr>
        <w:pStyle w:val="Tekstpodstawowywcity"/>
        <w:rPr>
          <w:rFonts w:cs="Arial"/>
        </w:rPr>
      </w:pPr>
      <w:r w:rsidRPr="00BB60F3">
        <w:rPr>
          <w:rFonts w:cs="Arial"/>
        </w:rPr>
        <w:t>Podstawowe rodzaje kanałów objętych renowacją to:</w:t>
      </w:r>
    </w:p>
    <w:p w:rsidR="00AF2AEF" w:rsidRPr="00BB60F3" w:rsidRDefault="00AF2AEF" w:rsidP="007B48C4">
      <w:pPr>
        <w:pStyle w:val="Listapunktowana"/>
      </w:pPr>
      <w:r w:rsidRPr="00BB60F3">
        <w:t>betonowe o przekroju kołowym (Ø250 – Ø</w:t>
      </w:r>
      <w:r w:rsidR="00357400" w:rsidRPr="00BB60F3">
        <w:t>6</w:t>
      </w:r>
      <w:r w:rsidRPr="00BB60F3">
        <w:t>00),</w:t>
      </w:r>
    </w:p>
    <w:p w:rsidR="00AF2AEF" w:rsidRPr="00BB60F3" w:rsidRDefault="00AF2AEF" w:rsidP="007B48C4">
      <w:pPr>
        <w:pStyle w:val="Listapunktowana"/>
      </w:pPr>
      <w:r w:rsidRPr="00BB60F3">
        <w:t xml:space="preserve">betonowe o przekroju jajowym od </w:t>
      </w:r>
      <w:r w:rsidR="00637BD6" w:rsidRPr="00BB60F3">
        <w:t>500x</w:t>
      </w:r>
      <w:r w:rsidRPr="00BB60F3">
        <w:t xml:space="preserve">750 do </w:t>
      </w:r>
      <w:r w:rsidR="00637BD6" w:rsidRPr="00BB60F3">
        <w:t>600</w:t>
      </w:r>
      <w:r w:rsidRPr="00BB60F3">
        <w:t>x9</w:t>
      </w:r>
      <w:r w:rsidR="00637BD6" w:rsidRPr="00BB60F3">
        <w:t>0</w:t>
      </w:r>
      <w:r w:rsidRPr="00BB60F3">
        <w:t>0)</w:t>
      </w:r>
    </w:p>
    <w:p w:rsidR="00AF2AEF" w:rsidRPr="00BB60F3" w:rsidRDefault="00AF2AEF" w:rsidP="007B48C4">
      <w:pPr>
        <w:pStyle w:val="Listapunktowana"/>
      </w:pPr>
      <w:r w:rsidRPr="00BB60F3">
        <w:t>kamionkowe</w:t>
      </w:r>
      <w:r w:rsidR="009C027E" w:rsidRPr="00BB60F3">
        <w:t xml:space="preserve"> o przekroju kołowym</w:t>
      </w:r>
      <w:r w:rsidRPr="00BB60F3">
        <w:t xml:space="preserve"> (Ø</w:t>
      </w:r>
      <w:r w:rsidR="00637BD6" w:rsidRPr="00BB60F3">
        <w:t>250</w:t>
      </w:r>
      <w:r w:rsidRPr="00BB60F3">
        <w:t xml:space="preserve"> – Ø500)</w:t>
      </w:r>
    </w:p>
    <w:p w:rsidR="00AF2AEF" w:rsidRPr="00BB60F3" w:rsidRDefault="00AF2AEF">
      <w:pPr>
        <w:rPr>
          <w:rFonts w:cs="Arial"/>
        </w:rPr>
      </w:pPr>
      <w:r w:rsidRPr="00BB60F3">
        <w:rPr>
          <w:rFonts w:cs="Arial"/>
        </w:rPr>
        <w:t xml:space="preserve">Kanały poddane zostały przeglądowi metodą CCTV. Wyniki przeglądu w formie listy stwierdzonych </w:t>
      </w:r>
      <w:r w:rsidR="00C27071" w:rsidRPr="00BB60F3">
        <w:rPr>
          <w:rFonts w:cs="Arial"/>
        </w:rPr>
        <w:t xml:space="preserve">głównych </w:t>
      </w:r>
      <w:r w:rsidRPr="00BB60F3">
        <w:rPr>
          <w:rFonts w:cs="Arial"/>
        </w:rPr>
        <w:t xml:space="preserve">uszkodzeń zawarte są w charakterystyce szczegółowej </w:t>
      </w:r>
      <w:r w:rsidR="00C27071" w:rsidRPr="00BB60F3">
        <w:rPr>
          <w:rFonts w:cs="Arial"/>
        </w:rPr>
        <w:t xml:space="preserve">dla każdego z </w:t>
      </w:r>
      <w:r w:rsidRPr="00BB60F3">
        <w:rPr>
          <w:rFonts w:cs="Arial"/>
        </w:rPr>
        <w:t xml:space="preserve">odcinków. </w:t>
      </w:r>
      <w:r w:rsidR="00C27071" w:rsidRPr="00BB60F3">
        <w:rPr>
          <w:rFonts w:cs="Arial"/>
        </w:rPr>
        <w:t>Niektóre z kanał</w:t>
      </w:r>
      <w:r w:rsidR="009C027E" w:rsidRPr="00BB60F3">
        <w:rPr>
          <w:rFonts w:cs="Arial"/>
        </w:rPr>
        <w:t>ó</w:t>
      </w:r>
      <w:r w:rsidR="00C27071" w:rsidRPr="00BB60F3">
        <w:rPr>
          <w:rFonts w:cs="Arial"/>
        </w:rPr>
        <w:t>w  zostały objęte tylko częściowym przeglądem. Zakres objęty przeglądem każdego kanału, wyrażony w procentach, podany jest przy charakterystyce odcinka.</w:t>
      </w:r>
    </w:p>
    <w:p w:rsidR="00AF2AEF" w:rsidRPr="00BB60F3" w:rsidRDefault="00AF2AEF">
      <w:pPr>
        <w:rPr>
          <w:rFonts w:cs="Arial"/>
        </w:rPr>
      </w:pPr>
      <w:r w:rsidRPr="00BB60F3">
        <w:rPr>
          <w:rFonts w:cs="Arial"/>
        </w:rPr>
        <w:t xml:space="preserve">Zawarte </w:t>
      </w:r>
      <w:r w:rsidR="00637BD6" w:rsidRPr="00BB60F3">
        <w:rPr>
          <w:rFonts w:cs="Arial"/>
        </w:rPr>
        <w:t>w charakterystyce</w:t>
      </w:r>
      <w:r w:rsidRPr="00BB60F3">
        <w:rPr>
          <w:rFonts w:cs="Arial"/>
        </w:rPr>
        <w:t xml:space="preserve"> informacje i dyspozycje mają charakter pomocniczy. </w:t>
      </w:r>
      <w:r w:rsidR="003215BB" w:rsidRPr="00BB60F3">
        <w:rPr>
          <w:rFonts w:cs="Arial"/>
        </w:rPr>
        <w:t>Wykonawca</w:t>
      </w:r>
      <w:r w:rsidRPr="00BB60F3">
        <w:rPr>
          <w:rFonts w:cs="Arial"/>
        </w:rPr>
        <w:t xml:space="preserve"> jest zobowiązany do dołożenia należytej staranności dla przeprowadzenia analizy dostępnych danych oraz dokonania własnych badań w celu określenia stanu poszczególnych kanałów i określenia niezbędnego zakresu prac renowacyjnych. </w:t>
      </w:r>
      <w:r w:rsidR="003215BB" w:rsidRPr="00BB60F3">
        <w:rPr>
          <w:rFonts w:cs="Arial"/>
        </w:rPr>
        <w:t xml:space="preserve">Wykonawca </w:t>
      </w:r>
      <w:r w:rsidRPr="00BB60F3">
        <w:rPr>
          <w:rFonts w:cs="Arial"/>
        </w:rPr>
        <w:t>jest zobowiązany do określenia na własne ryzyko i koszt zakresu prac renowacyjnych tak, aby spełnione zostały wymagania Zamawiającego</w:t>
      </w:r>
      <w:r w:rsidR="003215BB" w:rsidRPr="00BB60F3">
        <w:rPr>
          <w:rFonts w:cs="Arial"/>
        </w:rPr>
        <w:t xml:space="preserve"> zawarte w Programie </w:t>
      </w:r>
      <w:proofErr w:type="spellStart"/>
      <w:r w:rsidR="003215BB" w:rsidRPr="00BB60F3">
        <w:rPr>
          <w:rFonts w:cs="Arial"/>
        </w:rPr>
        <w:t>Funkcjonalno</w:t>
      </w:r>
      <w:proofErr w:type="spellEnd"/>
      <w:r w:rsidR="003215BB" w:rsidRPr="00BB60F3">
        <w:rPr>
          <w:rFonts w:cs="Arial"/>
        </w:rPr>
        <w:t xml:space="preserve"> Użytkowym</w:t>
      </w:r>
      <w:r w:rsidRPr="00BB60F3">
        <w:rPr>
          <w:rFonts w:cs="Arial"/>
        </w:rPr>
        <w:t>.</w:t>
      </w:r>
    </w:p>
    <w:p w:rsidR="00AF2AEF" w:rsidRPr="00BB60F3" w:rsidRDefault="00AF2AEF">
      <w:pPr>
        <w:rPr>
          <w:rFonts w:cs="Arial"/>
        </w:rPr>
      </w:pPr>
      <w:r w:rsidRPr="00BB60F3">
        <w:rPr>
          <w:rFonts w:cs="Arial"/>
        </w:rPr>
        <w:t>W charakterystyce szczegółowej zastosowano poniższe oznaczenia typów uszkodzeń kanałów zgodnie z wytycznymi niemieckimi ATV.</w:t>
      </w:r>
    </w:p>
    <w:p w:rsidR="00AF2AEF" w:rsidRPr="00BB60F3" w:rsidRDefault="00AF2AEF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 xml:space="preserve">C </w:t>
      </w:r>
      <w:r w:rsidRPr="00BB60F3">
        <w:rPr>
          <w:rFonts w:ascii="Arial" w:hAnsi="Arial" w:cs="Arial"/>
          <w:sz w:val="22"/>
        </w:rPr>
        <w:tab/>
        <w:t xml:space="preserve">– </w:t>
      </w:r>
      <w:r w:rsidRPr="00BB60F3">
        <w:rPr>
          <w:rFonts w:ascii="Arial" w:hAnsi="Arial" w:cs="Arial"/>
          <w:sz w:val="22"/>
        </w:rPr>
        <w:tab/>
        <w:t>korozja,</w:t>
      </w:r>
    </w:p>
    <w:p w:rsidR="00AF2AEF" w:rsidRPr="00BB60F3" w:rsidRDefault="00AF2AEF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>CB</w:t>
      </w:r>
      <w:r w:rsidRPr="00BB60F3">
        <w:rPr>
          <w:rFonts w:ascii="Arial" w:hAnsi="Arial" w:cs="Arial"/>
          <w:sz w:val="22"/>
        </w:rPr>
        <w:tab/>
        <w:t xml:space="preserve">– </w:t>
      </w:r>
      <w:r w:rsidRPr="00BB60F3">
        <w:rPr>
          <w:rFonts w:ascii="Arial" w:hAnsi="Arial" w:cs="Arial"/>
          <w:sz w:val="22"/>
        </w:rPr>
        <w:tab/>
        <w:t>korozja, widoczny grunt,</w:t>
      </w:r>
    </w:p>
    <w:p w:rsidR="00632074" w:rsidRPr="00BB60F3" w:rsidRDefault="00632074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 xml:space="preserve">CCB      </w:t>
      </w:r>
      <w:r w:rsidR="008D2BCF" w:rsidRPr="00BB60F3">
        <w:rPr>
          <w:rFonts w:ascii="Arial" w:hAnsi="Arial" w:cs="Arial"/>
          <w:sz w:val="22"/>
        </w:rPr>
        <w:t xml:space="preserve">–       </w:t>
      </w:r>
      <w:r w:rsidRPr="00BB60F3">
        <w:rPr>
          <w:rFonts w:ascii="Arial" w:hAnsi="Arial" w:cs="Arial"/>
          <w:sz w:val="22"/>
        </w:rPr>
        <w:t>k</w:t>
      </w:r>
      <w:r w:rsidR="00616E6B" w:rsidRPr="00BB60F3">
        <w:rPr>
          <w:rFonts w:ascii="Arial" w:hAnsi="Arial" w:cs="Arial"/>
          <w:sz w:val="22"/>
        </w:rPr>
        <w:t>orozja w zł</w:t>
      </w:r>
      <w:r w:rsidR="008D2BCF" w:rsidRPr="00BB60F3">
        <w:rPr>
          <w:rFonts w:ascii="Arial" w:hAnsi="Arial" w:cs="Arial"/>
          <w:sz w:val="22"/>
        </w:rPr>
        <w:t>ą</w:t>
      </w:r>
      <w:r w:rsidR="00375696" w:rsidRPr="00BB60F3">
        <w:rPr>
          <w:rFonts w:ascii="Arial" w:hAnsi="Arial" w:cs="Arial"/>
          <w:sz w:val="22"/>
        </w:rPr>
        <w:t>czu rury, widoczny grunt</w:t>
      </w:r>
    </w:p>
    <w:p w:rsidR="00AF2AEF" w:rsidRPr="00BB60F3" w:rsidRDefault="00AF2AEF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 xml:space="preserve">CE </w:t>
      </w:r>
      <w:r w:rsidRPr="00BB60F3">
        <w:rPr>
          <w:rFonts w:ascii="Arial" w:hAnsi="Arial" w:cs="Arial"/>
          <w:sz w:val="22"/>
        </w:rPr>
        <w:tab/>
        <w:t xml:space="preserve">– </w:t>
      </w:r>
      <w:r w:rsidRPr="00BB60F3">
        <w:rPr>
          <w:rFonts w:ascii="Arial" w:hAnsi="Arial" w:cs="Arial"/>
          <w:sz w:val="22"/>
        </w:rPr>
        <w:tab/>
        <w:t>korozja, infiltracja,</w:t>
      </w:r>
    </w:p>
    <w:p w:rsidR="00AF2AEF" w:rsidRPr="00BB60F3" w:rsidRDefault="00AF2AEF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 xml:space="preserve">BC </w:t>
      </w:r>
      <w:r w:rsidRPr="00BB60F3">
        <w:rPr>
          <w:rFonts w:ascii="Arial" w:hAnsi="Arial" w:cs="Arial"/>
          <w:sz w:val="22"/>
        </w:rPr>
        <w:tab/>
        <w:t xml:space="preserve">– </w:t>
      </w:r>
      <w:r w:rsidRPr="00BB60F3">
        <w:rPr>
          <w:rFonts w:ascii="Arial" w:hAnsi="Arial" w:cs="Arial"/>
          <w:sz w:val="22"/>
        </w:rPr>
        <w:tab/>
        <w:t>ubytek rury w złączu,</w:t>
      </w:r>
    </w:p>
    <w:p w:rsidR="00252E8C" w:rsidRPr="00BB60F3" w:rsidRDefault="00252E8C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>BCE      –       ubytek rury w złączu rury, infiltracja</w:t>
      </w:r>
    </w:p>
    <w:p w:rsidR="00AF2AEF" w:rsidRPr="00BB60F3" w:rsidRDefault="00AF2AEF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 xml:space="preserve">BCB </w:t>
      </w:r>
      <w:r w:rsidRPr="00BB60F3">
        <w:rPr>
          <w:rFonts w:ascii="Arial" w:hAnsi="Arial" w:cs="Arial"/>
          <w:sz w:val="22"/>
        </w:rPr>
        <w:tab/>
        <w:t xml:space="preserve">– </w:t>
      </w:r>
      <w:r w:rsidRPr="00BB60F3">
        <w:rPr>
          <w:rFonts w:ascii="Arial" w:hAnsi="Arial" w:cs="Arial"/>
          <w:sz w:val="22"/>
        </w:rPr>
        <w:tab/>
        <w:t>ubytek rury w złączu, widoczny grunt,</w:t>
      </w:r>
    </w:p>
    <w:p w:rsidR="00AF2AEF" w:rsidRPr="00BB60F3" w:rsidRDefault="00AF2AEF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 xml:space="preserve">BS </w:t>
      </w:r>
      <w:r w:rsidRPr="00BB60F3">
        <w:rPr>
          <w:rFonts w:ascii="Arial" w:hAnsi="Arial" w:cs="Arial"/>
          <w:sz w:val="22"/>
        </w:rPr>
        <w:tab/>
        <w:t xml:space="preserve">– </w:t>
      </w:r>
      <w:r w:rsidRPr="00BB60F3">
        <w:rPr>
          <w:rFonts w:ascii="Arial" w:hAnsi="Arial" w:cs="Arial"/>
          <w:sz w:val="22"/>
        </w:rPr>
        <w:tab/>
        <w:t>odprysk rury,</w:t>
      </w:r>
    </w:p>
    <w:p w:rsidR="00AF2AEF" w:rsidRPr="00BB60F3" w:rsidRDefault="00AF2AEF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 xml:space="preserve">BSB </w:t>
      </w:r>
      <w:r w:rsidRPr="00BB60F3">
        <w:rPr>
          <w:rFonts w:ascii="Arial" w:hAnsi="Arial" w:cs="Arial"/>
          <w:sz w:val="22"/>
        </w:rPr>
        <w:tab/>
        <w:t xml:space="preserve">– </w:t>
      </w:r>
      <w:r w:rsidRPr="00BB60F3">
        <w:rPr>
          <w:rFonts w:ascii="Arial" w:hAnsi="Arial" w:cs="Arial"/>
          <w:sz w:val="22"/>
        </w:rPr>
        <w:tab/>
        <w:t>odprysk rury, widoczny grunt,</w:t>
      </w:r>
    </w:p>
    <w:p w:rsidR="00AF2AEF" w:rsidRPr="00BB60F3" w:rsidRDefault="00AF2AEF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 xml:space="preserve">BSE </w:t>
      </w:r>
      <w:r w:rsidRPr="00BB60F3">
        <w:rPr>
          <w:rFonts w:ascii="Arial" w:hAnsi="Arial" w:cs="Arial"/>
          <w:sz w:val="22"/>
        </w:rPr>
        <w:tab/>
        <w:t xml:space="preserve">– </w:t>
      </w:r>
      <w:r w:rsidRPr="00BB60F3">
        <w:rPr>
          <w:rFonts w:ascii="Arial" w:hAnsi="Arial" w:cs="Arial"/>
          <w:sz w:val="22"/>
        </w:rPr>
        <w:tab/>
        <w:t>odprysk rury, infiltracja,</w:t>
      </w:r>
    </w:p>
    <w:p w:rsidR="00AF2AEF" w:rsidRPr="00BB60F3" w:rsidRDefault="00AF2AEF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 xml:space="preserve">BSF </w:t>
      </w:r>
      <w:r w:rsidRPr="00BB60F3">
        <w:rPr>
          <w:rFonts w:ascii="Arial" w:hAnsi="Arial" w:cs="Arial"/>
          <w:sz w:val="22"/>
        </w:rPr>
        <w:tab/>
        <w:t xml:space="preserve">– </w:t>
      </w:r>
      <w:r w:rsidRPr="00BB60F3">
        <w:rPr>
          <w:rFonts w:ascii="Arial" w:hAnsi="Arial" w:cs="Arial"/>
          <w:sz w:val="22"/>
        </w:rPr>
        <w:tab/>
        <w:t>odprysk rury, widoczna wilgoć,</w:t>
      </w:r>
    </w:p>
    <w:p w:rsidR="00AF2AEF" w:rsidRPr="00BB60F3" w:rsidRDefault="00AF2AEF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 xml:space="preserve">SN </w:t>
      </w:r>
      <w:r w:rsidRPr="00BB60F3">
        <w:rPr>
          <w:rFonts w:ascii="Arial" w:hAnsi="Arial" w:cs="Arial"/>
          <w:sz w:val="22"/>
        </w:rPr>
        <w:tab/>
        <w:t xml:space="preserve">– </w:t>
      </w:r>
      <w:r w:rsidRPr="00BB60F3">
        <w:rPr>
          <w:rFonts w:ascii="Arial" w:hAnsi="Arial" w:cs="Arial"/>
          <w:sz w:val="22"/>
        </w:rPr>
        <w:tab/>
        <w:t xml:space="preserve">źle wbudowany </w:t>
      </w:r>
      <w:proofErr w:type="spellStart"/>
      <w:r w:rsidRPr="00BB60F3">
        <w:rPr>
          <w:rFonts w:ascii="Arial" w:hAnsi="Arial" w:cs="Arial"/>
          <w:sz w:val="22"/>
        </w:rPr>
        <w:t>przykanalik</w:t>
      </w:r>
      <w:proofErr w:type="spellEnd"/>
      <w:r w:rsidRPr="00BB60F3">
        <w:rPr>
          <w:rFonts w:ascii="Arial" w:hAnsi="Arial" w:cs="Arial"/>
          <w:sz w:val="22"/>
        </w:rPr>
        <w:t xml:space="preserve">, </w:t>
      </w:r>
    </w:p>
    <w:p w:rsidR="00AF2AEF" w:rsidRPr="00BB60F3" w:rsidRDefault="00AF2AEF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 xml:space="preserve">SNM </w:t>
      </w:r>
      <w:r w:rsidRPr="00BB60F3">
        <w:rPr>
          <w:rFonts w:ascii="Arial" w:hAnsi="Arial" w:cs="Arial"/>
          <w:sz w:val="22"/>
        </w:rPr>
        <w:tab/>
        <w:t xml:space="preserve">– </w:t>
      </w:r>
      <w:r w:rsidRPr="00BB60F3">
        <w:rPr>
          <w:rFonts w:ascii="Arial" w:hAnsi="Arial" w:cs="Arial"/>
          <w:sz w:val="22"/>
        </w:rPr>
        <w:tab/>
        <w:t xml:space="preserve">źle wbudowany </w:t>
      </w:r>
      <w:proofErr w:type="spellStart"/>
      <w:r w:rsidRPr="00BB60F3">
        <w:rPr>
          <w:rFonts w:ascii="Arial" w:hAnsi="Arial" w:cs="Arial"/>
          <w:sz w:val="22"/>
        </w:rPr>
        <w:t>przykanalik</w:t>
      </w:r>
      <w:proofErr w:type="spellEnd"/>
      <w:r w:rsidRPr="00BB60F3">
        <w:rPr>
          <w:rFonts w:ascii="Arial" w:hAnsi="Arial" w:cs="Arial"/>
          <w:sz w:val="22"/>
        </w:rPr>
        <w:t>, infiltracja wody z gruntem,</w:t>
      </w:r>
    </w:p>
    <w:p w:rsidR="00AF2AEF" w:rsidRPr="00BB60F3" w:rsidRDefault="00AF2AEF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 xml:space="preserve">SNE </w:t>
      </w:r>
      <w:r w:rsidRPr="00BB60F3">
        <w:rPr>
          <w:rFonts w:ascii="Arial" w:hAnsi="Arial" w:cs="Arial"/>
          <w:sz w:val="22"/>
        </w:rPr>
        <w:tab/>
        <w:t xml:space="preserve">– </w:t>
      </w:r>
      <w:r w:rsidRPr="00BB60F3">
        <w:rPr>
          <w:rFonts w:ascii="Arial" w:hAnsi="Arial" w:cs="Arial"/>
          <w:sz w:val="22"/>
        </w:rPr>
        <w:tab/>
        <w:t xml:space="preserve">źle wbudowany </w:t>
      </w:r>
      <w:proofErr w:type="spellStart"/>
      <w:r w:rsidRPr="00BB60F3">
        <w:rPr>
          <w:rFonts w:ascii="Arial" w:hAnsi="Arial" w:cs="Arial"/>
          <w:sz w:val="22"/>
        </w:rPr>
        <w:t>przykanalik</w:t>
      </w:r>
      <w:proofErr w:type="spellEnd"/>
      <w:r w:rsidRPr="00BB60F3">
        <w:rPr>
          <w:rFonts w:ascii="Arial" w:hAnsi="Arial" w:cs="Arial"/>
          <w:sz w:val="22"/>
        </w:rPr>
        <w:t>, infiltracja wody,</w:t>
      </w:r>
    </w:p>
    <w:p w:rsidR="00AF2AEF" w:rsidRPr="00BB60F3" w:rsidRDefault="00AF2AEF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 xml:space="preserve">SNF </w:t>
      </w:r>
      <w:r w:rsidRPr="00BB60F3">
        <w:rPr>
          <w:rFonts w:ascii="Arial" w:hAnsi="Arial" w:cs="Arial"/>
          <w:sz w:val="22"/>
        </w:rPr>
        <w:tab/>
        <w:t xml:space="preserve">– </w:t>
      </w:r>
      <w:r w:rsidRPr="00BB60F3">
        <w:rPr>
          <w:rFonts w:ascii="Arial" w:hAnsi="Arial" w:cs="Arial"/>
          <w:sz w:val="22"/>
        </w:rPr>
        <w:tab/>
        <w:t xml:space="preserve">źle wbudowany </w:t>
      </w:r>
      <w:proofErr w:type="spellStart"/>
      <w:r w:rsidRPr="00BB60F3">
        <w:rPr>
          <w:rFonts w:ascii="Arial" w:hAnsi="Arial" w:cs="Arial"/>
          <w:sz w:val="22"/>
        </w:rPr>
        <w:t>przykanalik</w:t>
      </w:r>
      <w:proofErr w:type="spellEnd"/>
      <w:r w:rsidRPr="00BB60F3">
        <w:rPr>
          <w:rFonts w:ascii="Arial" w:hAnsi="Arial" w:cs="Arial"/>
          <w:sz w:val="22"/>
        </w:rPr>
        <w:t>, widoczna wilgoć,</w:t>
      </w:r>
    </w:p>
    <w:p w:rsidR="00AF2AEF" w:rsidRPr="00BB60F3" w:rsidRDefault="00AF2AEF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 xml:space="preserve">SR </w:t>
      </w:r>
      <w:r w:rsidRPr="00BB60F3">
        <w:rPr>
          <w:rFonts w:ascii="Arial" w:hAnsi="Arial" w:cs="Arial"/>
          <w:sz w:val="22"/>
        </w:rPr>
        <w:tab/>
        <w:t xml:space="preserve">– </w:t>
      </w:r>
      <w:r w:rsidRPr="00BB60F3">
        <w:rPr>
          <w:rFonts w:ascii="Arial" w:hAnsi="Arial" w:cs="Arial"/>
          <w:sz w:val="22"/>
        </w:rPr>
        <w:tab/>
        <w:t xml:space="preserve">rysa w </w:t>
      </w:r>
      <w:proofErr w:type="spellStart"/>
      <w:r w:rsidRPr="00BB60F3">
        <w:rPr>
          <w:rFonts w:ascii="Arial" w:hAnsi="Arial" w:cs="Arial"/>
          <w:sz w:val="22"/>
        </w:rPr>
        <w:t>przykanaliku</w:t>
      </w:r>
      <w:proofErr w:type="spellEnd"/>
      <w:r w:rsidRPr="00BB60F3">
        <w:rPr>
          <w:rFonts w:ascii="Arial" w:hAnsi="Arial" w:cs="Arial"/>
          <w:sz w:val="22"/>
        </w:rPr>
        <w:t>,</w:t>
      </w:r>
    </w:p>
    <w:p w:rsidR="00AF2AEF" w:rsidRPr="00BB60F3" w:rsidRDefault="00AF2AEF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 xml:space="preserve">SRE </w:t>
      </w:r>
      <w:r w:rsidRPr="00BB60F3">
        <w:rPr>
          <w:rFonts w:ascii="Arial" w:hAnsi="Arial" w:cs="Arial"/>
          <w:sz w:val="22"/>
        </w:rPr>
        <w:tab/>
        <w:t xml:space="preserve">– </w:t>
      </w:r>
      <w:r w:rsidRPr="00BB60F3">
        <w:rPr>
          <w:rFonts w:ascii="Arial" w:hAnsi="Arial" w:cs="Arial"/>
          <w:sz w:val="22"/>
        </w:rPr>
        <w:tab/>
        <w:t xml:space="preserve">rysa w </w:t>
      </w:r>
      <w:proofErr w:type="spellStart"/>
      <w:r w:rsidRPr="00BB60F3">
        <w:rPr>
          <w:rFonts w:ascii="Arial" w:hAnsi="Arial" w:cs="Arial"/>
          <w:sz w:val="22"/>
        </w:rPr>
        <w:t>przykanaliku</w:t>
      </w:r>
      <w:proofErr w:type="spellEnd"/>
      <w:r w:rsidRPr="00BB60F3">
        <w:rPr>
          <w:rFonts w:ascii="Arial" w:hAnsi="Arial" w:cs="Arial"/>
          <w:sz w:val="22"/>
        </w:rPr>
        <w:t xml:space="preserve">, infiltracja, </w:t>
      </w:r>
    </w:p>
    <w:p w:rsidR="00AF2AEF" w:rsidRPr="00BB60F3" w:rsidRDefault="00AF2AEF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>SRF</w:t>
      </w:r>
      <w:r w:rsidRPr="00BB60F3">
        <w:rPr>
          <w:rFonts w:ascii="Arial" w:hAnsi="Arial" w:cs="Arial"/>
          <w:sz w:val="22"/>
        </w:rPr>
        <w:tab/>
        <w:t xml:space="preserve">- </w:t>
      </w:r>
      <w:r w:rsidRPr="00BB60F3">
        <w:rPr>
          <w:rFonts w:ascii="Arial" w:hAnsi="Arial" w:cs="Arial"/>
          <w:sz w:val="22"/>
        </w:rPr>
        <w:tab/>
        <w:t xml:space="preserve">rysa w </w:t>
      </w:r>
      <w:proofErr w:type="spellStart"/>
      <w:r w:rsidRPr="00BB60F3">
        <w:rPr>
          <w:rFonts w:ascii="Arial" w:hAnsi="Arial" w:cs="Arial"/>
          <w:sz w:val="22"/>
        </w:rPr>
        <w:t>przykanaliku</w:t>
      </w:r>
      <w:proofErr w:type="spellEnd"/>
      <w:r w:rsidRPr="00BB60F3">
        <w:rPr>
          <w:rFonts w:ascii="Arial" w:hAnsi="Arial" w:cs="Arial"/>
          <w:sz w:val="22"/>
        </w:rPr>
        <w:t>, widoczna wilgoć</w:t>
      </w:r>
    </w:p>
    <w:p w:rsidR="00AC53EA" w:rsidRPr="00BB60F3" w:rsidRDefault="00AC53EA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 xml:space="preserve">SRB      -         rysa w </w:t>
      </w:r>
      <w:proofErr w:type="spellStart"/>
      <w:r w:rsidRPr="00BB60F3">
        <w:rPr>
          <w:rFonts w:ascii="Arial" w:hAnsi="Arial" w:cs="Arial"/>
          <w:sz w:val="22"/>
        </w:rPr>
        <w:t>przykanaliku</w:t>
      </w:r>
      <w:proofErr w:type="spellEnd"/>
      <w:r w:rsidRPr="00BB60F3">
        <w:rPr>
          <w:rFonts w:ascii="Arial" w:hAnsi="Arial" w:cs="Arial"/>
          <w:sz w:val="22"/>
        </w:rPr>
        <w:t>, widoczna ziemia</w:t>
      </w:r>
    </w:p>
    <w:p w:rsidR="00AC53EA" w:rsidRPr="00BB60F3" w:rsidRDefault="00AC53EA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 xml:space="preserve">SEM      -         </w:t>
      </w:r>
      <w:proofErr w:type="spellStart"/>
      <w:r w:rsidRPr="00BB60F3">
        <w:rPr>
          <w:rFonts w:ascii="Arial" w:hAnsi="Arial" w:cs="Arial"/>
          <w:sz w:val="22"/>
        </w:rPr>
        <w:t>przykanalik</w:t>
      </w:r>
      <w:proofErr w:type="spellEnd"/>
      <w:r w:rsidRPr="00BB60F3">
        <w:rPr>
          <w:rFonts w:ascii="Arial" w:hAnsi="Arial" w:cs="Arial"/>
          <w:sz w:val="22"/>
        </w:rPr>
        <w:t xml:space="preserve"> wystający</w:t>
      </w:r>
    </w:p>
    <w:p w:rsidR="00AF2AEF" w:rsidRPr="00BB60F3" w:rsidRDefault="00AF2AEF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 xml:space="preserve">H </w:t>
      </w:r>
      <w:r w:rsidRPr="00BB60F3">
        <w:rPr>
          <w:rFonts w:ascii="Arial" w:hAnsi="Arial" w:cs="Arial"/>
          <w:sz w:val="22"/>
        </w:rPr>
        <w:tab/>
        <w:t xml:space="preserve">– </w:t>
      </w:r>
      <w:r w:rsidRPr="00BB60F3">
        <w:rPr>
          <w:rFonts w:ascii="Arial" w:hAnsi="Arial" w:cs="Arial"/>
          <w:sz w:val="22"/>
        </w:rPr>
        <w:tab/>
        <w:t>zator,</w:t>
      </w:r>
    </w:p>
    <w:p w:rsidR="00AF2AEF" w:rsidRPr="00BB60F3" w:rsidRDefault="00AF2AEF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 xml:space="preserve">HE </w:t>
      </w:r>
      <w:r w:rsidRPr="00BB60F3">
        <w:rPr>
          <w:rFonts w:ascii="Arial" w:hAnsi="Arial" w:cs="Arial"/>
          <w:sz w:val="22"/>
        </w:rPr>
        <w:tab/>
        <w:t xml:space="preserve">– </w:t>
      </w:r>
      <w:r w:rsidRPr="00BB60F3">
        <w:rPr>
          <w:rFonts w:ascii="Arial" w:hAnsi="Arial" w:cs="Arial"/>
          <w:sz w:val="22"/>
        </w:rPr>
        <w:tab/>
        <w:t>przeszkoda na obwodzie,</w:t>
      </w:r>
    </w:p>
    <w:p w:rsidR="00AF2AEF" w:rsidRPr="00BB60F3" w:rsidRDefault="00AF2AEF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>HP</w:t>
      </w:r>
      <w:r w:rsidRPr="00BB60F3">
        <w:rPr>
          <w:rFonts w:ascii="Arial" w:hAnsi="Arial" w:cs="Arial"/>
          <w:sz w:val="22"/>
        </w:rPr>
        <w:tab/>
        <w:t xml:space="preserve">– </w:t>
      </w:r>
      <w:r w:rsidRPr="00BB60F3">
        <w:rPr>
          <w:rFonts w:ascii="Arial" w:hAnsi="Arial" w:cs="Arial"/>
          <w:sz w:val="22"/>
        </w:rPr>
        <w:tab/>
        <w:t>przeszkoda, wrośnięte korzenie,</w:t>
      </w:r>
    </w:p>
    <w:p w:rsidR="0081646F" w:rsidRPr="00BB60F3" w:rsidRDefault="0081646F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>H</w:t>
      </w:r>
      <w:r w:rsidR="005C4CE3" w:rsidRPr="00BB60F3">
        <w:rPr>
          <w:rFonts w:ascii="Arial" w:hAnsi="Arial" w:cs="Arial"/>
          <w:sz w:val="22"/>
        </w:rPr>
        <w:t>U         -        przeszkoda w dnie</w:t>
      </w:r>
    </w:p>
    <w:p w:rsidR="00AF2AEF" w:rsidRPr="00BB60F3" w:rsidRDefault="00AF2AEF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lastRenderedPageBreak/>
        <w:t xml:space="preserve">HI </w:t>
      </w:r>
      <w:r w:rsidRPr="00BB60F3">
        <w:rPr>
          <w:rFonts w:ascii="Arial" w:hAnsi="Arial" w:cs="Arial"/>
          <w:sz w:val="22"/>
        </w:rPr>
        <w:tab/>
        <w:t xml:space="preserve">– </w:t>
      </w:r>
      <w:r w:rsidRPr="00BB60F3">
        <w:rPr>
          <w:rFonts w:ascii="Arial" w:hAnsi="Arial" w:cs="Arial"/>
          <w:sz w:val="22"/>
        </w:rPr>
        <w:tab/>
        <w:t>przeszkoda, naciek, infiltracja,</w:t>
      </w:r>
    </w:p>
    <w:p w:rsidR="00AF2AEF" w:rsidRPr="00BB60F3" w:rsidRDefault="00AF2AEF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 xml:space="preserve">HDS </w:t>
      </w:r>
      <w:r w:rsidRPr="00BB60F3">
        <w:rPr>
          <w:rFonts w:ascii="Arial" w:hAnsi="Arial" w:cs="Arial"/>
          <w:sz w:val="22"/>
        </w:rPr>
        <w:tab/>
        <w:t xml:space="preserve">– </w:t>
      </w:r>
      <w:r w:rsidRPr="00BB60F3">
        <w:rPr>
          <w:rFonts w:ascii="Arial" w:hAnsi="Arial" w:cs="Arial"/>
          <w:sz w:val="22"/>
        </w:rPr>
        <w:tab/>
        <w:t>przeszkoda, sedymentacja, piasek,</w:t>
      </w:r>
    </w:p>
    <w:p w:rsidR="00AF2AEF" w:rsidRPr="00BB60F3" w:rsidRDefault="00AF2AEF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 xml:space="preserve">HDG </w:t>
      </w:r>
      <w:r w:rsidRPr="00BB60F3">
        <w:rPr>
          <w:rFonts w:ascii="Arial" w:hAnsi="Arial" w:cs="Arial"/>
          <w:sz w:val="22"/>
        </w:rPr>
        <w:tab/>
        <w:t xml:space="preserve">– </w:t>
      </w:r>
      <w:r w:rsidRPr="00BB60F3">
        <w:rPr>
          <w:rFonts w:ascii="Arial" w:hAnsi="Arial" w:cs="Arial"/>
          <w:sz w:val="22"/>
        </w:rPr>
        <w:tab/>
        <w:t>przeszkoda, sedymentacja, żwir,</w:t>
      </w:r>
    </w:p>
    <w:p w:rsidR="00AF2AEF" w:rsidRPr="00BB60F3" w:rsidRDefault="00AF2AEF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 xml:space="preserve">UCE </w:t>
      </w:r>
      <w:r w:rsidRPr="00BB60F3">
        <w:rPr>
          <w:rFonts w:ascii="Arial" w:hAnsi="Arial" w:cs="Arial"/>
          <w:sz w:val="22"/>
        </w:rPr>
        <w:tab/>
        <w:t xml:space="preserve">– </w:t>
      </w:r>
      <w:r w:rsidRPr="00BB60F3">
        <w:rPr>
          <w:rFonts w:ascii="Arial" w:hAnsi="Arial" w:cs="Arial"/>
          <w:sz w:val="22"/>
        </w:rPr>
        <w:tab/>
        <w:t>nieszczelność, złącze rur, infiltracja,</w:t>
      </w:r>
    </w:p>
    <w:p w:rsidR="00AF2AEF" w:rsidRPr="00BB60F3" w:rsidRDefault="00AF2AEF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 xml:space="preserve">UCF </w:t>
      </w:r>
      <w:r w:rsidRPr="00BB60F3">
        <w:rPr>
          <w:rFonts w:ascii="Arial" w:hAnsi="Arial" w:cs="Arial"/>
          <w:sz w:val="22"/>
        </w:rPr>
        <w:tab/>
        <w:t xml:space="preserve">– </w:t>
      </w:r>
      <w:r w:rsidRPr="00BB60F3">
        <w:rPr>
          <w:rFonts w:ascii="Arial" w:hAnsi="Arial" w:cs="Arial"/>
          <w:sz w:val="22"/>
        </w:rPr>
        <w:tab/>
        <w:t>nieszczelność, złącze rury, wilgoć,</w:t>
      </w:r>
    </w:p>
    <w:p w:rsidR="00AF2AEF" w:rsidRPr="00BB60F3" w:rsidRDefault="00AF2AEF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 xml:space="preserve">UCB </w:t>
      </w:r>
      <w:r w:rsidRPr="00BB60F3">
        <w:rPr>
          <w:rFonts w:ascii="Arial" w:hAnsi="Arial" w:cs="Arial"/>
          <w:sz w:val="22"/>
        </w:rPr>
        <w:tab/>
        <w:t xml:space="preserve">– </w:t>
      </w:r>
      <w:r w:rsidRPr="00BB60F3">
        <w:rPr>
          <w:rFonts w:ascii="Arial" w:hAnsi="Arial" w:cs="Arial"/>
          <w:sz w:val="22"/>
        </w:rPr>
        <w:tab/>
        <w:t>nieszczelność złącza rury, widoczny grunt,</w:t>
      </w:r>
    </w:p>
    <w:p w:rsidR="00AF2AEF" w:rsidRPr="00BB60F3" w:rsidRDefault="00AF2AEF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 xml:space="preserve">UWE </w:t>
      </w:r>
      <w:r w:rsidRPr="00BB60F3">
        <w:rPr>
          <w:rFonts w:ascii="Arial" w:hAnsi="Arial" w:cs="Arial"/>
          <w:sz w:val="22"/>
        </w:rPr>
        <w:tab/>
        <w:t xml:space="preserve">– </w:t>
      </w:r>
      <w:r w:rsidRPr="00BB60F3">
        <w:rPr>
          <w:rFonts w:ascii="Arial" w:hAnsi="Arial" w:cs="Arial"/>
          <w:sz w:val="22"/>
        </w:rPr>
        <w:tab/>
        <w:t>nieszczelność ściany (struktury), infiltracja,</w:t>
      </w:r>
    </w:p>
    <w:p w:rsidR="00AF2AEF" w:rsidRPr="00BB60F3" w:rsidRDefault="00AF2AEF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 xml:space="preserve">UWF </w:t>
      </w:r>
      <w:r w:rsidRPr="00BB60F3">
        <w:rPr>
          <w:rFonts w:ascii="Arial" w:hAnsi="Arial" w:cs="Arial"/>
          <w:sz w:val="22"/>
        </w:rPr>
        <w:tab/>
        <w:t xml:space="preserve">– </w:t>
      </w:r>
      <w:r w:rsidRPr="00BB60F3">
        <w:rPr>
          <w:rFonts w:ascii="Arial" w:hAnsi="Arial" w:cs="Arial"/>
          <w:sz w:val="22"/>
        </w:rPr>
        <w:tab/>
        <w:t>nieszczelność ściany, widoczna wilgoć,</w:t>
      </w:r>
    </w:p>
    <w:p w:rsidR="00632074" w:rsidRPr="00BB60F3" w:rsidRDefault="00632074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 xml:space="preserve">UWB     </w:t>
      </w:r>
      <w:r w:rsidR="008D2BCF" w:rsidRPr="00BB60F3">
        <w:rPr>
          <w:rFonts w:ascii="Arial" w:hAnsi="Arial" w:cs="Arial"/>
          <w:sz w:val="22"/>
        </w:rPr>
        <w:t>–</w:t>
      </w:r>
      <w:r w:rsidRPr="00BB60F3">
        <w:rPr>
          <w:rFonts w:ascii="Arial" w:hAnsi="Arial" w:cs="Arial"/>
          <w:sz w:val="22"/>
        </w:rPr>
        <w:t xml:space="preserve">        nieszczelność ściany, widoczny grunt,</w:t>
      </w:r>
    </w:p>
    <w:p w:rsidR="00AF2AEF" w:rsidRPr="00BB60F3" w:rsidRDefault="00476A6D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 xml:space="preserve">UAB   </w:t>
      </w:r>
      <w:r w:rsidR="008D2BCF" w:rsidRPr="00BB60F3">
        <w:rPr>
          <w:rFonts w:ascii="Arial" w:hAnsi="Arial" w:cs="Arial"/>
          <w:sz w:val="22"/>
        </w:rPr>
        <w:t xml:space="preserve"> </w:t>
      </w:r>
      <w:r w:rsidRPr="00BB60F3">
        <w:rPr>
          <w:rFonts w:ascii="Arial" w:hAnsi="Arial" w:cs="Arial"/>
          <w:sz w:val="22"/>
        </w:rPr>
        <w:t xml:space="preserve">  </w:t>
      </w:r>
      <w:r w:rsidR="008D2BCF" w:rsidRPr="00BB60F3">
        <w:rPr>
          <w:rFonts w:ascii="Arial" w:hAnsi="Arial" w:cs="Arial"/>
          <w:sz w:val="22"/>
        </w:rPr>
        <w:t>–</w:t>
      </w:r>
      <w:r w:rsidRPr="00BB60F3">
        <w:rPr>
          <w:rFonts w:ascii="Arial" w:hAnsi="Arial" w:cs="Arial"/>
          <w:sz w:val="22"/>
        </w:rPr>
        <w:t xml:space="preserve">        nieszczelność złączenia, widoczny </w:t>
      </w:r>
      <w:proofErr w:type="spellStart"/>
      <w:r w:rsidRPr="00BB60F3">
        <w:rPr>
          <w:rFonts w:ascii="Arial" w:hAnsi="Arial" w:cs="Arial"/>
          <w:sz w:val="22"/>
        </w:rPr>
        <w:t>grunt,</w:t>
      </w:r>
      <w:r w:rsidR="00AF2AEF" w:rsidRPr="00BB60F3">
        <w:rPr>
          <w:rFonts w:ascii="Arial" w:hAnsi="Arial" w:cs="Arial"/>
          <w:sz w:val="22"/>
        </w:rPr>
        <w:t>BR</w:t>
      </w:r>
      <w:proofErr w:type="spellEnd"/>
      <w:r w:rsidR="00AF2AEF" w:rsidRPr="00BB60F3">
        <w:rPr>
          <w:rFonts w:ascii="Arial" w:hAnsi="Arial" w:cs="Arial"/>
          <w:sz w:val="22"/>
        </w:rPr>
        <w:t xml:space="preserve"> </w:t>
      </w:r>
      <w:r w:rsidR="00AF2AEF" w:rsidRPr="00BB60F3">
        <w:rPr>
          <w:rFonts w:ascii="Arial" w:hAnsi="Arial" w:cs="Arial"/>
          <w:sz w:val="22"/>
        </w:rPr>
        <w:tab/>
        <w:t xml:space="preserve">– </w:t>
      </w:r>
      <w:r w:rsidR="00AF2AEF" w:rsidRPr="00BB60F3">
        <w:rPr>
          <w:rFonts w:ascii="Arial" w:hAnsi="Arial" w:cs="Arial"/>
          <w:sz w:val="22"/>
        </w:rPr>
        <w:tab/>
        <w:t>poprzeczne pęknięcie rury,</w:t>
      </w:r>
    </w:p>
    <w:p w:rsidR="00AF2AEF" w:rsidRPr="00BB60F3" w:rsidRDefault="00AF2AEF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 xml:space="preserve">BT </w:t>
      </w:r>
      <w:r w:rsidRPr="00BB60F3">
        <w:rPr>
          <w:rFonts w:ascii="Arial" w:hAnsi="Arial" w:cs="Arial"/>
          <w:sz w:val="22"/>
        </w:rPr>
        <w:tab/>
        <w:t xml:space="preserve">– </w:t>
      </w:r>
      <w:r w:rsidRPr="00BB60F3">
        <w:rPr>
          <w:rFonts w:ascii="Arial" w:hAnsi="Arial" w:cs="Arial"/>
          <w:sz w:val="22"/>
        </w:rPr>
        <w:tab/>
        <w:t>zawał,</w:t>
      </w:r>
    </w:p>
    <w:p w:rsidR="00AF2AEF" w:rsidRPr="00BB60F3" w:rsidRDefault="00AF2AEF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>BK</w:t>
      </w:r>
      <w:r w:rsidRPr="00BB60F3">
        <w:rPr>
          <w:rFonts w:ascii="Arial" w:hAnsi="Arial" w:cs="Arial"/>
          <w:sz w:val="22"/>
        </w:rPr>
        <w:tab/>
        <w:t xml:space="preserve">– </w:t>
      </w:r>
      <w:r w:rsidRPr="00BB60F3">
        <w:rPr>
          <w:rFonts w:ascii="Arial" w:hAnsi="Arial" w:cs="Arial"/>
          <w:sz w:val="22"/>
        </w:rPr>
        <w:tab/>
        <w:t>ubytek klinkieru (cegły),</w:t>
      </w:r>
    </w:p>
    <w:p w:rsidR="00AF2AEF" w:rsidRPr="00BB60F3" w:rsidRDefault="00AF2AEF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 xml:space="preserve">BTB </w:t>
      </w:r>
      <w:r w:rsidRPr="00BB60F3">
        <w:rPr>
          <w:rFonts w:ascii="Arial" w:hAnsi="Arial" w:cs="Arial"/>
          <w:sz w:val="22"/>
        </w:rPr>
        <w:tab/>
        <w:t xml:space="preserve">– </w:t>
      </w:r>
      <w:r w:rsidRPr="00BB60F3">
        <w:rPr>
          <w:rFonts w:ascii="Arial" w:hAnsi="Arial" w:cs="Arial"/>
          <w:sz w:val="22"/>
        </w:rPr>
        <w:tab/>
        <w:t>zawał, widoczny grunt,</w:t>
      </w:r>
    </w:p>
    <w:p w:rsidR="00AF2AEF" w:rsidRPr="00BB60F3" w:rsidRDefault="00AF2AEF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 xml:space="preserve">BTE </w:t>
      </w:r>
      <w:r w:rsidRPr="00BB60F3">
        <w:rPr>
          <w:rFonts w:ascii="Arial" w:hAnsi="Arial" w:cs="Arial"/>
          <w:sz w:val="22"/>
        </w:rPr>
        <w:tab/>
        <w:t xml:space="preserve">– </w:t>
      </w:r>
      <w:r w:rsidRPr="00BB60F3">
        <w:rPr>
          <w:rFonts w:ascii="Arial" w:hAnsi="Arial" w:cs="Arial"/>
          <w:sz w:val="22"/>
        </w:rPr>
        <w:tab/>
        <w:t>zawał, infiltracja,</w:t>
      </w:r>
    </w:p>
    <w:p w:rsidR="00AF2AEF" w:rsidRPr="00BB60F3" w:rsidRDefault="00AF2AEF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 xml:space="preserve">RQ </w:t>
      </w:r>
      <w:r w:rsidRPr="00BB60F3">
        <w:rPr>
          <w:rFonts w:ascii="Arial" w:hAnsi="Arial" w:cs="Arial"/>
          <w:sz w:val="22"/>
        </w:rPr>
        <w:tab/>
        <w:t xml:space="preserve">– </w:t>
      </w:r>
      <w:r w:rsidRPr="00BB60F3">
        <w:rPr>
          <w:rFonts w:ascii="Arial" w:hAnsi="Arial" w:cs="Arial"/>
          <w:sz w:val="22"/>
        </w:rPr>
        <w:tab/>
        <w:t>rysa poprzeczna,</w:t>
      </w:r>
    </w:p>
    <w:p w:rsidR="00AF2AEF" w:rsidRPr="00BB60F3" w:rsidRDefault="00AF2AEF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 xml:space="preserve">RL </w:t>
      </w:r>
      <w:r w:rsidRPr="00BB60F3">
        <w:rPr>
          <w:rFonts w:ascii="Arial" w:hAnsi="Arial" w:cs="Arial"/>
          <w:sz w:val="22"/>
        </w:rPr>
        <w:tab/>
        <w:t xml:space="preserve">– </w:t>
      </w:r>
      <w:r w:rsidRPr="00BB60F3">
        <w:rPr>
          <w:rFonts w:ascii="Arial" w:hAnsi="Arial" w:cs="Arial"/>
          <w:sz w:val="22"/>
        </w:rPr>
        <w:tab/>
        <w:t>rysa podłużna,</w:t>
      </w:r>
    </w:p>
    <w:p w:rsidR="00AF2AEF" w:rsidRPr="00BB60F3" w:rsidRDefault="00AF2AEF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 xml:space="preserve">RLE </w:t>
      </w:r>
      <w:r w:rsidRPr="00BB60F3">
        <w:rPr>
          <w:rFonts w:ascii="Arial" w:hAnsi="Arial" w:cs="Arial"/>
          <w:sz w:val="22"/>
        </w:rPr>
        <w:tab/>
        <w:t xml:space="preserve">– </w:t>
      </w:r>
      <w:r w:rsidRPr="00BB60F3">
        <w:rPr>
          <w:rFonts w:ascii="Arial" w:hAnsi="Arial" w:cs="Arial"/>
          <w:sz w:val="22"/>
        </w:rPr>
        <w:tab/>
        <w:t>rysa podłużna, infiltracja,</w:t>
      </w:r>
    </w:p>
    <w:p w:rsidR="00AF2AEF" w:rsidRPr="00BB60F3" w:rsidRDefault="00AF2AEF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 xml:space="preserve">BW </w:t>
      </w:r>
      <w:r w:rsidRPr="00BB60F3">
        <w:rPr>
          <w:rFonts w:ascii="Arial" w:hAnsi="Arial" w:cs="Arial"/>
          <w:sz w:val="22"/>
        </w:rPr>
        <w:tab/>
        <w:t xml:space="preserve">– </w:t>
      </w:r>
      <w:r w:rsidRPr="00BB60F3">
        <w:rPr>
          <w:rFonts w:ascii="Arial" w:hAnsi="Arial" w:cs="Arial"/>
          <w:sz w:val="22"/>
        </w:rPr>
        <w:tab/>
        <w:t>pęknięta podłużnie ściana kanału,</w:t>
      </w:r>
    </w:p>
    <w:p w:rsidR="00AF2AEF" w:rsidRPr="00BB60F3" w:rsidRDefault="00AF2AEF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 xml:space="preserve">BWB </w:t>
      </w:r>
      <w:r w:rsidRPr="00BB60F3">
        <w:rPr>
          <w:rFonts w:ascii="Arial" w:hAnsi="Arial" w:cs="Arial"/>
          <w:sz w:val="22"/>
        </w:rPr>
        <w:tab/>
        <w:t xml:space="preserve">– </w:t>
      </w:r>
      <w:r w:rsidRPr="00BB60F3">
        <w:rPr>
          <w:rFonts w:ascii="Arial" w:hAnsi="Arial" w:cs="Arial"/>
          <w:sz w:val="22"/>
        </w:rPr>
        <w:tab/>
        <w:t>pęknięta podłużnie ściana kanału, widoczny grunt,</w:t>
      </w:r>
    </w:p>
    <w:p w:rsidR="00AF2AEF" w:rsidRPr="00BB60F3" w:rsidRDefault="00AF2AEF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 xml:space="preserve">BWF </w:t>
      </w:r>
      <w:r w:rsidRPr="00BB60F3">
        <w:rPr>
          <w:rFonts w:ascii="Arial" w:hAnsi="Arial" w:cs="Arial"/>
          <w:sz w:val="22"/>
        </w:rPr>
        <w:tab/>
        <w:t xml:space="preserve">– </w:t>
      </w:r>
      <w:r w:rsidRPr="00BB60F3">
        <w:rPr>
          <w:rFonts w:ascii="Arial" w:hAnsi="Arial" w:cs="Arial"/>
          <w:sz w:val="22"/>
        </w:rPr>
        <w:tab/>
        <w:t xml:space="preserve">pęknięta podłużnie ściana kanału, widoczna wilgoć, </w:t>
      </w:r>
    </w:p>
    <w:p w:rsidR="00AF2AEF" w:rsidRPr="00BB60F3" w:rsidRDefault="00AF2AEF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 xml:space="preserve">BWE </w:t>
      </w:r>
      <w:r w:rsidRPr="00BB60F3">
        <w:rPr>
          <w:rFonts w:ascii="Arial" w:hAnsi="Arial" w:cs="Arial"/>
          <w:sz w:val="22"/>
        </w:rPr>
        <w:tab/>
        <w:t xml:space="preserve">– </w:t>
      </w:r>
      <w:r w:rsidRPr="00BB60F3">
        <w:rPr>
          <w:rFonts w:ascii="Arial" w:hAnsi="Arial" w:cs="Arial"/>
          <w:sz w:val="22"/>
        </w:rPr>
        <w:tab/>
        <w:t>pęknięta podłużnie ściana kanału, infiltracja,</w:t>
      </w:r>
    </w:p>
    <w:p w:rsidR="00AF2AEF" w:rsidRPr="00BB60F3" w:rsidRDefault="00AF2AEF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 xml:space="preserve">BW </w:t>
      </w:r>
      <w:r w:rsidR="009472B3" w:rsidRPr="00BB60F3">
        <w:rPr>
          <w:rFonts w:ascii="Arial" w:hAnsi="Arial" w:cs="Arial"/>
          <w:sz w:val="22"/>
        </w:rPr>
        <w:t>M</w:t>
      </w:r>
      <w:r w:rsidRPr="00BB60F3">
        <w:rPr>
          <w:rFonts w:ascii="Arial" w:hAnsi="Arial" w:cs="Arial"/>
          <w:sz w:val="22"/>
        </w:rPr>
        <w:tab/>
        <w:t xml:space="preserve">– </w:t>
      </w:r>
      <w:r w:rsidRPr="00BB60F3">
        <w:rPr>
          <w:rFonts w:ascii="Arial" w:hAnsi="Arial" w:cs="Arial"/>
          <w:sz w:val="22"/>
        </w:rPr>
        <w:tab/>
        <w:t>pęknięcie podłużne rury, infiltracja wody z gruntem,</w:t>
      </w:r>
    </w:p>
    <w:p w:rsidR="00AF2AEF" w:rsidRPr="00BB60F3" w:rsidRDefault="00AF2AEF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 xml:space="preserve">RX </w:t>
      </w:r>
      <w:r w:rsidRPr="00BB60F3">
        <w:rPr>
          <w:rFonts w:ascii="Arial" w:hAnsi="Arial" w:cs="Arial"/>
          <w:sz w:val="22"/>
        </w:rPr>
        <w:tab/>
        <w:t xml:space="preserve">– </w:t>
      </w:r>
      <w:r w:rsidRPr="00BB60F3">
        <w:rPr>
          <w:rFonts w:ascii="Arial" w:hAnsi="Arial" w:cs="Arial"/>
          <w:sz w:val="22"/>
        </w:rPr>
        <w:tab/>
        <w:t>rysy z jednego punktu – promieniste,</w:t>
      </w:r>
    </w:p>
    <w:p w:rsidR="00AF2AEF" w:rsidRPr="00BB60F3" w:rsidRDefault="00AF2AEF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 xml:space="preserve">W </w:t>
      </w:r>
      <w:r w:rsidRPr="00BB60F3">
        <w:rPr>
          <w:rFonts w:ascii="Arial" w:hAnsi="Arial" w:cs="Arial"/>
          <w:sz w:val="22"/>
        </w:rPr>
        <w:tab/>
        <w:t xml:space="preserve">– </w:t>
      </w:r>
      <w:r w:rsidRPr="00BB60F3">
        <w:rPr>
          <w:rFonts w:ascii="Arial" w:hAnsi="Arial" w:cs="Arial"/>
          <w:sz w:val="22"/>
        </w:rPr>
        <w:tab/>
        <w:t>spiętrzenie ścieków,</w:t>
      </w:r>
    </w:p>
    <w:p w:rsidR="00AF2AEF" w:rsidRPr="00BB60F3" w:rsidRDefault="00AF2AEF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>V</w:t>
      </w:r>
      <w:r w:rsidRPr="00BB60F3">
        <w:rPr>
          <w:rFonts w:ascii="Arial" w:hAnsi="Arial" w:cs="Arial"/>
          <w:sz w:val="22"/>
        </w:rPr>
        <w:tab/>
        <w:t>–</w:t>
      </w:r>
      <w:r w:rsidRPr="00BB60F3">
        <w:rPr>
          <w:rFonts w:ascii="Arial" w:hAnsi="Arial" w:cs="Arial"/>
          <w:sz w:val="22"/>
        </w:rPr>
        <w:tab/>
        <w:t>zużycie mechaniczne</w:t>
      </w:r>
    </w:p>
    <w:p w:rsidR="008D2BCF" w:rsidRPr="00BB60F3" w:rsidRDefault="008D2BCF">
      <w:pPr>
        <w:pStyle w:val="Tekstpodstawowywcity2"/>
        <w:tabs>
          <w:tab w:val="left" w:pos="2268"/>
        </w:tabs>
        <w:spacing w:after="0" w:line="240" w:lineRule="auto"/>
        <w:ind w:left="2835" w:hanging="1406"/>
        <w:rPr>
          <w:rFonts w:ascii="Arial" w:hAnsi="Arial" w:cs="Arial"/>
          <w:sz w:val="22"/>
        </w:rPr>
      </w:pPr>
      <w:r w:rsidRPr="00BB60F3">
        <w:rPr>
          <w:rFonts w:ascii="Arial" w:hAnsi="Arial" w:cs="Arial"/>
          <w:sz w:val="22"/>
        </w:rPr>
        <w:t>LL          –       rozsunięcie rur</w:t>
      </w:r>
    </w:p>
    <w:p w:rsidR="00AF2AEF" w:rsidRPr="00BB60F3" w:rsidRDefault="00AF2AEF">
      <w:pPr>
        <w:rPr>
          <w:rFonts w:cs="Arial"/>
        </w:rPr>
      </w:pPr>
    </w:p>
    <w:p w:rsidR="00AF2AEF" w:rsidRPr="00BB60F3" w:rsidRDefault="00AF2AEF">
      <w:pPr>
        <w:rPr>
          <w:rFonts w:cs="Arial"/>
        </w:rPr>
      </w:pPr>
    </w:p>
    <w:p w:rsidR="00AF2AEF" w:rsidRPr="00BB60F3" w:rsidRDefault="00AF2AEF" w:rsidP="008D6146">
      <w:pPr>
        <w:pStyle w:val="Nagwek1"/>
        <w:pBdr>
          <w:bottom w:val="single" w:sz="4" w:space="1" w:color="auto"/>
        </w:pBdr>
        <w:tabs>
          <w:tab w:val="clear" w:pos="6827"/>
        </w:tabs>
        <w:ind w:left="0"/>
      </w:pPr>
      <w:bookmarkStart w:id="4" w:name="_Toc59871106"/>
      <w:r w:rsidRPr="00BB60F3">
        <w:br w:type="page"/>
      </w:r>
      <w:bookmarkStart w:id="5" w:name="_Toc510679814"/>
      <w:r w:rsidR="00C50644" w:rsidRPr="00BB60F3">
        <w:lastRenderedPageBreak/>
        <w:t>Etap II</w:t>
      </w:r>
      <w:r w:rsidRPr="00BB60F3">
        <w:t xml:space="preserve"> </w:t>
      </w:r>
      <w:r w:rsidR="00AC53EA" w:rsidRPr="00BB60F3">
        <w:t>–</w:t>
      </w:r>
      <w:r w:rsidRPr="00BB60F3">
        <w:t xml:space="preserve"> charakterystyka </w:t>
      </w:r>
      <w:bookmarkEnd w:id="4"/>
      <w:r w:rsidRPr="00BB60F3">
        <w:t>szczegółowa</w:t>
      </w:r>
      <w:bookmarkEnd w:id="5"/>
    </w:p>
    <w:p w:rsidR="00C27071" w:rsidRPr="00BB60F3" w:rsidRDefault="00C27071" w:rsidP="008D6146">
      <w:pPr>
        <w:tabs>
          <w:tab w:val="left" w:pos="900"/>
        </w:tabs>
        <w:spacing w:before="120" w:after="0"/>
        <w:ind w:left="0"/>
        <w:rPr>
          <w:rFonts w:cs="Arial"/>
          <w:b/>
          <w:u w:val="single"/>
        </w:rPr>
      </w:pPr>
      <w:bookmarkStart w:id="6" w:name="_Toc49663135"/>
    </w:p>
    <w:p w:rsidR="00AF2AEF" w:rsidRPr="00BB60F3" w:rsidRDefault="00AF2AEF" w:rsidP="00062165">
      <w:pPr>
        <w:tabs>
          <w:tab w:val="left" w:pos="900"/>
        </w:tabs>
        <w:spacing w:before="120" w:after="0"/>
        <w:ind w:left="0"/>
        <w:rPr>
          <w:rFonts w:cs="Arial"/>
          <w:b/>
        </w:rPr>
      </w:pPr>
      <w:r w:rsidRPr="00BB60F3">
        <w:rPr>
          <w:rFonts w:cs="Arial"/>
          <w:b/>
          <w:u w:val="single"/>
        </w:rPr>
        <w:t>Uwaga:</w:t>
      </w:r>
      <w:r w:rsidRPr="00BB60F3">
        <w:rPr>
          <w:rFonts w:cs="Arial"/>
        </w:rPr>
        <w:t xml:space="preserve"> </w:t>
      </w:r>
      <w:r w:rsidRPr="00BB60F3">
        <w:rPr>
          <w:rFonts w:cs="Arial"/>
        </w:rPr>
        <w:tab/>
      </w:r>
      <w:r w:rsidRPr="00BB60F3">
        <w:rPr>
          <w:rFonts w:cs="Arial"/>
          <w:b/>
        </w:rPr>
        <w:t xml:space="preserve">Przewidywane długości kanalizacji do renowacji nie </w:t>
      </w:r>
      <w:bookmarkEnd w:id="6"/>
      <w:r w:rsidRPr="00BB60F3">
        <w:rPr>
          <w:rFonts w:cs="Arial"/>
          <w:b/>
        </w:rPr>
        <w:t xml:space="preserve">obejmują </w:t>
      </w:r>
      <w:proofErr w:type="spellStart"/>
      <w:r w:rsidRPr="00BB60F3">
        <w:rPr>
          <w:rFonts w:cs="Arial"/>
          <w:b/>
        </w:rPr>
        <w:t>przykanalików</w:t>
      </w:r>
      <w:proofErr w:type="spellEnd"/>
      <w:r w:rsidRPr="00BB60F3">
        <w:rPr>
          <w:rFonts w:cs="Arial"/>
          <w:b/>
        </w:rPr>
        <w:t>.</w:t>
      </w:r>
    </w:p>
    <w:p w:rsidR="00C50644" w:rsidRPr="00BB60F3" w:rsidRDefault="00C50644" w:rsidP="00C50644">
      <w:pPr>
        <w:pStyle w:val="Nagwek2"/>
        <w:ind w:left="709" w:hanging="709"/>
      </w:pPr>
      <w:bookmarkStart w:id="7" w:name="_Toc510679815"/>
      <w:r w:rsidRPr="00BB60F3">
        <w:t>Odcinek Robót E.II.1 Renowacja kanału ogólnospławnego w ul. Kolumba (od Zapadłej do Dworca PKP)</w:t>
      </w:r>
      <w:bookmarkEnd w:id="7"/>
    </w:p>
    <w:p w:rsidR="00C50644" w:rsidRPr="00BB60F3" w:rsidRDefault="00C50644" w:rsidP="00C50644">
      <w:pPr>
        <w:pStyle w:val="Nagwek3"/>
        <w:numPr>
          <w:ilvl w:val="0"/>
          <w:numId w:val="0"/>
        </w:numPr>
        <w:tabs>
          <w:tab w:val="left" w:pos="851"/>
        </w:tabs>
        <w:spacing w:before="120"/>
        <w:ind w:left="709"/>
        <w:rPr>
          <w:b w:val="0"/>
          <w:sz w:val="22"/>
          <w:szCs w:val="22"/>
        </w:rPr>
      </w:pPr>
      <w:r w:rsidRPr="00BB60F3">
        <w:rPr>
          <w:b w:val="0"/>
          <w:sz w:val="22"/>
          <w:szCs w:val="22"/>
        </w:rPr>
        <w:t>Kanał zlokalizowany w centrum Szczecina, w rejonie dworca PKP, w miejscu oznaczonym na załączonym podkładzie geodezyjnym (</w:t>
      </w:r>
      <w:r w:rsidR="009C5B11" w:rsidRPr="00BB60F3">
        <w:rPr>
          <w:b w:val="0"/>
          <w:sz w:val="22"/>
          <w:szCs w:val="22"/>
        </w:rPr>
        <w:t>załącznik nr 1)</w:t>
      </w:r>
    </w:p>
    <w:p w:rsidR="00C50644" w:rsidRPr="00BB60F3" w:rsidRDefault="00C50644" w:rsidP="00C50644">
      <w:pPr>
        <w:rPr>
          <w:szCs w:val="22"/>
        </w:rPr>
      </w:pPr>
      <w:r w:rsidRPr="00BB60F3">
        <w:rPr>
          <w:szCs w:val="22"/>
        </w:rPr>
        <w:t xml:space="preserve">Kanał zlokalizowany w miejscu bardzo wysokiego stanu wód gruntowych. </w:t>
      </w:r>
    </w:p>
    <w:p w:rsidR="00C50644" w:rsidRPr="00BB60F3" w:rsidRDefault="00C50644" w:rsidP="00C50644">
      <w:pPr>
        <w:rPr>
          <w:szCs w:val="22"/>
        </w:rPr>
      </w:pPr>
      <w:r w:rsidRPr="00BB60F3">
        <w:rPr>
          <w:szCs w:val="22"/>
        </w:rPr>
        <w:t xml:space="preserve">Kanał o łącznej długości </w:t>
      </w:r>
      <w:r w:rsidR="00B27761" w:rsidRPr="00BB60F3">
        <w:rPr>
          <w:szCs w:val="22"/>
        </w:rPr>
        <w:t>1132,53m</w:t>
      </w:r>
      <w:r w:rsidRPr="00BB60F3">
        <w:rPr>
          <w:szCs w:val="22"/>
        </w:rPr>
        <w:t>, w tym</w:t>
      </w:r>
    </w:p>
    <w:p w:rsidR="00C50644" w:rsidRPr="00BB60F3" w:rsidRDefault="00C50644" w:rsidP="00C50644">
      <w:pPr>
        <w:spacing w:after="0"/>
        <w:rPr>
          <w:rFonts w:cs="Arial"/>
          <w:szCs w:val="22"/>
        </w:rPr>
      </w:pPr>
      <w:r w:rsidRPr="00BB60F3">
        <w:rPr>
          <w:rFonts w:cs="Arial"/>
          <w:szCs w:val="22"/>
        </w:rPr>
        <w:t xml:space="preserve">Kanał o przekroju kołowym 500mm – </w:t>
      </w:r>
      <w:r w:rsidR="00F51DCC" w:rsidRPr="00BB60F3">
        <w:rPr>
          <w:rFonts w:cs="Arial"/>
          <w:szCs w:val="22"/>
        </w:rPr>
        <w:t>162,5m</w:t>
      </w:r>
      <w:r w:rsidRPr="00BB60F3">
        <w:rPr>
          <w:rFonts w:cs="Arial"/>
          <w:szCs w:val="22"/>
        </w:rPr>
        <w:t>,</w:t>
      </w:r>
    </w:p>
    <w:p w:rsidR="00C50644" w:rsidRPr="00BB60F3" w:rsidRDefault="00C50644" w:rsidP="00C50644">
      <w:pPr>
        <w:spacing w:after="0"/>
        <w:rPr>
          <w:rFonts w:cs="Arial"/>
          <w:szCs w:val="22"/>
        </w:rPr>
      </w:pPr>
      <w:r w:rsidRPr="00BB60F3">
        <w:rPr>
          <w:rFonts w:cs="Arial"/>
          <w:szCs w:val="22"/>
        </w:rPr>
        <w:t xml:space="preserve">Kanał o przekroju kołowym 400mm – </w:t>
      </w:r>
      <w:r w:rsidR="00F51DCC" w:rsidRPr="00BB60F3">
        <w:rPr>
          <w:rFonts w:cs="Arial"/>
          <w:szCs w:val="22"/>
        </w:rPr>
        <w:t>497,8m</w:t>
      </w:r>
      <w:r w:rsidRPr="00BB60F3">
        <w:rPr>
          <w:rFonts w:cs="Arial"/>
          <w:szCs w:val="22"/>
        </w:rPr>
        <w:t>,</w:t>
      </w:r>
    </w:p>
    <w:p w:rsidR="00C50644" w:rsidRPr="00BB60F3" w:rsidRDefault="00C50644" w:rsidP="00C50644">
      <w:pPr>
        <w:spacing w:after="0"/>
        <w:rPr>
          <w:rFonts w:cs="Arial"/>
          <w:szCs w:val="22"/>
        </w:rPr>
      </w:pPr>
      <w:r w:rsidRPr="00BB60F3">
        <w:rPr>
          <w:rFonts w:cs="Arial"/>
          <w:szCs w:val="22"/>
        </w:rPr>
        <w:t>Kanał o przekroju kołowym 350mm – 25</w:t>
      </w:r>
      <w:r w:rsidR="00F51DCC" w:rsidRPr="00BB60F3">
        <w:rPr>
          <w:rFonts w:cs="Arial"/>
          <w:szCs w:val="22"/>
        </w:rPr>
        <w:t>7,8</w:t>
      </w:r>
      <w:r w:rsidRPr="00BB60F3">
        <w:rPr>
          <w:rFonts w:cs="Arial"/>
          <w:szCs w:val="22"/>
        </w:rPr>
        <w:t>m,</w:t>
      </w:r>
    </w:p>
    <w:p w:rsidR="00C50644" w:rsidRPr="00BB60F3" w:rsidRDefault="00C50644" w:rsidP="00C50644">
      <w:pPr>
        <w:spacing w:after="0"/>
        <w:rPr>
          <w:rFonts w:cs="Arial"/>
          <w:szCs w:val="22"/>
        </w:rPr>
      </w:pPr>
      <w:r w:rsidRPr="00BB60F3">
        <w:rPr>
          <w:rFonts w:cs="Arial"/>
          <w:szCs w:val="22"/>
        </w:rPr>
        <w:t xml:space="preserve">Kanał o przekroju kołowym 300mm - </w:t>
      </w:r>
      <w:r w:rsidR="00F15DEA" w:rsidRPr="00BB60F3">
        <w:rPr>
          <w:rFonts w:cs="Arial"/>
          <w:szCs w:val="22"/>
        </w:rPr>
        <w:t>214,43m</w:t>
      </w:r>
      <w:r w:rsidRPr="00BB60F3">
        <w:rPr>
          <w:rFonts w:cs="Arial"/>
          <w:szCs w:val="22"/>
        </w:rPr>
        <w:t>,</w:t>
      </w:r>
    </w:p>
    <w:p w:rsidR="00C50644" w:rsidRPr="00BB60F3" w:rsidRDefault="00C50644" w:rsidP="00C50644">
      <w:pPr>
        <w:spacing w:before="120"/>
        <w:rPr>
          <w:rFonts w:cs="Arial"/>
          <w:szCs w:val="22"/>
        </w:rPr>
      </w:pPr>
      <w:r w:rsidRPr="00BB60F3">
        <w:rPr>
          <w:szCs w:val="22"/>
        </w:rPr>
        <w:t xml:space="preserve">Kanał </w:t>
      </w:r>
      <w:r w:rsidRPr="00BB60F3">
        <w:rPr>
          <w:rFonts w:cs="Arial"/>
          <w:szCs w:val="22"/>
        </w:rPr>
        <w:t xml:space="preserve">zbudowany w </w:t>
      </w:r>
      <w:r w:rsidRPr="00BB60F3">
        <w:rPr>
          <w:rFonts w:cs="Arial"/>
          <w:color w:val="000000"/>
          <w:szCs w:val="22"/>
        </w:rPr>
        <w:t>latach 20-tych minionego wieku</w:t>
      </w:r>
      <w:r w:rsidRPr="00BB60F3">
        <w:rPr>
          <w:rFonts w:cs="Arial"/>
          <w:szCs w:val="22"/>
        </w:rPr>
        <w:t>. Orientacyjna średnia głębokość posadowienia kanału – około 2,5 – 3,0m.</w:t>
      </w:r>
    </w:p>
    <w:p w:rsidR="00C50644" w:rsidRPr="00BB60F3" w:rsidRDefault="00C50644" w:rsidP="00C50644">
      <w:pPr>
        <w:rPr>
          <w:rFonts w:cs="Arial"/>
        </w:rPr>
      </w:pPr>
      <w:r w:rsidRPr="00BB60F3">
        <w:rPr>
          <w:rFonts w:cs="Arial"/>
          <w:szCs w:val="22"/>
        </w:rPr>
        <w:t>Podczas badań kanału techniką CCTV (inspekcji poddano ok. 34% kanału) stwierdzono uszkodzenia zestawione szczegółowo w poniższej tab</w:t>
      </w:r>
      <w:r w:rsidRPr="00BB60F3">
        <w:rPr>
          <w:rFonts w:cs="Arial"/>
        </w:rPr>
        <w:t>eli.</w:t>
      </w:r>
    </w:p>
    <w:tbl>
      <w:tblPr>
        <w:tblpPr w:leftFromText="141" w:rightFromText="141" w:vertAnchor="text" w:tblpX="79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4111"/>
        <w:gridCol w:w="2126"/>
      </w:tblGrid>
      <w:tr w:rsidR="00C50644" w:rsidRPr="00BB60F3" w:rsidTr="00C50644">
        <w:trPr>
          <w:cantSplit/>
          <w:trHeight w:val="310"/>
        </w:trPr>
        <w:tc>
          <w:tcPr>
            <w:tcW w:w="2399" w:type="dxa"/>
            <w:vMerge w:val="restart"/>
            <w:vAlign w:val="center"/>
          </w:tcPr>
          <w:p w:rsidR="00C50644" w:rsidRPr="00BB60F3" w:rsidRDefault="00C50644" w:rsidP="00C50644">
            <w:pPr>
              <w:ind w:left="-59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Rodzaj uszkodzeń wg oznaczeń ATV</w:t>
            </w:r>
          </w:p>
        </w:tc>
        <w:tc>
          <w:tcPr>
            <w:tcW w:w="6237" w:type="dxa"/>
            <w:gridSpan w:val="2"/>
            <w:vAlign w:val="center"/>
          </w:tcPr>
          <w:p w:rsidR="00C50644" w:rsidRPr="00BB60F3" w:rsidRDefault="00C50644" w:rsidP="00C50644">
            <w:pPr>
              <w:spacing w:before="12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Opis i liczby poszczególnych uszkodzeń na odcinku </w:t>
            </w:r>
          </w:p>
        </w:tc>
      </w:tr>
      <w:tr w:rsidR="00C50644" w:rsidRPr="00BB60F3" w:rsidTr="00C50644">
        <w:trPr>
          <w:cantSplit/>
          <w:trHeight w:val="310"/>
        </w:trPr>
        <w:tc>
          <w:tcPr>
            <w:tcW w:w="2399" w:type="dxa"/>
            <w:vMerge/>
            <w:vAlign w:val="center"/>
          </w:tcPr>
          <w:p w:rsidR="00C50644" w:rsidRPr="00BB60F3" w:rsidRDefault="00C50644" w:rsidP="00C50644">
            <w:pPr>
              <w:ind w:left="-5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0644" w:rsidRPr="00BB60F3" w:rsidRDefault="00C50644" w:rsidP="00C50644">
            <w:pPr>
              <w:spacing w:before="12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Opis uszkodzeń</w:t>
            </w:r>
          </w:p>
        </w:tc>
        <w:tc>
          <w:tcPr>
            <w:tcW w:w="2126" w:type="dxa"/>
          </w:tcPr>
          <w:p w:rsidR="00C50644" w:rsidRPr="00BB60F3" w:rsidRDefault="00C50644" w:rsidP="00C50644">
            <w:pPr>
              <w:spacing w:before="12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Liczba uszkodzeń</w:t>
            </w:r>
          </w:p>
        </w:tc>
      </w:tr>
      <w:tr w:rsidR="00C50644" w:rsidRPr="00BB60F3" w:rsidTr="00C50644">
        <w:trPr>
          <w:cantSplit/>
          <w:trHeight w:val="242"/>
        </w:trPr>
        <w:tc>
          <w:tcPr>
            <w:tcW w:w="2399" w:type="dxa"/>
            <w:vAlign w:val="center"/>
          </w:tcPr>
          <w:p w:rsidR="00C50644" w:rsidRPr="00BB60F3" w:rsidRDefault="00C50644" w:rsidP="00C50644">
            <w:pPr>
              <w:spacing w:before="120"/>
              <w:ind w:left="-57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BWE</w:t>
            </w:r>
          </w:p>
        </w:tc>
        <w:tc>
          <w:tcPr>
            <w:tcW w:w="4111" w:type="dxa"/>
            <w:vAlign w:val="center"/>
          </w:tcPr>
          <w:p w:rsidR="00C50644" w:rsidRPr="00BB60F3" w:rsidRDefault="00C50644" w:rsidP="00C50644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pęknięta podłużnie ściana kanału, infiltracja</w:t>
            </w:r>
          </w:p>
        </w:tc>
        <w:tc>
          <w:tcPr>
            <w:tcW w:w="2126" w:type="dxa"/>
            <w:vAlign w:val="center"/>
          </w:tcPr>
          <w:p w:rsidR="00C50644" w:rsidRPr="00BB60F3" w:rsidRDefault="00C50644" w:rsidP="00C50644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71</w:t>
            </w:r>
          </w:p>
        </w:tc>
      </w:tr>
      <w:tr w:rsidR="00C50644" w:rsidRPr="00BB60F3" w:rsidTr="00C50644">
        <w:trPr>
          <w:cantSplit/>
          <w:trHeight w:val="242"/>
        </w:trPr>
        <w:tc>
          <w:tcPr>
            <w:tcW w:w="2399" w:type="dxa"/>
            <w:vAlign w:val="center"/>
          </w:tcPr>
          <w:p w:rsidR="00C50644" w:rsidRPr="00BB60F3" w:rsidRDefault="00C50644" w:rsidP="00C50644">
            <w:pPr>
              <w:spacing w:before="12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BW</w:t>
            </w:r>
          </w:p>
        </w:tc>
        <w:tc>
          <w:tcPr>
            <w:tcW w:w="4111" w:type="dxa"/>
            <w:vAlign w:val="center"/>
          </w:tcPr>
          <w:p w:rsidR="00C50644" w:rsidRPr="00BB60F3" w:rsidRDefault="00C50644" w:rsidP="00C50644">
            <w:pPr>
              <w:spacing w:before="12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pęknięta podłużnie ściana kanału</w:t>
            </w:r>
          </w:p>
        </w:tc>
        <w:tc>
          <w:tcPr>
            <w:tcW w:w="2126" w:type="dxa"/>
            <w:vAlign w:val="center"/>
          </w:tcPr>
          <w:p w:rsidR="00C50644" w:rsidRPr="00BB60F3" w:rsidRDefault="00C50644" w:rsidP="00C50644">
            <w:pPr>
              <w:spacing w:before="12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70</w:t>
            </w:r>
          </w:p>
        </w:tc>
      </w:tr>
      <w:tr w:rsidR="00C50644" w:rsidRPr="00BB60F3" w:rsidTr="00C50644">
        <w:trPr>
          <w:cantSplit/>
          <w:trHeight w:val="242"/>
        </w:trPr>
        <w:tc>
          <w:tcPr>
            <w:tcW w:w="2399" w:type="dxa"/>
            <w:vAlign w:val="center"/>
          </w:tcPr>
          <w:p w:rsidR="00C50644" w:rsidRPr="00BB60F3" w:rsidRDefault="00C50644" w:rsidP="00C50644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SNM</w:t>
            </w:r>
          </w:p>
        </w:tc>
        <w:tc>
          <w:tcPr>
            <w:tcW w:w="4111" w:type="dxa"/>
            <w:vAlign w:val="center"/>
          </w:tcPr>
          <w:p w:rsidR="00C50644" w:rsidRPr="00BB60F3" w:rsidRDefault="00C50644" w:rsidP="00C50644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źle wbudowany </w:t>
            </w:r>
            <w:proofErr w:type="spellStart"/>
            <w:r w:rsidRPr="00BB60F3">
              <w:rPr>
                <w:rFonts w:cs="Arial"/>
                <w:sz w:val="20"/>
                <w:szCs w:val="20"/>
              </w:rPr>
              <w:t>przykanalik</w:t>
            </w:r>
            <w:proofErr w:type="spellEnd"/>
            <w:r w:rsidRPr="00BB60F3">
              <w:rPr>
                <w:rFonts w:cs="Arial"/>
                <w:sz w:val="20"/>
                <w:szCs w:val="20"/>
              </w:rPr>
              <w:t>, infiltracja wody z gruntem</w:t>
            </w:r>
          </w:p>
        </w:tc>
        <w:tc>
          <w:tcPr>
            <w:tcW w:w="2126" w:type="dxa"/>
            <w:vAlign w:val="center"/>
          </w:tcPr>
          <w:p w:rsidR="00C50644" w:rsidRPr="00BB60F3" w:rsidRDefault="00C50644" w:rsidP="00C50644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63</w:t>
            </w:r>
          </w:p>
        </w:tc>
      </w:tr>
      <w:tr w:rsidR="00C50644" w:rsidRPr="00BB60F3" w:rsidTr="00C50644">
        <w:trPr>
          <w:cantSplit/>
          <w:trHeight w:val="242"/>
        </w:trPr>
        <w:tc>
          <w:tcPr>
            <w:tcW w:w="2399" w:type="dxa"/>
            <w:vAlign w:val="center"/>
          </w:tcPr>
          <w:p w:rsidR="00C50644" w:rsidRPr="00BB60F3" w:rsidRDefault="00C50644" w:rsidP="00C50644">
            <w:pPr>
              <w:spacing w:before="120"/>
              <w:ind w:left="-57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BR</w:t>
            </w:r>
          </w:p>
        </w:tc>
        <w:tc>
          <w:tcPr>
            <w:tcW w:w="4111" w:type="dxa"/>
            <w:vAlign w:val="center"/>
          </w:tcPr>
          <w:p w:rsidR="00C50644" w:rsidRPr="00BB60F3" w:rsidRDefault="00C50644" w:rsidP="00C50644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Poprzeczne pęknięcie rury</w:t>
            </w:r>
          </w:p>
        </w:tc>
        <w:tc>
          <w:tcPr>
            <w:tcW w:w="2126" w:type="dxa"/>
            <w:vAlign w:val="center"/>
          </w:tcPr>
          <w:p w:rsidR="00C50644" w:rsidRPr="00BB60F3" w:rsidRDefault="00C50644" w:rsidP="00C50644">
            <w:pPr>
              <w:spacing w:before="120"/>
              <w:ind w:left="-57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</w:tr>
      <w:tr w:rsidR="00C50644" w:rsidRPr="00BB60F3" w:rsidTr="00C50644">
        <w:trPr>
          <w:cantSplit/>
          <w:trHeight w:val="242"/>
        </w:trPr>
        <w:tc>
          <w:tcPr>
            <w:tcW w:w="2399" w:type="dxa"/>
            <w:vAlign w:val="center"/>
          </w:tcPr>
          <w:p w:rsidR="00C50644" w:rsidRPr="00BB60F3" w:rsidRDefault="00C50644" w:rsidP="00C50644">
            <w:pPr>
              <w:spacing w:before="120"/>
              <w:ind w:left="-57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BS</w:t>
            </w:r>
          </w:p>
        </w:tc>
        <w:tc>
          <w:tcPr>
            <w:tcW w:w="4111" w:type="dxa"/>
            <w:vAlign w:val="center"/>
          </w:tcPr>
          <w:p w:rsidR="00C50644" w:rsidRPr="00BB60F3" w:rsidRDefault="00C50644" w:rsidP="00C50644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odprysk rury</w:t>
            </w:r>
          </w:p>
        </w:tc>
        <w:tc>
          <w:tcPr>
            <w:tcW w:w="2126" w:type="dxa"/>
            <w:vAlign w:val="center"/>
          </w:tcPr>
          <w:p w:rsidR="00C50644" w:rsidRPr="00BB60F3" w:rsidDel="00C82235" w:rsidRDefault="00C50644" w:rsidP="00C50644">
            <w:pPr>
              <w:spacing w:before="120"/>
              <w:ind w:left="-57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</w:tr>
      <w:tr w:rsidR="00C50644" w:rsidRPr="00BB60F3" w:rsidTr="00C50644">
        <w:trPr>
          <w:cantSplit/>
          <w:trHeight w:val="242"/>
        </w:trPr>
        <w:tc>
          <w:tcPr>
            <w:tcW w:w="2399" w:type="dxa"/>
            <w:vAlign w:val="center"/>
          </w:tcPr>
          <w:p w:rsidR="00C50644" w:rsidRPr="00BB60F3" w:rsidRDefault="00C50644" w:rsidP="00C50644">
            <w:pPr>
              <w:spacing w:before="120"/>
              <w:ind w:left="-57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4111" w:type="dxa"/>
            <w:vAlign w:val="center"/>
          </w:tcPr>
          <w:p w:rsidR="00C50644" w:rsidRPr="00BB60F3" w:rsidRDefault="00C50644" w:rsidP="00C50644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korozja</w:t>
            </w:r>
          </w:p>
        </w:tc>
        <w:tc>
          <w:tcPr>
            <w:tcW w:w="2126" w:type="dxa"/>
          </w:tcPr>
          <w:p w:rsidR="00C50644" w:rsidRPr="00BB60F3" w:rsidRDefault="00C50644" w:rsidP="00C50644">
            <w:pPr>
              <w:spacing w:before="120"/>
              <w:ind w:left="-57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</w:tr>
      <w:tr w:rsidR="00C50644" w:rsidRPr="00BB60F3" w:rsidTr="00C50644">
        <w:trPr>
          <w:cantSplit/>
          <w:trHeight w:val="242"/>
        </w:trPr>
        <w:tc>
          <w:tcPr>
            <w:tcW w:w="2399" w:type="dxa"/>
            <w:vAlign w:val="center"/>
          </w:tcPr>
          <w:p w:rsidR="00C50644" w:rsidRPr="00BB60F3" w:rsidRDefault="00C50644" w:rsidP="00C50644">
            <w:pPr>
              <w:spacing w:before="120"/>
              <w:ind w:left="-57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UCE</w:t>
            </w:r>
          </w:p>
        </w:tc>
        <w:tc>
          <w:tcPr>
            <w:tcW w:w="4111" w:type="dxa"/>
            <w:vAlign w:val="center"/>
          </w:tcPr>
          <w:p w:rsidR="00C50644" w:rsidRPr="00BB60F3" w:rsidRDefault="00C50644" w:rsidP="00C50644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nieszczelność, </w:t>
            </w:r>
            <w:proofErr w:type="spellStart"/>
            <w:r w:rsidRPr="00BB60F3">
              <w:rPr>
                <w:rFonts w:cs="Arial"/>
                <w:sz w:val="20"/>
                <w:szCs w:val="20"/>
              </w:rPr>
              <w:t>złacze</w:t>
            </w:r>
            <w:proofErr w:type="spellEnd"/>
            <w:r w:rsidRPr="00BB60F3">
              <w:rPr>
                <w:rFonts w:cs="Arial"/>
                <w:sz w:val="20"/>
                <w:szCs w:val="20"/>
              </w:rPr>
              <w:t xml:space="preserve"> rur, infiltracja</w:t>
            </w:r>
          </w:p>
        </w:tc>
        <w:tc>
          <w:tcPr>
            <w:tcW w:w="2126" w:type="dxa"/>
          </w:tcPr>
          <w:p w:rsidR="00C50644" w:rsidRPr="00BB60F3" w:rsidRDefault="00C50644" w:rsidP="00C50644">
            <w:pPr>
              <w:spacing w:before="120"/>
              <w:ind w:left="-57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27</w:t>
            </w:r>
          </w:p>
        </w:tc>
      </w:tr>
      <w:tr w:rsidR="00C50644" w:rsidRPr="00BB60F3" w:rsidTr="00C50644">
        <w:trPr>
          <w:cantSplit/>
          <w:trHeight w:val="242"/>
        </w:trPr>
        <w:tc>
          <w:tcPr>
            <w:tcW w:w="2399" w:type="dxa"/>
            <w:vAlign w:val="center"/>
          </w:tcPr>
          <w:p w:rsidR="00C50644" w:rsidRPr="00BB60F3" w:rsidRDefault="00C50644" w:rsidP="00C50644">
            <w:pPr>
              <w:spacing w:before="120"/>
              <w:ind w:left="-57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H</w:t>
            </w:r>
          </w:p>
        </w:tc>
        <w:tc>
          <w:tcPr>
            <w:tcW w:w="4111" w:type="dxa"/>
            <w:vAlign w:val="center"/>
          </w:tcPr>
          <w:p w:rsidR="00C50644" w:rsidRPr="00BB60F3" w:rsidRDefault="00C50644" w:rsidP="00C50644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przeszkoda </w:t>
            </w:r>
          </w:p>
        </w:tc>
        <w:tc>
          <w:tcPr>
            <w:tcW w:w="2126" w:type="dxa"/>
          </w:tcPr>
          <w:p w:rsidR="00C50644" w:rsidRPr="00BB60F3" w:rsidRDefault="00C50644" w:rsidP="00C50644">
            <w:pPr>
              <w:spacing w:before="120"/>
              <w:ind w:left="-57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</w:tr>
      <w:tr w:rsidR="00C50644" w:rsidRPr="00BB60F3" w:rsidTr="00C50644">
        <w:trPr>
          <w:cantSplit/>
          <w:trHeight w:val="242"/>
        </w:trPr>
        <w:tc>
          <w:tcPr>
            <w:tcW w:w="2399" w:type="dxa"/>
            <w:vAlign w:val="center"/>
          </w:tcPr>
          <w:p w:rsidR="00C50644" w:rsidRPr="00BB60F3" w:rsidRDefault="00C50644" w:rsidP="00C50644">
            <w:pPr>
              <w:spacing w:before="120"/>
              <w:ind w:left="-57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BWB</w:t>
            </w:r>
          </w:p>
        </w:tc>
        <w:tc>
          <w:tcPr>
            <w:tcW w:w="4111" w:type="dxa"/>
            <w:vAlign w:val="center"/>
          </w:tcPr>
          <w:p w:rsidR="00C50644" w:rsidRPr="00BB60F3" w:rsidRDefault="00C50644" w:rsidP="00C50644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pęknięta podłużnie ściana kanału, widoczny grunt</w:t>
            </w:r>
          </w:p>
        </w:tc>
        <w:tc>
          <w:tcPr>
            <w:tcW w:w="2126" w:type="dxa"/>
          </w:tcPr>
          <w:p w:rsidR="00C50644" w:rsidRPr="00BB60F3" w:rsidRDefault="00C50644" w:rsidP="00C50644">
            <w:pPr>
              <w:spacing w:before="120"/>
              <w:ind w:left="-57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1</w:t>
            </w:r>
          </w:p>
        </w:tc>
      </w:tr>
      <w:tr w:rsidR="00C50644" w:rsidRPr="00BB60F3" w:rsidTr="00C50644">
        <w:trPr>
          <w:cantSplit/>
        </w:trPr>
        <w:tc>
          <w:tcPr>
            <w:tcW w:w="2399" w:type="dxa"/>
            <w:vAlign w:val="center"/>
          </w:tcPr>
          <w:p w:rsidR="00C50644" w:rsidRPr="00BB60F3" w:rsidRDefault="00C50644" w:rsidP="00C50644">
            <w:pPr>
              <w:spacing w:before="120"/>
              <w:ind w:left="-57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Łączna liczba uszkodzeń na odcinku</w:t>
            </w:r>
          </w:p>
        </w:tc>
        <w:tc>
          <w:tcPr>
            <w:tcW w:w="4111" w:type="dxa"/>
            <w:vAlign w:val="center"/>
          </w:tcPr>
          <w:p w:rsidR="00C50644" w:rsidRPr="00BB60F3" w:rsidRDefault="00C50644" w:rsidP="00C50644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50644" w:rsidRPr="00BB60F3" w:rsidRDefault="00C50644" w:rsidP="00C50644">
            <w:pPr>
              <w:spacing w:before="120"/>
              <w:ind w:left="-57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b/>
                <w:sz w:val="20"/>
                <w:szCs w:val="20"/>
                <w:lang w:val="en-US"/>
              </w:rPr>
              <w:t>248</w:t>
            </w:r>
          </w:p>
        </w:tc>
      </w:tr>
    </w:tbl>
    <w:p w:rsidR="00C50644" w:rsidRPr="00BB60F3" w:rsidRDefault="00C50644" w:rsidP="00C50644">
      <w:pPr>
        <w:spacing w:before="120"/>
        <w:rPr>
          <w:rFonts w:cs="Arial"/>
          <w:szCs w:val="22"/>
        </w:rPr>
      </w:pPr>
      <w:r w:rsidRPr="00BB60F3">
        <w:rPr>
          <w:rFonts w:cs="Arial"/>
          <w:szCs w:val="22"/>
        </w:rPr>
        <w:t xml:space="preserve">Podstawowymi </w:t>
      </w:r>
      <w:proofErr w:type="spellStart"/>
      <w:r w:rsidRPr="00BB60F3">
        <w:rPr>
          <w:rFonts w:cs="Arial"/>
          <w:szCs w:val="22"/>
        </w:rPr>
        <w:t>uszkodzeUszkodzeniami</w:t>
      </w:r>
      <w:proofErr w:type="spellEnd"/>
      <w:r w:rsidRPr="00BB60F3">
        <w:rPr>
          <w:rFonts w:cs="Arial"/>
          <w:szCs w:val="22"/>
        </w:rPr>
        <w:t>, jakie najczęściej występują w kanale, w miejscach poddanych inspekcji kamerą są:</w:t>
      </w:r>
    </w:p>
    <w:p w:rsidR="00C50644" w:rsidRPr="00BB60F3" w:rsidRDefault="00C50644" w:rsidP="00C50644">
      <w:pPr>
        <w:pStyle w:val="Listapunktowana"/>
      </w:pPr>
      <w:r w:rsidRPr="00BB60F3">
        <w:t xml:space="preserve">uszkodzenia typu BW – </w:t>
      </w:r>
      <w:proofErr w:type="spellStart"/>
      <w:r w:rsidRPr="00BB60F3">
        <w:t>pknięta</w:t>
      </w:r>
      <w:proofErr w:type="spellEnd"/>
      <w:r w:rsidRPr="00BB60F3">
        <w:t xml:space="preserve"> podłużnie ściana kanału, – 70 przypadków;</w:t>
      </w:r>
    </w:p>
    <w:p w:rsidR="00C50644" w:rsidRPr="00BB60F3" w:rsidRDefault="00C50644" w:rsidP="00C50644">
      <w:pPr>
        <w:pStyle w:val="Listapunktowana"/>
      </w:pPr>
      <w:r w:rsidRPr="00BB60F3">
        <w:lastRenderedPageBreak/>
        <w:t xml:space="preserve">uszkodzenia typu BWE – </w:t>
      </w:r>
      <w:proofErr w:type="spellStart"/>
      <w:r w:rsidRPr="00BB60F3">
        <w:t>pknięta</w:t>
      </w:r>
      <w:proofErr w:type="spellEnd"/>
      <w:r w:rsidRPr="00BB60F3">
        <w:t xml:space="preserve"> podłużnie ściana kanału, infiltracja – 71 przypadków;</w:t>
      </w:r>
    </w:p>
    <w:p w:rsidR="00C50644" w:rsidRPr="00BB60F3" w:rsidRDefault="00C50644" w:rsidP="00C50644">
      <w:pPr>
        <w:pStyle w:val="Listapunktowana"/>
        <w:rPr>
          <w:szCs w:val="22"/>
        </w:rPr>
      </w:pPr>
      <w:r w:rsidRPr="00BB60F3">
        <w:rPr>
          <w:szCs w:val="22"/>
        </w:rPr>
        <w:t xml:space="preserve">uszkodzenia typu SNM – </w:t>
      </w:r>
      <w:r w:rsidRPr="00BB60F3">
        <w:t xml:space="preserve">źle wbudowany </w:t>
      </w:r>
      <w:proofErr w:type="spellStart"/>
      <w:r w:rsidRPr="00BB60F3">
        <w:t>przykanalik</w:t>
      </w:r>
      <w:proofErr w:type="spellEnd"/>
      <w:r w:rsidRPr="00BB60F3">
        <w:t xml:space="preserve">, infiltracja wody z gruntem – 63 </w:t>
      </w:r>
      <w:r w:rsidRPr="00BB60F3">
        <w:rPr>
          <w:szCs w:val="22"/>
        </w:rPr>
        <w:t xml:space="preserve">przypadków; </w:t>
      </w:r>
    </w:p>
    <w:p w:rsidR="00C50644" w:rsidRPr="00BB60F3" w:rsidRDefault="00C50644" w:rsidP="00C50644">
      <w:pPr>
        <w:pStyle w:val="Listapunktowana"/>
        <w:rPr>
          <w:szCs w:val="22"/>
        </w:rPr>
      </w:pPr>
      <w:r w:rsidRPr="00BB60F3">
        <w:t xml:space="preserve">uszkodzenia typu </w:t>
      </w:r>
      <w:r w:rsidRPr="00BB60F3">
        <w:rPr>
          <w:rFonts w:cs="Arial"/>
          <w:sz w:val="20"/>
          <w:szCs w:val="20"/>
        </w:rPr>
        <w:t xml:space="preserve">UCE - nieszczelność, </w:t>
      </w:r>
      <w:proofErr w:type="spellStart"/>
      <w:r w:rsidRPr="00BB60F3">
        <w:rPr>
          <w:rFonts w:cs="Arial"/>
          <w:sz w:val="20"/>
          <w:szCs w:val="20"/>
        </w:rPr>
        <w:t>złacze</w:t>
      </w:r>
      <w:proofErr w:type="spellEnd"/>
      <w:r w:rsidRPr="00BB60F3">
        <w:rPr>
          <w:rFonts w:cs="Arial"/>
          <w:sz w:val="20"/>
          <w:szCs w:val="20"/>
        </w:rPr>
        <w:t xml:space="preserve"> rur, infiltracja </w:t>
      </w:r>
      <w:r w:rsidRPr="00BB60F3">
        <w:t xml:space="preserve">– 27 </w:t>
      </w:r>
      <w:r w:rsidRPr="00BB60F3">
        <w:rPr>
          <w:szCs w:val="22"/>
        </w:rPr>
        <w:t xml:space="preserve">przypadków; </w:t>
      </w:r>
    </w:p>
    <w:p w:rsidR="00C50644" w:rsidRPr="00BB60F3" w:rsidRDefault="00C50644" w:rsidP="00C50644">
      <w:pPr>
        <w:spacing w:before="120"/>
        <w:rPr>
          <w:rFonts w:cs="Arial"/>
        </w:rPr>
      </w:pPr>
      <w:r w:rsidRPr="00BB60F3">
        <w:rPr>
          <w:rFonts w:cs="Arial"/>
        </w:rPr>
        <w:t>Z przeprowadzonej analizy stanu technicznego kanału na zbadanym odcinku wynikają następujące wnioski:</w:t>
      </w:r>
    </w:p>
    <w:p w:rsidR="00C50644" w:rsidRPr="00BB60F3" w:rsidRDefault="00C50644" w:rsidP="00C50644">
      <w:pPr>
        <w:pStyle w:val="Listapunktowana"/>
      </w:pPr>
      <w:r w:rsidRPr="00BB60F3">
        <w:t xml:space="preserve">pod względem konstrukcyjnym kanał </w:t>
      </w:r>
      <w:r w:rsidRPr="00BB60F3">
        <w:rPr>
          <w:b/>
        </w:rPr>
        <w:t>nie spełnia wymagań</w:t>
      </w:r>
      <w:r w:rsidRPr="00BB60F3">
        <w:t xml:space="preserve"> i znajduje się w </w:t>
      </w:r>
      <w:r w:rsidRPr="00BB60F3">
        <w:rPr>
          <w:u w:val="single"/>
        </w:rPr>
        <w:t xml:space="preserve">stanie </w:t>
      </w:r>
      <w:proofErr w:type="spellStart"/>
      <w:r w:rsidRPr="00BB60F3">
        <w:rPr>
          <w:u w:val="single"/>
        </w:rPr>
        <w:t>przedawaryjnym</w:t>
      </w:r>
      <w:proofErr w:type="spellEnd"/>
      <w:r w:rsidRPr="00BB60F3">
        <w:rPr>
          <w:u w:val="single"/>
        </w:rPr>
        <w:t>.</w:t>
      </w:r>
    </w:p>
    <w:p w:rsidR="00C50644" w:rsidRPr="00BB60F3" w:rsidRDefault="00C50644" w:rsidP="00C50644">
      <w:pPr>
        <w:pStyle w:val="Listapunktowana"/>
      </w:pPr>
      <w:r w:rsidRPr="00BB60F3">
        <w:t xml:space="preserve">Stwierdzono liczne pęknięcia rur, oraz źle wbudowane </w:t>
      </w:r>
      <w:proofErr w:type="spellStart"/>
      <w:r w:rsidRPr="00BB60F3">
        <w:t>przykanaliki</w:t>
      </w:r>
      <w:proofErr w:type="spellEnd"/>
      <w:r w:rsidRPr="00BB60F3">
        <w:t>.</w:t>
      </w:r>
    </w:p>
    <w:p w:rsidR="00C50644" w:rsidRPr="00BB60F3" w:rsidRDefault="00C50644" w:rsidP="00C50644">
      <w:pPr>
        <w:pStyle w:val="Listapunktowana"/>
      </w:pPr>
      <w:r w:rsidRPr="00BB60F3">
        <w:t xml:space="preserve">Wszystkie źle wbudowane </w:t>
      </w:r>
      <w:proofErr w:type="spellStart"/>
      <w:r w:rsidRPr="00BB60F3">
        <w:t>przykanaliki</w:t>
      </w:r>
      <w:proofErr w:type="spellEnd"/>
      <w:r w:rsidRPr="00BB60F3">
        <w:t xml:space="preserve"> należy naprawić.</w:t>
      </w:r>
    </w:p>
    <w:p w:rsidR="00C50644" w:rsidRPr="00BB60F3" w:rsidRDefault="00C50644" w:rsidP="00C50644">
      <w:pPr>
        <w:spacing w:before="120"/>
        <w:rPr>
          <w:rFonts w:cs="Arial"/>
        </w:rPr>
      </w:pPr>
      <w:r w:rsidRPr="00BB60F3">
        <w:rPr>
          <w:rFonts w:cs="Arial"/>
        </w:rPr>
        <w:t xml:space="preserve">Zważywszy na </w:t>
      </w:r>
      <w:proofErr w:type="spellStart"/>
      <w:r w:rsidRPr="00BB60F3">
        <w:rPr>
          <w:rFonts w:cs="Arial"/>
        </w:rPr>
        <w:t>fakt,że</w:t>
      </w:r>
      <w:proofErr w:type="spellEnd"/>
      <w:r w:rsidRPr="00BB60F3">
        <w:rPr>
          <w:rFonts w:cs="Arial"/>
        </w:rPr>
        <w:t xml:space="preserve"> kanał ma już prawie 100 lat, jego stan będzie się </w:t>
      </w:r>
      <w:proofErr w:type="spellStart"/>
      <w:r w:rsidRPr="00BB60F3">
        <w:rPr>
          <w:rFonts w:cs="Arial"/>
        </w:rPr>
        <w:t>się</w:t>
      </w:r>
      <w:proofErr w:type="spellEnd"/>
      <w:r w:rsidRPr="00BB60F3">
        <w:rPr>
          <w:rFonts w:cs="Arial"/>
        </w:rPr>
        <w:t xml:space="preserve"> z każdym rokiem pogarszał. W związku z istniejącym stanem technicznym kanału należy:</w:t>
      </w:r>
    </w:p>
    <w:p w:rsidR="00C50644" w:rsidRPr="00BB60F3" w:rsidRDefault="00C50644" w:rsidP="00C50644">
      <w:pPr>
        <w:pStyle w:val="Listapunktowana"/>
      </w:pPr>
      <w:r w:rsidRPr="00BB60F3">
        <w:t>wykonać Roboty przygotowawcze zgodnie z wymaganiami zawartymi w PFU Część 1 Rozdział 4 p. 4.4.2</w:t>
      </w:r>
    </w:p>
    <w:p w:rsidR="00C50644" w:rsidRPr="00BB60F3" w:rsidRDefault="00C50644" w:rsidP="00C50644">
      <w:pPr>
        <w:pStyle w:val="Listapunktowana"/>
      </w:pPr>
      <w:r w:rsidRPr="00BB60F3">
        <w:t>wykonać renowację kanału zgodnie z wymaganiami zawartymi w PFU Część1 Rozdział 4 p. 4.4.3.1, w tym wzmocnienie konstrukcji  kanału na całej długości.</w:t>
      </w:r>
    </w:p>
    <w:p w:rsidR="00C50644" w:rsidRPr="00BB60F3" w:rsidRDefault="00C50644" w:rsidP="00C50644">
      <w:pPr>
        <w:pStyle w:val="Listapunktowana"/>
      </w:pPr>
      <w:r w:rsidRPr="00BB60F3">
        <w:t>wykonać Renowację studni zgodnie z wymaganiami zawartymi w PFU Część1 Rozdział 4 p. 4.4.4</w:t>
      </w:r>
    </w:p>
    <w:p w:rsidR="00C50644" w:rsidRPr="00BB60F3" w:rsidRDefault="00C50644" w:rsidP="00C50644">
      <w:pPr>
        <w:pStyle w:val="Listapunktowana"/>
      </w:pPr>
      <w:r w:rsidRPr="00BB60F3">
        <w:t>W przypadku stwierdzenia w trakcie czynności przygotowawczych wystąpienia, na którymś z odcinków nie poddanych inspekcji, zawału to na odcinku wystąpienia zawału wykonać wymianę kanału w otwartym wykopie zgodnie z wymaganiami zawartymi w PFU Część1 Rozdział 4 p. 4.4.5</w:t>
      </w:r>
    </w:p>
    <w:p w:rsidR="00C50644" w:rsidRPr="00BB60F3" w:rsidRDefault="00C50644" w:rsidP="00C50644">
      <w:pPr>
        <w:pStyle w:val="Listapunktowana"/>
        <w:numPr>
          <w:ilvl w:val="0"/>
          <w:numId w:val="0"/>
        </w:numPr>
        <w:ind w:left="1080"/>
      </w:pPr>
      <w:r w:rsidRPr="00BB60F3">
        <w:t xml:space="preserve">Odnowa kanału powinna odbywać się z pompowaniem ścieków (użyciem tzw. by </w:t>
      </w:r>
      <w:proofErr w:type="spellStart"/>
      <w:r w:rsidRPr="00BB60F3">
        <w:t>passu</w:t>
      </w:r>
      <w:proofErr w:type="spellEnd"/>
      <w:r w:rsidRPr="00BB60F3">
        <w:t>).</w:t>
      </w:r>
    </w:p>
    <w:p w:rsidR="00C16550" w:rsidRPr="00BB60F3" w:rsidRDefault="00C16550" w:rsidP="00C16550">
      <w:pPr>
        <w:spacing w:before="120"/>
        <w:rPr>
          <w:rFonts w:cs="Arial"/>
          <w:szCs w:val="22"/>
        </w:rPr>
      </w:pPr>
      <w:r w:rsidRPr="00BB60F3">
        <w:rPr>
          <w:rFonts w:cs="Arial"/>
          <w:szCs w:val="22"/>
        </w:rPr>
        <w:t xml:space="preserve">Podlegające </w:t>
      </w:r>
      <w:proofErr w:type="spellStart"/>
      <w:r w:rsidRPr="00BB60F3">
        <w:rPr>
          <w:rFonts w:cs="Arial"/>
          <w:szCs w:val="22"/>
        </w:rPr>
        <w:t>wymiane</w:t>
      </w:r>
      <w:proofErr w:type="spellEnd"/>
      <w:r w:rsidRPr="00BB60F3">
        <w:rPr>
          <w:rFonts w:cs="Arial"/>
          <w:szCs w:val="22"/>
        </w:rPr>
        <w:t xml:space="preserve"> części metalowe uzbrojenia Wykonawca przekaże protokolarnie Zamawiającemu.</w:t>
      </w:r>
    </w:p>
    <w:p w:rsidR="00C50644" w:rsidRPr="00BB60F3" w:rsidRDefault="00C50644" w:rsidP="00C50644">
      <w:pPr>
        <w:pStyle w:val="Nagwek2"/>
        <w:ind w:left="709" w:hanging="709"/>
      </w:pPr>
      <w:bookmarkStart w:id="8" w:name="_Toc510679816"/>
      <w:bookmarkStart w:id="9" w:name="_Toc510679817"/>
      <w:bookmarkEnd w:id="8"/>
      <w:r w:rsidRPr="00BB60F3">
        <w:t>Odcinek Robót E.II.2. Renowacja kanału ogólnospławnego w ul. Jagiellońskiej ( od Alei Wojska Polskiego do ul. Bohaterów Warszawy i od</w:t>
      </w:r>
      <w:r w:rsidR="009C5B11" w:rsidRPr="00BB60F3">
        <w:t xml:space="preserve"> Boh. Warszawy do końca odcinka</w:t>
      </w:r>
      <w:r w:rsidRPr="00BB60F3">
        <w:t>)</w:t>
      </w:r>
      <w:bookmarkEnd w:id="9"/>
    </w:p>
    <w:p w:rsidR="009C5B11" w:rsidRPr="00BB60F3" w:rsidRDefault="00C50644" w:rsidP="009C5B11">
      <w:pPr>
        <w:pStyle w:val="Nagwek3"/>
        <w:numPr>
          <w:ilvl w:val="0"/>
          <w:numId w:val="0"/>
        </w:numPr>
        <w:tabs>
          <w:tab w:val="left" w:pos="851"/>
        </w:tabs>
        <w:spacing w:before="120"/>
        <w:ind w:left="709"/>
        <w:rPr>
          <w:b w:val="0"/>
          <w:sz w:val="22"/>
          <w:szCs w:val="22"/>
        </w:rPr>
      </w:pPr>
      <w:r w:rsidRPr="00BB60F3">
        <w:rPr>
          <w:b w:val="0"/>
          <w:sz w:val="22"/>
          <w:szCs w:val="22"/>
        </w:rPr>
        <w:t xml:space="preserve">Kanał zlokalizowany w centrum Szczecina, w miejscu oznaczonym na załączonym podkładzie geodezyjnym </w:t>
      </w:r>
      <w:r w:rsidR="009C5B11" w:rsidRPr="00BB60F3">
        <w:rPr>
          <w:b w:val="0"/>
          <w:sz w:val="22"/>
          <w:szCs w:val="22"/>
        </w:rPr>
        <w:t>(załącznik nr 2)</w:t>
      </w:r>
    </w:p>
    <w:p w:rsidR="00C50644" w:rsidRPr="00BB60F3" w:rsidRDefault="00C50644" w:rsidP="00C50644">
      <w:pPr>
        <w:rPr>
          <w:rFonts w:cs="Arial"/>
          <w:szCs w:val="22"/>
        </w:rPr>
      </w:pPr>
      <w:r w:rsidRPr="00BB60F3">
        <w:rPr>
          <w:rFonts w:cs="Arial"/>
          <w:szCs w:val="22"/>
        </w:rPr>
        <w:t xml:space="preserve">Kanał o </w:t>
      </w:r>
      <w:proofErr w:type="spellStart"/>
      <w:r w:rsidRPr="00BB60F3">
        <w:rPr>
          <w:rFonts w:cs="Arial"/>
          <w:szCs w:val="22"/>
        </w:rPr>
        <w:t>łacznej</w:t>
      </w:r>
      <w:proofErr w:type="spellEnd"/>
      <w:r w:rsidRPr="00BB60F3">
        <w:rPr>
          <w:rFonts w:cs="Arial"/>
          <w:szCs w:val="22"/>
        </w:rPr>
        <w:t xml:space="preserve"> </w:t>
      </w:r>
      <w:proofErr w:type="spellStart"/>
      <w:r w:rsidRPr="00BB60F3">
        <w:rPr>
          <w:rFonts w:cs="Arial"/>
          <w:szCs w:val="22"/>
        </w:rPr>
        <w:t>dugości</w:t>
      </w:r>
      <w:proofErr w:type="spellEnd"/>
      <w:r w:rsidRPr="00BB60F3">
        <w:rPr>
          <w:rFonts w:cs="Arial"/>
          <w:szCs w:val="22"/>
        </w:rPr>
        <w:t xml:space="preserve"> </w:t>
      </w:r>
      <w:r w:rsidR="00F15DEA" w:rsidRPr="00BB60F3">
        <w:rPr>
          <w:rFonts w:cs="Arial"/>
          <w:szCs w:val="22"/>
        </w:rPr>
        <w:t xml:space="preserve">1197,2m </w:t>
      </w:r>
      <w:r w:rsidRPr="00BB60F3">
        <w:rPr>
          <w:rFonts w:cs="Arial"/>
          <w:szCs w:val="22"/>
        </w:rPr>
        <w:t>w tym:</w:t>
      </w:r>
    </w:p>
    <w:p w:rsidR="00C50644" w:rsidRPr="00BB60F3" w:rsidRDefault="00C50644" w:rsidP="00C50644">
      <w:pPr>
        <w:spacing w:after="0"/>
        <w:rPr>
          <w:rFonts w:cs="Arial"/>
          <w:szCs w:val="22"/>
        </w:rPr>
      </w:pPr>
      <w:r w:rsidRPr="00BB60F3">
        <w:rPr>
          <w:rFonts w:cs="Arial"/>
          <w:szCs w:val="22"/>
        </w:rPr>
        <w:t>Kanał z rur betonowych o przekroju kołowym 400mm – 23m</w:t>
      </w:r>
    </w:p>
    <w:p w:rsidR="00C50644" w:rsidRPr="00BB60F3" w:rsidRDefault="00C50644" w:rsidP="00C50644">
      <w:pPr>
        <w:spacing w:after="0"/>
        <w:rPr>
          <w:rFonts w:cs="Arial"/>
          <w:szCs w:val="22"/>
        </w:rPr>
      </w:pPr>
      <w:r w:rsidRPr="00BB60F3">
        <w:rPr>
          <w:rFonts w:cs="Arial"/>
          <w:szCs w:val="22"/>
        </w:rPr>
        <w:t>Kanał z rur kamionkowych o przekroju kołowym 350mm –167m,</w:t>
      </w:r>
    </w:p>
    <w:p w:rsidR="00C50644" w:rsidRPr="00BB60F3" w:rsidRDefault="00C50644" w:rsidP="00C50644">
      <w:pPr>
        <w:spacing w:after="0"/>
        <w:rPr>
          <w:rFonts w:cs="Arial"/>
          <w:szCs w:val="22"/>
        </w:rPr>
      </w:pPr>
      <w:r w:rsidRPr="00BB60F3">
        <w:rPr>
          <w:rFonts w:cs="Arial"/>
          <w:szCs w:val="22"/>
        </w:rPr>
        <w:t xml:space="preserve">Kanał z rur kamionkowych o przekroju kołowym 300mm – </w:t>
      </w:r>
      <w:r w:rsidR="00F15DEA" w:rsidRPr="00BB60F3">
        <w:rPr>
          <w:rFonts w:cs="Arial"/>
          <w:szCs w:val="22"/>
        </w:rPr>
        <w:t>843m</w:t>
      </w:r>
      <w:r w:rsidRPr="00BB60F3">
        <w:rPr>
          <w:rFonts w:cs="Arial"/>
          <w:szCs w:val="22"/>
        </w:rPr>
        <w:t>,</w:t>
      </w:r>
    </w:p>
    <w:p w:rsidR="00F15DEA" w:rsidRPr="00BB60F3" w:rsidRDefault="00F15DEA" w:rsidP="00F15DEA">
      <w:pPr>
        <w:spacing w:after="0"/>
        <w:rPr>
          <w:rFonts w:cs="Arial"/>
          <w:szCs w:val="22"/>
        </w:rPr>
      </w:pPr>
      <w:r w:rsidRPr="00BB60F3">
        <w:rPr>
          <w:rFonts w:cs="Arial"/>
          <w:szCs w:val="22"/>
        </w:rPr>
        <w:t>Kanał z rur kamionkowych o przekroju kołowym 250mm – 164,2m,</w:t>
      </w:r>
    </w:p>
    <w:p w:rsidR="00F15DEA" w:rsidRPr="00BB60F3" w:rsidRDefault="00F15DEA" w:rsidP="00C50644">
      <w:pPr>
        <w:spacing w:after="0"/>
        <w:rPr>
          <w:rFonts w:cs="Arial"/>
          <w:szCs w:val="22"/>
        </w:rPr>
      </w:pPr>
    </w:p>
    <w:p w:rsidR="00C50644" w:rsidRPr="00BB60F3" w:rsidRDefault="00C50644" w:rsidP="00C50644">
      <w:pPr>
        <w:spacing w:before="120"/>
        <w:rPr>
          <w:rFonts w:cs="Arial"/>
          <w:szCs w:val="22"/>
        </w:rPr>
      </w:pPr>
      <w:r w:rsidRPr="00BB60F3">
        <w:rPr>
          <w:rFonts w:cs="Arial"/>
          <w:szCs w:val="22"/>
        </w:rPr>
        <w:t xml:space="preserve">Kanał został  zbudowany w </w:t>
      </w:r>
      <w:r w:rsidRPr="00BB60F3">
        <w:rPr>
          <w:rFonts w:cs="Arial"/>
          <w:color w:val="000000"/>
          <w:szCs w:val="22"/>
        </w:rPr>
        <w:t>latach 30-tych minionego wieku</w:t>
      </w:r>
      <w:r w:rsidRPr="00BB60F3">
        <w:rPr>
          <w:rFonts w:cs="Arial"/>
          <w:szCs w:val="22"/>
        </w:rPr>
        <w:t>. Orientacyjna średnia głębokość posadowienia kanału – 3,0 – 3,5m.</w:t>
      </w:r>
    </w:p>
    <w:p w:rsidR="00C50644" w:rsidRPr="00BB60F3" w:rsidRDefault="00C50644" w:rsidP="00C50644">
      <w:pPr>
        <w:rPr>
          <w:rFonts w:cs="Arial"/>
          <w:szCs w:val="22"/>
        </w:rPr>
      </w:pPr>
      <w:r w:rsidRPr="00BB60F3">
        <w:rPr>
          <w:rFonts w:cs="Arial"/>
          <w:szCs w:val="22"/>
        </w:rPr>
        <w:lastRenderedPageBreak/>
        <w:t>Podczas badań kanału techniką CCTV (inspekcji poddano ok. 33,1% kanału) stwierdzono uszkodzenia zestawione szczegółowo w poniższej tabeli.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4111"/>
        <w:gridCol w:w="2126"/>
      </w:tblGrid>
      <w:tr w:rsidR="00C50644" w:rsidRPr="00BB60F3" w:rsidTr="00C50644">
        <w:trPr>
          <w:cantSplit/>
          <w:trHeight w:val="310"/>
        </w:trPr>
        <w:tc>
          <w:tcPr>
            <w:tcW w:w="2399" w:type="dxa"/>
            <w:vMerge w:val="restart"/>
            <w:vAlign w:val="center"/>
          </w:tcPr>
          <w:p w:rsidR="00C50644" w:rsidRPr="00BB60F3" w:rsidRDefault="00C50644" w:rsidP="00C50644">
            <w:pPr>
              <w:ind w:left="-59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Rodzaj uszkodzeń wg oznaczeń ATV</w:t>
            </w:r>
          </w:p>
        </w:tc>
        <w:tc>
          <w:tcPr>
            <w:tcW w:w="6237" w:type="dxa"/>
            <w:gridSpan w:val="2"/>
            <w:vAlign w:val="center"/>
          </w:tcPr>
          <w:p w:rsidR="00C50644" w:rsidRPr="00BB60F3" w:rsidRDefault="00C50644" w:rsidP="00C50644">
            <w:pPr>
              <w:spacing w:before="12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Opis i liczby poszczególnych uszkodzeń na odcinku </w:t>
            </w:r>
          </w:p>
        </w:tc>
      </w:tr>
      <w:tr w:rsidR="00C50644" w:rsidRPr="00BB60F3" w:rsidTr="00C50644">
        <w:trPr>
          <w:cantSplit/>
          <w:trHeight w:val="310"/>
        </w:trPr>
        <w:tc>
          <w:tcPr>
            <w:tcW w:w="2399" w:type="dxa"/>
            <w:vMerge/>
            <w:vAlign w:val="center"/>
          </w:tcPr>
          <w:p w:rsidR="00C50644" w:rsidRPr="00BB60F3" w:rsidRDefault="00C50644" w:rsidP="00C50644">
            <w:pPr>
              <w:ind w:left="-5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0644" w:rsidRPr="00BB60F3" w:rsidRDefault="00C50644" w:rsidP="00C50644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Opis uszkodzeń</w:t>
            </w:r>
          </w:p>
        </w:tc>
        <w:tc>
          <w:tcPr>
            <w:tcW w:w="2126" w:type="dxa"/>
          </w:tcPr>
          <w:p w:rsidR="00C50644" w:rsidRPr="00BB60F3" w:rsidRDefault="00C50644" w:rsidP="00C50644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BB60F3">
              <w:rPr>
                <w:rFonts w:cs="Arial"/>
                <w:sz w:val="20"/>
                <w:szCs w:val="20"/>
                <w:lang w:val="en-US"/>
              </w:rPr>
              <w:t>Liczba</w:t>
            </w:r>
            <w:proofErr w:type="spellEnd"/>
            <w:r w:rsidRPr="00BB60F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0F3">
              <w:rPr>
                <w:rFonts w:cs="Arial"/>
                <w:sz w:val="20"/>
                <w:szCs w:val="20"/>
                <w:lang w:val="en-US"/>
              </w:rPr>
              <w:t>uszkodzeń</w:t>
            </w:r>
            <w:proofErr w:type="spellEnd"/>
          </w:p>
        </w:tc>
      </w:tr>
      <w:tr w:rsidR="00C50644" w:rsidRPr="00BB60F3" w:rsidTr="00C50644">
        <w:trPr>
          <w:cantSplit/>
          <w:trHeight w:val="242"/>
        </w:trPr>
        <w:tc>
          <w:tcPr>
            <w:tcW w:w="2399" w:type="dxa"/>
            <w:vAlign w:val="center"/>
          </w:tcPr>
          <w:p w:rsidR="00C50644" w:rsidRPr="00BB60F3" w:rsidRDefault="00C50644" w:rsidP="00C50644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SNE</w:t>
            </w:r>
          </w:p>
        </w:tc>
        <w:tc>
          <w:tcPr>
            <w:tcW w:w="4111" w:type="dxa"/>
            <w:vAlign w:val="center"/>
          </w:tcPr>
          <w:p w:rsidR="00C50644" w:rsidRPr="00BB60F3" w:rsidRDefault="00C50644" w:rsidP="00C50644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źle wbudowany </w:t>
            </w:r>
            <w:proofErr w:type="spellStart"/>
            <w:r w:rsidRPr="00BB60F3">
              <w:rPr>
                <w:rFonts w:cs="Arial"/>
                <w:sz w:val="20"/>
                <w:szCs w:val="20"/>
              </w:rPr>
              <w:t>przykanalik</w:t>
            </w:r>
            <w:proofErr w:type="spellEnd"/>
            <w:r w:rsidRPr="00BB60F3">
              <w:rPr>
                <w:rFonts w:cs="Arial"/>
                <w:sz w:val="20"/>
                <w:szCs w:val="20"/>
              </w:rPr>
              <w:t xml:space="preserve">, infiltracja </w:t>
            </w:r>
          </w:p>
        </w:tc>
        <w:tc>
          <w:tcPr>
            <w:tcW w:w="2126" w:type="dxa"/>
            <w:vAlign w:val="center"/>
          </w:tcPr>
          <w:p w:rsidR="00C50644" w:rsidRPr="00BB60F3" w:rsidRDefault="00C50644" w:rsidP="00C50644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22</w:t>
            </w:r>
          </w:p>
        </w:tc>
      </w:tr>
      <w:tr w:rsidR="00C50644" w:rsidRPr="00BB60F3" w:rsidTr="00C50644">
        <w:trPr>
          <w:cantSplit/>
          <w:trHeight w:val="242"/>
        </w:trPr>
        <w:tc>
          <w:tcPr>
            <w:tcW w:w="2399" w:type="dxa"/>
            <w:vAlign w:val="center"/>
          </w:tcPr>
          <w:p w:rsidR="00C50644" w:rsidRPr="00BB60F3" w:rsidRDefault="00C50644" w:rsidP="00C50644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SN</w:t>
            </w:r>
          </w:p>
        </w:tc>
        <w:tc>
          <w:tcPr>
            <w:tcW w:w="4111" w:type="dxa"/>
            <w:vAlign w:val="center"/>
          </w:tcPr>
          <w:p w:rsidR="00C50644" w:rsidRPr="00BB60F3" w:rsidRDefault="00C50644" w:rsidP="00C50644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źle wbudowany </w:t>
            </w:r>
            <w:proofErr w:type="spellStart"/>
            <w:r w:rsidRPr="00BB60F3">
              <w:rPr>
                <w:rFonts w:cs="Arial"/>
                <w:sz w:val="20"/>
                <w:szCs w:val="20"/>
              </w:rPr>
              <w:t>przykanalik</w:t>
            </w:r>
            <w:proofErr w:type="spellEnd"/>
            <w:r w:rsidRPr="00BB60F3">
              <w:rPr>
                <w:rFonts w:cs="Arial"/>
                <w:sz w:val="20"/>
                <w:szCs w:val="20"/>
              </w:rPr>
              <w:t xml:space="preserve">, </w:t>
            </w:r>
          </w:p>
        </w:tc>
        <w:tc>
          <w:tcPr>
            <w:tcW w:w="2126" w:type="dxa"/>
            <w:vAlign w:val="center"/>
          </w:tcPr>
          <w:p w:rsidR="00C50644" w:rsidRPr="00BB60F3" w:rsidRDefault="00C50644" w:rsidP="00C50644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3</w:t>
            </w:r>
          </w:p>
        </w:tc>
      </w:tr>
      <w:tr w:rsidR="00C50644" w:rsidRPr="00BB60F3" w:rsidTr="00C50644">
        <w:trPr>
          <w:cantSplit/>
          <w:trHeight w:val="242"/>
        </w:trPr>
        <w:tc>
          <w:tcPr>
            <w:tcW w:w="2399" w:type="dxa"/>
            <w:vAlign w:val="center"/>
          </w:tcPr>
          <w:p w:rsidR="00C50644" w:rsidRPr="00BB60F3" w:rsidRDefault="00C50644" w:rsidP="00C50644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BW</w:t>
            </w:r>
          </w:p>
        </w:tc>
        <w:tc>
          <w:tcPr>
            <w:tcW w:w="4111" w:type="dxa"/>
            <w:vAlign w:val="center"/>
          </w:tcPr>
          <w:p w:rsidR="00C50644" w:rsidRPr="00BB60F3" w:rsidRDefault="00C50644" w:rsidP="00C50644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</w:rPr>
              <w:t>pęknięta podłużnie ściana kanału</w:t>
            </w:r>
          </w:p>
        </w:tc>
        <w:tc>
          <w:tcPr>
            <w:tcW w:w="2126" w:type="dxa"/>
          </w:tcPr>
          <w:p w:rsidR="00C50644" w:rsidRPr="00BB60F3" w:rsidRDefault="00C50644" w:rsidP="00C50644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46</w:t>
            </w:r>
          </w:p>
        </w:tc>
      </w:tr>
      <w:tr w:rsidR="00C50644" w:rsidRPr="00BB60F3" w:rsidTr="00C50644">
        <w:trPr>
          <w:cantSplit/>
          <w:trHeight w:val="242"/>
        </w:trPr>
        <w:tc>
          <w:tcPr>
            <w:tcW w:w="2399" w:type="dxa"/>
            <w:vAlign w:val="center"/>
          </w:tcPr>
          <w:p w:rsidR="00C50644" w:rsidRPr="00BB60F3" w:rsidRDefault="00C50644" w:rsidP="00C50644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BWE</w:t>
            </w:r>
          </w:p>
        </w:tc>
        <w:tc>
          <w:tcPr>
            <w:tcW w:w="4111" w:type="dxa"/>
            <w:vAlign w:val="center"/>
          </w:tcPr>
          <w:p w:rsidR="00C50644" w:rsidRPr="00BB60F3" w:rsidRDefault="00C50644" w:rsidP="00C50644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pęknięta podłużnie ściana kanału, infiltracja</w:t>
            </w:r>
          </w:p>
        </w:tc>
        <w:tc>
          <w:tcPr>
            <w:tcW w:w="2126" w:type="dxa"/>
          </w:tcPr>
          <w:p w:rsidR="00C50644" w:rsidRPr="00BB60F3" w:rsidRDefault="00C50644" w:rsidP="00C50644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49</w:t>
            </w:r>
          </w:p>
        </w:tc>
      </w:tr>
      <w:tr w:rsidR="00C50644" w:rsidRPr="00BB60F3" w:rsidTr="00C50644">
        <w:trPr>
          <w:cantSplit/>
          <w:trHeight w:val="242"/>
        </w:trPr>
        <w:tc>
          <w:tcPr>
            <w:tcW w:w="2399" w:type="dxa"/>
            <w:vAlign w:val="center"/>
          </w:tcPr>
          <w:p w:rsidR="00C50644" w:rsidRPr="00BB60F3" w:rsidRDefault="00C50644" w:rsidP="00C50644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UCM</w:t>
            </w:r>
          </w:p>
        </w:tc>
        <w:tc>
          <w:tcPr>
            <w:tcW w:w="4111" w:type="dxa"/>
            <w:vAlign w:val="center"/>
          </w:tcPr>
          <w:p w:rsidR="00C50644" w:rsidRPr="00BB60F3" w:rsidRDefault="00C50644" w:rsidP="00C50644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nieszczelność, </w:t>
            </w:r>
            <w:proofErr w:type="spellStart"/>
            <w:r w:rsidRPr="00BB60F3">
              <w:rPr>
                <w:rFonts w:cs="Arial"/>
                <w:sz w:val="20"/>
                <w:szCs w:val="20"/>
              </w:rPr>
              <w:t>złacze</w:t>
            </w:r>
            <w:proofErr w:type="spellEnd"/>
            <w:r w:rsidRPr="00BB60F3">
              <w:rPr>
                <w:rFonts w:cs="Arial"/>
                <w:sz w:val="20"/>
                <w:szCs w:val="20"/>
              </w:rPr>
              <w:t xml:space="preserve"> rur, penetracja wody z ziemią</w:t>
            </w:r>
          </w:p>
        </w:tc>
        <w:tc>
          <w:tcPr>
            <w:tcW w:w="2126" w:type="dxa"/>
          </w:tcPr>
          <w:p w:rsidR="00C50644" w:rsidRPr="00BB60F3" w:rsidRDefault="00C50644" w:rsidP="00C50644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5</w:t>
            </w:r>
          </w:p>
        </w:tc>
      </w:tr>
      <w:tr w:rsidR="00C50644" w:rsidRPr="00BB60F3" w:rsidTr="00C50644">
        <w:trPr>
          <w:cantSplit/>
          <w:trHeight w:val="242"/>
        </w:trPr>
        <w:tc>
          <w:tcPr>
            <w:tcW w:w="2399" w:type="dxa"/>
            <w:vAlign w:val="center"/>
          </w:tcPr>
          <w:p w:rsidR="00C50644" w:rsidRPr="00BB60F3" w:rsidRDefault="00C50644" w:rsidP="00C50644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UCB</w:t>
            </w:r>
          </w:p>
        </w:tc>
        <w:tc>
          <w:tcPr>
            <w:tcW w:w="4111" w:type="dxa"/>
            <w:vAlign w:val="center"/>
          </w:tcPr>
          <w:p w:rsidR="00C50644" w:rsidRPr="00BB60F3" w:rsidRDefault="00C50644" w:rsidP="00C50644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nieszczelność, </w:t>
            </w:r>
            <w:proofErr w:type="spellStart"/>
            <w:r w:rsidRPr="00BB60F3">
              <w:rPr>
                <w:rFonts w:cs="Arial"/>
                <w:sz w:val="20"/>
                <w:szCs w:val="20"/>
              </w:rPr>
              <w:t>złacze</w:t>
            </w:r>
            <w:proofErr w:type="spellEnd"/>
            <w:r w:rsidRPr="00BB60F3">
              <w:rPr>
                <w:rFonts w:cs="Arial"/>
                <w:sz w:val="20"/>
                <w:szCs w:val="20"/>
              </w:rPr>
              <w:t xml:space="preserve"> rur, widoczna ziemia</w:t>
            </w:r>
          </w:p>
        </w:tc>
        <w:tc>
          <w:tcPr>
            <w:tcW w:w="2126" w:type="dxa"/>
          </w:tcPr>
          <w:p w:rsidR="00C50644" w:rsidRPr="00BB60F3" w:rsidRDefault="00C50644" w:rsidP="00C50644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1</w:t>
            </w:r>
          </w:p>
        </w:tc>
      </w:tr>
      <w:tr w:rsidR="00C50644" w:rsidRPr="00BB60F3" w:rsidTr="00C50644">
        <w:trPr>
          <w:cantSplit/>
          <w:trHeight w:val="242"/>
        </w:trPr>
        <w:tc>
          <w:tcPr>
            <w:tcW w:w="2399" w:type="dxa"/>
            <w:vAlign w:val="center"/>
          </w:tcPr>
          <w:p w:rsidR="00C50644" w:rsidRPr="00BB60F3" w:rsidRDefault="00C50644" w:rsidP="00C50644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UCE</w:t>
            </w:r>
          </w:p>
        </w:tc>
        <w:tc>
          <w:tcPr>
            <w:tcW w:w="4111" w:type="dxa"/>
            <w:vAlign w:val="center"/>
          </w:tcPr>
          <w:p w:rsidR="00C50644" w:rsidRPr="00BB60F3" w:rsidRDefault="00C50644" w:rsidP="00C50644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nieszczelność, </w:t>
            </w:r>
            <w:proofErr w:type="spellStart"/>
            <w:r w:rsidRPr="00BB60F3">
              <w:rPr>
                <w:rFonts w:cs="Arial"/>
                <w:sz w:val="20"/>
                <w:szCs w:val="20"/>
              </w:rPr>
              <w:t>złacze</w:t>
            </w:r>
            <w:proofErr w:type="spellEnd"/>
            <w:r w:rsidRPr="00BB60F3">
              <w:rPr>
                <w:rFonts w:cs="Arial"/>
                <w:sz w:val="20"/>
                <w:szCs w:val="20"/>
              </w:rPr>
              <w:t xml:space="preserve"> rur, infiltracja</w:t>
            </w:r>
          </w:p>
        </w:tc>
        <w:tc>
          <w:tcPr>
            <w:tcW w:w="2126" w:type="dxa"/>
          </w:tcPr>
          <w:p w:rsidR="00C50644" w:rsidRPr="00BB60F3" w:rsidRDefault="00C50644" w:rsidP="00C50644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23</w:t>
            </w:r>
          </w:p>
        </w:tc>
      </w:tr>
      <w:tr w:rsidR="00C50644" w:rsidRPr="00BB60F3" w:rsidTr="00C50644">
        <w:trPr>
          <w:cantSplit/>
          <w:trHeight w:val="242"/>
        </w:trPr>
        <w:tc>
          <w:tcPr>
            <w:tcW w:w="2399" w:type="dxa"/>
            <w:vAlign w:val="center"/>
          </w:tcPr>
          <w:p w:rsidR="00C50644" w:rsidRPr="00BB60F3" w:rsidRDefault="00C50644" w:rsidP="00C50644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4111" w:type="dxa"/>
            <w:vAlign w:val="center"/>
          </w:tcPr>
          <w:p w:rsidR="00C50644" w:rsidRPr="00BB60F3" w:rsidRDefault="00C50644" w:rsidP="00C50644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korozja</w:t>
            </w:r>
          </w:p>
        </w:tc>
        <w:tc>
          <w:tcPr>
            <w:tcW w:w="2126" w:type="dxa"/>
          </w:tcPr>
          <w:p w:rsidR="00C50644" w:rsidRPr="00BB60F3" w:rsidRDefault="00C50644" w:rsidP="00C50644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2</w:t>
            </w:r>
          </w:p>
        </w:tc>
      </w:tr>
      <w:tr w:rsidR="00C50644" w:rsidRPr="00BB60F3" w:rsidTr="00C50644">
        <w:trPr>
          <w:cantSplit/>
          <w:trHeight w:val="242"/>
        </w:trPr>
        <w:tc>
          <w:tcPr>
            <w:tcW w:w="2399" w:type="dxa"/>
            <w:vAlign w:val="center"/>
          </w:tcPr>
          <w:p w:rsidR="00C50644" w:rsidRPr="00BB60F3" w:rsidRDefault="00C50644" w:rsidP="00C50644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HG</w:t>
            </w:r>
          </w:p>
        </w:tc>
        <w:tc>
          <w:tcPr>
            <w:tcW w:w="4111" w:type="dxa"/>
            <w:vAlign w:val="center"/>
          </w:tcPr>
          <w:p w:rsidR="00C50644" w:rsidRPr="00BB60F3" w:rsidRDefault="00C50644" w:rsidP="00C50644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przeszkoda, wystające uszczelnienie</w:t>
            </w:r>
          </w:p>
        </w:tc>
        <w:tc>
          <w:tcPr>
            <w:tcW w:w="2126" w:type="dxa"/>
          </w:tcPr>
          <w:p w:rsidR="00C50644" w:rsidRPr="00BB60F3" w:rsidRDefault="00C50644" w:rsidP="00C50644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10</w:t>
            </w:r>
          </w:p>
        </w:tc>
      </w:tr>
      <w:tr w:rsidR="00C50644" w:rsidRPr="00BB60F3" w:rsidTr="00C50644">
        <w:trPr>
          <w:cantSplit/>
        </w:trPr>
        <w:tc>
          <w:tcPr>
            <w:tcW w:w="2399" w:type="dxa"/>
            <w:vAlign w:val="center"/>
          </w:tcPr>
          <w:p w:rsidR="00C50644" w:rsidRPr="00BB60F3" w:rsidRDefault="00C50644" w:rsidP="00C50644">
            <w:pPr>
              <w:ind w:left="-59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Łączna liczba uszkodzeń </w:t>
            </w:r>
          </w:p>
        </w:tc>
        <w:tc>
          <w:tcPr>
            <w:tcW w:w="4111" w:type="dxa"/>
            <w:vAlign w:val="center"/>
          </w:tcPr>
          <w:p w:rsidR="00C50644" w:rsidRPr="00BB60F3" w:rsidRDefault="00C50644" w:rsidP="00C50644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50644" w:rsidRPr="00BB60F3" w:rsidRDefault="00C50644" w:rsidP="00C50644">
            <w:pPr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BB60F3">
              <w:rPr>
                <w:rFonts w:cs="Arial"/>
                <w:b/>
                <w:sz w:val="20"/>
                <w:szCs w:val="20"/>
              </w:rPr>
              <w:t>161</w:t>
            </w:r>
          </w:p>
        </w:tc>
      </w:tr>
    </w:tbl>
    <w:p w:rsidR="00C50644" w:rsidRPr="00BB60F3" w:rsidRDefault="00C50644" w:rsidP="00C50644">
      <w:pPr>
        <w:spacing w:before="120"/>
        <w:rPr>
          <w:rFonts w:cs="Arial"/>
          <w:szCs w:val="22"/>
        </w:rPr>
      </w:pPr>
      <w:r w:rsidRPr="00BB60F3">
        <w:rPr>
          <w:rFonts w:cs="Arial"/>
          <w:szCs w:val="22"/>
        </w:rPr>
        <w:t>Podstawowymi uszkodzeniami, jakie występują w kanale są:</w:t>
      </w:r>
    </w:p>
    <w:p w:rsidR="00C50644" w:rsidRPr="00BB60F3" w:rsidRDefault="00C50644" w:rsidP="00C50644">
      <w:pPr>
        <w:pStyle w:val="Listapunktowana"/>
        <w:spacing w:before="0" w:after="120"/>
      </w:pPr>
      <w:r w:rsidRPr="00BB60F3">
        <w:t xml:space="preserve">uszkodzenia typu BW – </w:t>
      </w:r>
      <w:proofErr w:type="spellStart"/>
      <w:r w:rsidRPr="00BB60F3">
        <w:t>pknięta</w:t>
      </w:r>
      <w:proofErr w:type="spellEnd"/>
      <w:r w:rsidRPr="00BB60F3">
        <w:t xml:space="preserve"> podłużnie ściana kanału, – 46 przypadków;</w:t>
      </w:r>
    </w:p>
    <w:p w:rsidR="00C50644" w:rsidRPr="00BB60F3" w:rsidRDefault="00C50644" w:rsidP="00C50644">
      <w:pPr>
        <w:pStyle w:val="Listapunktowana"/>
        <w:spacing w:before="0" w:after="120"/>
      </w:pPr>
      <w:r w:rsidRPr="00BB60F3">
        <w:t xml:space="preserve">uszkodzenia typu BWE – </w:t>
      </w:r>
      <w:proofErr w:type="spellStart"/>
      <w:r w:rsidRPr="00BB60F3">
        <w:t>pknięta</w:t>
      </w:r>
      <w:proofErr w:type="spellEnd"/>
      <w:r w:rsidRPr="00BB60F3">
        <w:t xml:space="preserve"> podłużnie ściana kanału, infiltracja – 49 przypadków;</w:t>
      </w:r>
    </w:p>
    <w:p w:rsidR="00C50644" w:rsidRPr="00BB60F3" w:rsidRDefault="00C50644" w:rsidP="00C50644">
      <w:pPr>
        <w:pStyle w:val="Listapunktowana"/>
        <w:spacing w:before="0" w:after="120"/>
        <w:rPr>
          <w:szCs w:val="22"/>
        </w:rPr>
      </w:pPr>
      <w:r w:rsidRPr="00BB60F3">
        <w:rPr>
          <w:szCs w:val="22"/>
        </w:rPr>
        <w:t xml:space="preserve">uszkodzenia typu UCE - </w:t>
      </w:r>
      <w:r w:rsidRPr="00BB60F3">
        <w:t xml:space="preserve">nieszczelność, </w:t>
      </w:r>
      <w:proofErr w:type="spellStart"/>
      <w:r w:rsidRPr="00BB60F3">
        <w:t>złacze</w:t>
      </w:r>
      <w:proofErr w:type="spellEnd"/>
      <w:r w:rsidRPr="00BB60F3">
        <w:t xml:space="preserve"> rur, infiltracja – 23 przypadki,</w:t>
      </w:r>
    </w:p>
    <w:p w:rsidR="00C50644" w:rsidRPr="00BB60F3" w:rsidRDefault="00C50644" w:rsidP="00C50644">
      <w:pPr>
        <w:pStyle w:val="Listapunktowana"/>
        <w:spacing w:before="0" w:after="120"/>
        <w:rPr>
          <w:szCs w:val="22"/>
        </w:rPr>
      </w:pPr>
      <w:r w:rsidRPr="00BB60F3">
        <w:rPr>
          <w:szCs w:val="22"/>
        </w:rPr>
        <w:t xml:space="preserve">uszkodzenia typu SNE– </w:t>
      </w:r>
      <w:r w:rsidRPr="00BB60F3">
        <w:t xml:space="preserve">źle wbudowany </w:t>
      </w:r>
      <w:proofErr w:type="spellStart"/>
      <w:r w:rsidRPr="00BB60F3">
        <w:t>przykanalik</w:t>
      </w:r>
      <w:proofErr w:type="spellEnd"/>
      <w:r w:rsidRPr="00BB60F3">
        <w:t xml:space="preserve">, infiltracja  </w:t>
      </w:r>
      <w:r w:rsidRPr="00BB60F3">
        <w:rPr>
          <w:szCs w:val="22"/>
        </w:rPr>
        <w:t xml:space="preserve">– 22 przypadki; </w:t>
      </w:r>
    </w:p>
    <w:p w:rsidR="00C50644" w:rsidRPr="00BB60F3" w:rsidRDefault="00C50644" w:rsidP="00C50644">
      <w:pPr>
        <w:pStyle w:val="Listapunktowana"/>
        <w:spacing w:before="0" w:after="120"/>
        <w:rPr>
          <w:szCs w:val="22"/>
        </w:rPr>
      </w:pPr>
      <w:r w:rsidRPr="00BB60F3">
        <w:rPr>
          <w:szCs w:val="22"/>
        </w:rPr>
        <w:t xml:space="preserve">uszkodzenia typu UCM - </w:t>
      </w:r>
      <w:r w:rsidRPr="00BB60F3">
        <w:t xml:space="preserve">nieszczelność, </w:t>
      </w:r>
      <w:proofErr w:type="spellStart"/>
      <w:r w:rsidRPr="00BB60F3">
        <w:t>złacze</w:t>
      </w:r>
      <w:proofErr w:type="spellEnd"/>
      <w:r w:rsidRPr="00BB60F3">
        <w:t xml:space="preserve"> rur, penetracja wody z ziemią – 5 przypadków</w:t>
      </w:r>
    </w:p>
    <w:p w:rsidR="00C50644" w:rsidRPr="00BB60F3" w:rsidRDefault="00C50644" w:rsidP="00C50644">
      <w:pPr>
        <w:pStyle w:val="Listapunktowana"/>
        <w:spacing w:before="0" w:after="120"/>
        <w:rPr>
          <w:szCs w:val="22"/>
        </w:rPr>
      </w:pPr>
      <w:r w:rsidRPr="00BB60F3">
        <w:rPr>
          <w:szCs w:val="22"/>
        </w:rPr>
        <w:t xml:space="preserve">uszkodzenia typu SNM – </w:t>
      </w:r>
      <w:r w:rsidRPr="00BB60F3">
        <w:t xml:space="preserve">źle wbudowany </w:t>
      </w:r>
      <w:proofErr w:type="spellStart"/>
      <w:r w:rsidRPr="00BB60F3">
        <w:t>przykanalik</w:t>
      </w:r>
      <w:proofErr w:type="spellEnd"/>
      <w:r w:rsidRPr="00BB60F3">
        <w:t>, infiltracja wody z gruntem</w:t>
      </w:r>
      <w:r w:rsidRPr="00BB60F3">
        <w:rPr>
          <w:szCs w:val="22"/>
        </w:rPr>
        <w:t xml:space="preserve"> – 4 przypadki; </w:t>
      </w:r>
    </w:p>
    <w:p w:rsidR="00C50644" w:rsidRPr="00BB60F3" w:rsidRDefault="00C50644" w:rsidP="00C50644">
      <w:pPr>
        <w:pStyle w:val="Listapunktowana"/>
        <w:spacing w:before="0" w:after="120"/>
      </w:pPr>
      <w:r w:rsidRPr="00BB60F3">
        <w:t>stwierdzono liczne przeszkody w postaci wystającego uszczelnienia;</w:t>
      </w:r>
    </w:p>
    <w:p w:rsidR="00C50644" w:rsidRPr="00BB60F3" w:rsidRDefault="00C50644" w:rsidP="00C50644">
      <w:pPr>
        <w:rPr>
          <w:rFonts w:cs="Arial"/>
        </w:rPr>
      </w:pPr>
      <w:r w:rsidRPr="00BB60F3">
        <w:rPr>
          <w:rFonts w:cs="Arial"/>
        </w:rPr>
        <w:t>Z przeprowadzonej analizy stanu technicznego kanału na zbadanym odcinku wynikają następujące wnioski:</w:t>
      </w:r>
    </w:p>
    <w:p w:rsidR="00C50644" w:rsidRPr="00BB60F3" w:rsidRDefault="00C50644" w:rsidP="00C50644">
      <w:pPr>
        <w:pStyle w:val="Listapunktowana"/>
        <w:spacing w:before="0" w:after="120"/>
      </w:pPr>
      <w:r w:rsidRPr="00BB60F3">
        <w:t xml:space="preserve">pod względem konstrukcyjnym kanał </w:t>
      </w:r>
      <w:r w:rsidRPr="00BB60F3">
        <w:rPr>
          <w:b/>
        </w:rPr>
        <w:t>nie spełnia wymagań</w:t>
      </w:r>
      <w:r w:rsidRPr="00BB60F3">
        <w:t xml:space="preserve"> i znajduje się w </w:t>
      </w:r>
      <w:r w:rsidRPr="00BB60F3">
        <w:rPr>
          <w:b/>
          <w:u w:val="single"/>
        </w:rPr>
        <w:t xml:space="preserve">stanie </w:t>
      </w:r>
      <w:proofErr w:type="spellStart"/>
      <w:r w:rsidRPr="00BB60F3">
        <w:rPr>
          <w:b/>
          <w:u w:val="single"/>
        </w:rPr>
        <w:t>przedawaryjnym</w:t>
      </w:r>
      <w:proofErr w:type="spellEnd"/>
      <w:r w:rsidRPr="00BB60F3">
        <w:rPr>
          <w:u w:val="single"/>
        </w:rPr>
        <w:t>.</w:t>
      </w:r>
    </w:p>
    <w:p w:rsidR="00C50644" w:rsidRPr="00BB60F3" w:rsidRDefault="00C50644" w:rsidP="00C50644">
      <w:pPr>
        <w:pStyle w:val="Listapunktowana"/>
        <w:spacing w:before="0" w:after="120"/>
      </w:pPr>
      <w:r w:rsidRPr="00BB60F3">
        <w:t xml:space="preserve">Stwierdzono liczne pęknięcia rur, nieszczelność złącz oraz źle wbudowane </w:t>
      </w:r>
      <w:proofErr w:type="spellStart"/>
      <w:r w:rsidRPr="00BB60F3">
        <w:t>przykanaliki</w:t>
      </w:r>
      <w:proofErr w:type="spellEnd"/>
      <w:r w:rsidRPr="00BB60F3">
        <w:t>.</w:t>
      </w:r>
    </w:p>
    <w:p w:rsidR="00C50644" w:rsidRPr="00BB60F3" w:rsidRDefault="00C50644" w:rsidP="00C50644">
      <w:pPr>
        <w:pStyle w:val="Listapunktowana"/>
        <w:spacing w:before="0" w:after="120"/>
        <w:ind w:left="1434" w:hanging="357"/>
      </w:pPr>
      <w:r w:rsidRPr="00BB60F3">
        <w:t xml:space="preserve">Wszystkie źle wbudowane </w:t>
      </w:r>
      <w:proofErr w:type="spellStart"/>
      <w:r w:rsidRPr="00BB60F3">
        <w:t>przykanaliki</w:t>
      </w:r>
      <w:proofErr w:type="spellEnd"/>
      <w:r w:rsidRPr="00BB60F3">
        <w:t xml:space="preserve"> należy naprawić.</w:t>
      </w:r>
    </w:p>
    <w:p w:rsidR="00C50644" w:rsidRPr="00BB60F3" w:rsidRDefault="00C50644" w:rsidP="00C50644">
      <w:pPr>
        <w:rPr>
          <w:rFonts w:cs="Arial"/>
        </w:rPr>
      </w:pPr>
      <w:r w:rsidRPr="00BB60F3">
        <w:rPr>
          <w:rFonts w:cs="Arial"/>
        </w:rPr>
        <w:t xml:space="preserve">Zważywszy na </w:t>
      </w:r>
      <w:proofErr w:type="spellStart"/>
      <w:r w:rsidRPr="00BB60F3">
        <w:rPr>
          <w:rFonts w:cs="Arial"/>
        </w:rPr>
        <w:t>fakt,że</w:t>
      </w:r>
      <w:proofErr w:type="spellEnd"/>
      <w:r w:rsidRPr="00BB60F3">
        <w:rPr>
          <w:rFonts w:cs="Arial"/>
        </w:rPr>
        <w:t xml:space="preserve"> kanał ma już prawie 90 lat jego stan będzie z każdym rokiem się pogarszał. W związku z istniejącym stanem technicznym kanału należy:</w:t>
      </w:r>
    </w:p>
    <w:p w:rsidR="00C50644" w:rsidRPr="00BB60F3" w:rsidRDefault="00C50644" w:rsidP="00C50644">
      <w:pPr>
        <w:pStyle w:val="Listapunktowana"/>
      </w:pPr>
      <w:r w:rsidRPr="00BB60F3">
        <w:t>wykonać Roboty przygotowawcze zgodnie z wymaganiami zawartymi w PFU Część 1 Rozdział 4 p. 4.4.2</w:t>
      </w:r>
    </w:p>
    <w:p w:rsidR="00C50644" w:rsidRPr="00BB60F3" w:rsidRDefault="00C50644" w:rsidP="00C50644">
      <w:pPr>
        <w:pStyle w:val="Listapunktowana"/>
      </w:pPr>
      <w:r w:rsidRPr="00BB60F3">
        <w:lastRenderedPageBreak/>
        <w:t>wykonać renowację kanału zgodnie z wymaganiami zawartymi w PFU Część1 Rozdział 4 p. 4.4.3.1, w tym wzmocnienie konstrukcji  kanału na całej długości.</w:t>
      </w:r>
    </w:p>
    <w:p w:rsidR="00C50644" w:rsidRPr="00BB60F3" w:rsidRDefault="00C50644" w:rsidP="00C50644">
      <w:pPr>
        <w:pStyle w:val="Listapunktowana"/>
      </w:pPr>
      <w:r w:rsidRPr="00BB60F3">
        <w:t>wykonać Renowację studni zgodnie z wymaganiami zawartymi w PFU Część1 Rozdział 4 p. 4.4.4</w:t>
      </w:r>
    </w:p>
    <w:p w:rsidR="00C50644" w:rsidRPr="00BB60F3" w:rsidRDefault="00C50644" w:rsidP="00C50644">
      <w:pPr>
        <w:pStyle w:val="Listapunktowana"/>
      </w:pPr>
      <w:r w:rsidRPr="00BB60F3">
        <w:t xml:space="preserve">W przypadku </w:t>
      </w:r>
      <w:proofErr w:type="spellStart"/>
      <w:r w:rsidRPr="00BB60F3">
        <w:t>stwierdzenia,w</w:t>
      </w:r>
      <w:proofErr w:type="spellEnd"/>
      <w:r w:rsidRPr="00BB60F3">
        <w:t xml:space="preserve"> trakcie czynności przygotowawczych, wystąpienia na którymś z odcinków nie poddanych wcześniej inspekcji kamerą, zawału należy na odcinku wystąpienia zawału wykonać wymianę kanału w otwartym wykopie zgodnie z wymaganiami zawartymi w PFU Część1 Rozdział 4 p. 4.4.5.</w:t>
      </w:r>
    </w:p>
    <w:p w:rsidR="00C50644" w:rsidRPr="00BB60F3" w:rsidRDefault="00C50644" w:rsidP="00C50644">
      <w:pPr>
        <w:pStyle w:val="Listapunktowana"/>
        <w:numPr>
          <w:ilvl w:val="0"/>
          <w:numId w:val="0"/>
        </w:numPr>
        <w:ind w:left="1080"/>
      </w:pPr>
      <w:r w:rsidRPr="00BB60F3">
        <w:t xml:space="preserve">Odnowa kanału powinna odbywać się z pompowaniem ścieków (użyciem tzw. by </w:t>
      </w:r>
      <w:proofErr w:type="spellStart"/>
      <w:r w:rsidRPr="00BB60F3">
        <w:t>passu</w:t>
      </w:r>
      <w:proofErr w:type="spellEnd"/>
      <w:r w:rsidRPr="00BB60F3">
        <w:t>).</w:t>
      </w:r>
    </w:p>
    <w:p w:rsidR="00C16550" w:rsidRPr="00BB60F3" w:rsidRDefault="00C16550" w:rsidP="00C16550">
      <w:pPr>
        <w:spacing w:before="120"/>
        <w:rPr>
          <w:rFonts w:cs="Arial"/>
          <w:szCs w:val="22"/>
        </w:rPr>
      </w:pPr>
      <w:r w:rsidRPr="00BB60F3">
        <w:rPr>
          <w:rFonts w:cs="Arial"/>
          <w:szCs w:val="22"/>
        </w:rPr>
        <w:t xml:space="preserve">Podlegające </w:t>
      </w:r>
      <w:proofErr w:type="spellStart"/>
      <w:r w:rsidRPr="00BB60F3">
        <w:rPr>
          <w:rFonts w:cs="Arial"/>
          <w:szCs w:val="22"/>
        </w:rPr>
        <w:t>wymiane</w:t>
      </w:r>
      <w:proofErr w:type="spellEnd"/>
      <w:r w:rsidRPr="00BB60F3">
        <w:rPr>
          <w:rFonts w:cs="Arial"/>
          <w:szCs w:val="22"/>
        </w:rPr>
        <w:t xml:space="preserve"> części metalowe uzbrojenia Wykonawca przekaże protokolarnie Zamawiającemu.</w:t>
      </w:r>
    </w:p>
    <w:p w:rsidR="00C16550" w:rsidRPr="00BB60F3" w:rsidRDefault="00C16550" w:rsidP="00C50644">
      <w:pPr>
        <w:pStyle w:val="Listapunktowana"/>
        <w:numPr>
          <w:ilvl w:val="0"/>
          <w:numId w:val="0"/>
        </w:numPr>
        <w:ind w:left="1080"/>
      </w:pPr>
    </w:p>
    <w:p w:rsidR="004C2E37" w:rsidRPr="00BB60F3" w:rsidRDefault="00375696" w:rsidP="00084569">
      <w:pPr>
        <w:pStyle w:val="Nagwek2"/>
        <w:ind w:left="720" w:hanging="720"/>
      </w:pPr>
      <w:bookmarkStart w:id="10" w:name="_Toc510679818"/>
      <w:r w:rsidRPr="00BB60F3">
        <w:t xml:space="preserve">Odcinek Robót </w:t>
      </w:r>
      <w:r w:rsidR="00C50644" w:rsidRPr="00BB60F3">
        <w:t>E.II</w:t>
      </w:r>
      <w:r w:rsidRPr="00BB60F3">
        <w:t>.</w:t>
      </w:r>
      <w:r w:rsidR="009C5B11" w:rsidRPr="00BB60F3">
        <w:t>3</w:t>
      </w:r>
      <w:r w:rsidRPr="00BB60F3">
        <w:t xml:space="preserve"> </w:t>
      </w:r>
      <w:r w:rsidR="009C5B11" w:rsidRPr="00BB60F3">
        <w:t xml:space="preserve">Renowacja </w:t>
      </w:r>
      <w:r w:rsidRPr="00BB60F3">
        <w:t xml:space="preserve">kanału ogólnospławnego w ul. Mickiewicza (od </w:t>
      </w:r>
      <w:proofErr w:type="spellStart"/>
      <w:r w:rsidRPr="00BB60F3">
        <w:t>ui</w:t>
      </w:r>
      <w:proofErr w:type="spellEnd"/>
      <w:r w:rsidRPr="00BB60F3">
        <w:t>. Wieniawskiego do ul. Brodzińskiego).</w:t>
      </w:r>
      <w:bookmarkEnd w:id="10"/>
    </w:p>
    <w:p w:rsidR="00F368B6" w:rsidRPr="00BB60F3" w:rsidRDefault="004C2E37" w:rsidP="00F368B6">
      <w:pPr>
        <w:pStyle w:val="Nagwek3"/>
        <w:numPr>
          <w:ilvl w:val="0"/>
          <w:numId w:val="0"/>
        </w:numPr>
        <w:tabs>
          <w:tab w:val="left" w:pos="851"/>
        </w:tabs>
        <w:spacing w:before="120"/>
        <w:ind w:left="709"/>
        <w:rPr>
          <w:b w:val="0"/>
          <w:sz w:val="22"/>
          <w:szCs w:val="22"/>
        </w:rPr>
      </w:pPr>
      <w:r w:rsidRPr="00BB60F3">
        <w:t xml:space="preserve">Kanał zlokalizowany w dzielnicy </w:t>
      </w:r>
      <w:proofErr w:type="spellStart"/>
      <w:r w:rsidRPr="00BB60F3">
        <w:t>Pogodno</w:t>
      </w:r>
      <w:proofErr w:type="spellEnd"/>
      <w:r w:rsidRPr="00BB60F3">
        <w:t xml:space="preserve">, w miejscu oznaczonym na załączonym podkładzie geodezyjnym </w:t>
      </w:r>
      <w:r w:rsidR="00F368B6" w:rsidRPr="00BB60F3">
        <w:rPr>
          <w:b w:val="0"/>
          <w:sz w:val="22"/>
          <w:szCs w:val="22"/>
        </w:rPr>
        <w:t>(załącznik nr 3)</w:t>
      </w:r>
    </w:p>
    <w:p w:rsidR="004C2E37" w:rsidRPr="00BB60F3" w:rsidRDefault="004C2E37" w:rsidP="004C2E37">
      <w:pPr>
        <w:rPr>
          <w:rFonts w:cs="Arial"/>
        </w:rPr>
      </w:pPr>
      <w:r w:rsidRPr="00BB60F3">
        <w:rPr>
          <w:rFonts w:cs="Arial"/>
        </w:rPr>
        <w:t xml:space="preserve">Kanał o </w:t>
      </w:r>
      <w:r w:rsidR="004F0E8D" w:rsidRPr="00BB60F3">
        <w:rPr>
          <w:rFonts w:cs="Arial"/>
        </w:rPr>
        <w:t xml:space="preserve">całkowitej </w:t>
      </w:r>
      <w:r w:rsidRPr="00BB60F3">
        <w:rPr>
          <w:rFonts w:cs="Arial"/>
        </w:rPr>
        <w:t>d</w:t>
      </w:r>
      <w:r w:rsidR="004F0E8D" w:rsidRPr="00BB60F3">
        <w:rPr>
          <w:rFonts w:cs="Arial"/>
        </w:rPr>
        <w:t>ł</w:t>
      </w:r>
      <w:r w:rsidRPr="00BB60F3">
        <w:rPr>
          <w:rFonts w:cs="Arial"/>
        </w:rPr>
        <w:t xml:space="preserve">ugości </w:t>
      </w:r>
      <w:r w:rsidR="00B27761" w:rsidRPr="00BB60F3">
        <w:rPr>
          <w:rFonts w:cs="Arial"/>
        </w:rPr>
        <w:t>568,1m</w:t>
      </w:r>
      <w:r w:rsidRPr="00BB60F3">
        <w:rPr>
          <w:rFonts w:cs="Arial"/>
        </w:rPr>
        <w:t>,</w:t>
      </w:r>
      <w:r w:rsidR="004F0E8D" w:rsidRPr="00BB60F3">
        <w:rPr>
          <w:rFonts w:cs="Arial"/>
        </w:rPr>
        <w:t xml:space="preserve"> w tym:</w:t>
      </w:r>
      <w:r w:rsidRPr="00BB60F3">
        <w:rPr>
          <w:rFonts w:cs="Arial"/>
        </w:rPr>
        <w:t xml:space="preserve"> z rur </w:t>
      </w:r>
      <w:r w:rsidR="00B27761" w:rsidRPr="00BB60F3">
        <w:rPr>
          <w:rFonts w:cs="Arial"/>
        </w:rPr>
        <w:t xml:space="preserve">kamionkowych </w:t>
      </w:r>
      <w:r w:rsidRPr="00BB60F3">
        <w:rPr>
          <w:rFonts w:cs="Arial"/>
        </w:rPr>
        <w:t>o średnicy 250mm</w:t>
      </w:r>
      <w:r w:rsidR="00F80333" w:rsidRPr="00BB60F3">
        <w:rPr>
          <w:rFonts w:cs="Arial"/>
        </w:rPr>
        <w:t xml:space="preserve"> – 2</w:t>
      </w:r>
      <w:r w:rsidR="00B27761" w:rsidRPr="00BB60F3">
        <w:rPr>
          <w:rFonts w:cs="Arial"/>
        </w:rPr>
        <w:t xml:space="preserve">45,1m;  z rur o średnicy 300mm – 148m;  </w:t>
      </w:r>
      <w:r w:rsidR="00F80333" w:rsidRPr="00BB60F3">
        <w:rPr>
          <w:rFonts w:cs="Arial"/>
        </w:rPr>
        <w:t xml:space="preserve">m oraz </w:t>
      </w:r>
      <w:r w:rsidR="004F0E8D" w:rsidRPr="00BB60F3">
        <w:rPr>
          <w:rFonts w:cs="Arial"/>
        </w:rPr>
        <w:t xml:space="preserve">z rur o średnicy </w:t>
      </w:r>
      <w:r w:rsidR="00F80333" w:rsidRPr="00BB60F3">
        <w:rPr>
          <w:rFonts w:cs="Arial"/>
        </w:rPr>
        <w:t>350mm -</w:t>
      </w:r>
      <w:r w:rsidR="00B27761" w:rsidRPr="00BB60F3">
        <w:rPr>
          <w:rFonts w:cs="Arial"/>
        </w:rPr>
        <w:t>175m</w:t>
      </w:r>
      <w:r w:rsidRPr="00BB60F3">
        <w:rPr>
          <w:rFonts w:cs="Arial"/>
        </w:rPr>
        <w:t>.</w:t>
      </w:r>
    </w:p>
    <w:p w:rsidR="004C2E37" w:rsidRPr="00BB60F3" w:rsidRDefault="004C2E37" w:rsidP="004C2E37">
      <w:pPr>
        <w:rPr>
          <w:rFonts w:cs="Arial"/>
        </w:rPr>
      </w:pPr>
      <w:r w:rsidRPr="00BB60F3">
        <w:rPr>
          <w:rFonts w:cs="Arial"/>
        </w:rPr>
        <w:t xml:space="preserve">Kanał został  zbudowany w </w:t>
      </w:r>
      <w:r w:rsidR="00C71F63" w:rsidRPr="00BB60F3">
        <w:rPr>
          <w:rFonts w:cs="Arial"/>
        </w:rPr>
        <w:t>192</w:t>
      </w:r>
      <w:r w:rsidR="00470FC5" w:rsidRPr="00BB60F3">
        <w:rPr>
          <w:rFonts w:cs="Arial"/>
        </w:rPr>
        <w:t>9</w:t>
      </w:r>
      <w:r w:rsidR="006C137F" w:rsidRPr="00BB60F3">
        <w:rPr>
          <w:rFonts w:cs="Arial"/>
        </w:rPr>
        <w:t>r.</w:t>
      </w:r>
      <w:r w:rsidRPr="00BB60F3">
        <w:rPr>
          <w:rFonts w:cs="Arial"/>
        </w:rPr>
        <w:t xml:space="preserve">. Orientacyjna średnia głębokość posadowienia kanału </w:t>
      </w:r>
      <w:r w:rsidR="000C71BC" w:rsidRPr="00BB60F3">
        <w:rPr>
          <w:rFonts w:cs="Arial"/>
        </w:rPr>
        <w:t>–</w:t>
      </w:r>
      <w:r w:rsidRPr="00BB60F3">
        <w:rPr>
          <w:rFonts w:cs="Arial"/>
        </w:rPr>
        <w:t xml:space="preserve"> 3</w:t>
      </w:r>
      <w:r w:rsidR="000C71BC" w:rsidRPr="00BB60F3">
        <w:rPr>
          <w:rFonts w:cs="Arial"/>
        </w:rPr>
        <w:t xml:space="preserve"> </w:t>
      </w:r>
      <w:r w:rsidRPr="00BB60F3">
        <w:rPr>
          <w:rFonts w:cs="Arial"/>
        </w:rPr>
        <w:t>-</w:t>
      </w:r>
      <w:r w:rsidR="000C71BC" w:rsidRPr="00BB60F3">
        <w:rPr>
          <w:rFonts w:cs="Arial"/>
        </w:rPr>
        <w:t xml:space="preserve"> </w:t>
      </w:r>
      <w:r w:rsidRPr="00BB60F3">
        <w:rPr>
          <w:rFonts w:cs="Arial"/>
        </w:rPr>
        <w:t>5m.</w:t>
      </w:r>
    </w:p>
    <w:p w:rsidR="004C2E37" w:rsidRPr="00BB60F3" w:rsidRDefault="004C2E37" w:rsidP="004C2E37">
      <w:pPr>
        <w:rPr>
          <w:rFonts w:cs="Arial"/>
        </w:rPr>
      </w:pPr>
      <w:r w:rsidRPr="00BB60F3">
        <w:rPr>
          <w:rFonts w:cs="Arial"/>
        </w:rPr>
        <w:t xml:space="preserve">Podczas badań kanału techniką CCTV (inspekcji poddano </w:t>
      </w:r>
      <w:r w:rsidR="006924B2" w:rsidRPr="00BB60F3">
        <w:rPr>
          <w:rFonts w:cs="Arial"/>
        </w:rPr>
        <w:t>100</w:t>
      </w:r>
      <w:r w:rsidRPr="00BB60F3">
        <w:rPr>
          <w:rFonts w:cs="Arial"/>
        </w:rPr>
        <w:t>% kanału) stwierdzono uszkodzenia zestawione szczegółowo w poniższej tabeli.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4111"/>
        <w:gridCol w:w="2126"/>
      </w:tblGrid>
      <w:tr w:rsidR="004F0E8D" w:rsidRPr="00BB60F3" w:rsidTr="005E1CC8">
        <w:trPr>
          <w:cantSplit/>
          <w:trHeight w:val="310"/>
        </w:trPr>
        <w:tc>
          <w:tcPr>
            <w:tcW w:w="2399" w:type="dxa"/>
            <w:vMerge w:val="restart"/>
            <w:vAlign w:val="center"/>
          </w:tcPr>
          <w:p w:rsidR="004F0E8D" w:rsidRPr="00BB60F3" w:rsidRDefault="004F0E8D" w:rsidP="005E1CC8">
            <w:pPr>
              <w:ind w:left="-59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Rodzaj uszkodzeń wg oznaczeń ATV</w:t>
            </w:r>
          </w:p>
        </w:tc>
        <w:tc>
          <w:tcPr>
            <w:tcW w:w="6237" w:type="dxa"/>
            <w:gridSpan w:val="2"/>
            <w:vAlign w:val="center"/>
          </w:tcPr>
          <w:p w:rsidR="004F0E8D" w:rsidRPr="00BB60F3" w:rsidRDefault="004F0E8D" w:rsidP="00E25108">
            <w:pPr>
              <w:spacing w:before="12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Opis i liczby poszczególnych uszkodzeń na odcinku </w:t>
            </w:r>
          </w:p>
        </w:tc>
      </w:tr>
      <w:tr w:rsidR="004F0E8D" w:rsidRPr="00BB60F3" w:rsidTr="005E1CC8">
        <w:trPr>
          <w:cantSplit/>
          <w:trHeight w:val="310"/>
        </w:trPr>
        <w:tc>
          <w:tcPr>
            <w:tcW w:w="2399" w:type="dxa"/>
            <w:vMerge/>
            <w:vAlign w:val="center"/>
          </w:tcPr>
          <w:p w:rsidR="004F0E8D" w:rsidRPr="00BB60F3" w:rsidRDefault="004F0E8D" w:rsidP="005E1CC8">
            <w:pPr>
              <w:ind w:left="-5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F0E8D" w:rsidRPr="00BB60F3" w:rsidRDefault="004F0E8D" w:rsidP="005E1CC8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Opis uszkodzeń</w:t>
            </w:r>
          </w:p>
        </w:tc>
        <w:tc>
          <w:tcPr>
            <w:tcW w:w="2126" w:type="dxa"/>
          </w:tcPr>
          <w:p w:rsidR="004F0E8D" w:rsidRPr="00BB60F3" w:rsidRDefault="004F0E8D" w:rsidP="005E1CC8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BB60F3">
              <w:rPr>
                <w:rFonts w:cs="Arial"/>
                <w:sz w:val="20"/>
                <w:szCs w:val="20"/>
                <w:lang w:val="en-US"/>
              </w:rPr>
              <w:t>Liczba</w:t>
            </w:r>
            <w:proofErr w:type="spellEnd"/>
            <w:r w:rsidRPr="00BB60F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0F3">
              <w:rPr>
                <w:rFonts w:cs="Arial"/>
                <w:sz w:val="20"/>
                <w:szCs w:val="20"/>
                <w:lang w:val="en-US"/>
              </w:rPr>
              <w:t>uszkodzeń</w:t>
            </w:r>
            <w:proofErr w:type="spellEnd"/>
          </w:p>
        </w:tc>
      </w:tr>
      <w:tr w:rsidR="004F0E8D" w:rsidRPr="00BB60F3" w:rsidTr="007310D3">
        <w:trPr>
          <w:cantSplit/>
          <w:trHeight w:val="709"/>
        </w:trPr>
        <w:tc>
          <w:tcPr>
            <w:tcW w:w="2399" w:type="dxa"/>
            <w:vAlign w:val="center"/>
          </w:tcPr>
          <w:p w:rsidR="004F0E8D" w:rsidRPr="00BB60F3" w:rsidRDefault="004F0E8D" w:rsidP="005E1CC8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SNM</w:t>
            </w:r>
          </w:p>
        </w:tc>
        <w:tc>
          <w:tcPr>
            <w:tcW w:w="4111" w:type="dxa"/>
            <w:vAlign w:val="center"/>
          </w:tcPr>
          <w:p w:rsidR="004F0E8D" w:rsidRPr="00BB60F3" w:rsidRDefault="004F0E8D" w:rsidP="005E1CC8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źle wbudowany </w:t>
            </w:r>
            <w:proofErr w:type="spellStart"/>
            <w:r w:rsidRPr="00BB60F3">
              <w:rPr>
                <w:rFonts w:cs="Arial"/>
                <w:sz w:val="20"/>
                <w:szCs w:val="20"/>
              </w:rPr>
              <w:t>przykanalik</w:t>
            </w:r>
            <w:proofErr w:type="spellEnd"/>
            <w:r w:rsidRPr="00BB60F3">
              <w:rPr>
                <w:rFonts w:cs="Arial"/>
                <w:sz w:val="20"/>
                <w:szCs w:val="20"/>
              </w:rPr>
              <w:t>, infiltracja wody z gruntem</w:t>
            </w:r>
          </w:p>
        </w:tc>
        <w:tc>
          <w:tcPr>
            <w:tcW w:w="2126" w:type="dxa"/>
            <w:vAlign w:val="center"/>
          </w:tcPr>
          <w:p w:rsidR="004F0E8D" w:rsidRPr="00BB60F3" w:rsidRDefault="007310D3" w:rsidP="005E1CC8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1</w:t>
            </w:r>
            <w:r w:rsidR="006924B2" w:rsidRPr="00BB60F3">
              <w:rPr>
                <w:rFonts w:cs="Arial"/>
                <w:sz w:val="20"/>
                <w:szCs w:val="20"/>
              </w:rPr>
              <w:t>9</w:t>
            </w:r>
          </w:p>
        </w:tc>
      </w:tr>
      <w:tr w:rsidR="006924B2" w:rsidRPr="00BB60F3" w:rsidTr="007310D3">
        <w:trPr>
          <w:cantSplit/>
          <w:trHeight w:val="709"/>
        </w:trPr>
        <w:tc>
          <w:tcPr>
            <w:tcW w:w="2399" w:type="dxa"/>
            <w:vAlign w:val="center"/>
          </w:tcPr>
          <w:p w:rsidR="006924B2" w:rsidRPr="00BB60F3" w:rsidRDefault="006924B2" w:rsidP="005E1CC8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SN</w:t>
            </w:r>
          </w:p>
        </w:tc>
        <w:tc>
          <w:tcPr>
            <w:tcW w:w="4111" w:type="dxa"/>
            <w:vAlign w:val="center"/>
          </w:tcPr>
          <w:p w:rsidR="006924B2" w:rsidRPr="00BB60F3" w:rsidRDefault="006924B2" w:rsidP="005E1CC8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źle wbudowany </w:t>
            </w:r>
            <w:proofErr w:type="spellStart"/>
            <w:r w:rsidRPr="00BB60F3">
              <w:rPr>
                <w:rFonts w:cs="Arial"/>
                <w:sz w:val="20"/>
                <w:szCs w:val="20"/>
              </w:rPr>
              <w:t>przykanalik</w:t>
            </w:r>
            <w:proofErr w:type="spellEnd"/>
            <w:r w:rsidRPr="00BB60F3">
              <w:rPr>
                <w:rFonts w:cs="Arial"/>
                <w:sz w:val="20"/>
                <w:szCs w:val="20"/>
              </w:rPr>
              <w:t>,</w:t>
            </w:r>
          </w:p>
        </w:tc>
        <w:tc>
          <w:tcPr>
            <w:tcW w:w="2126" w:type="dxa"/>
            <w:vAlign w:val="center"/>
          </w:tcPr>
          <w:p w:rsidR="006924B2" w:rsidRPr="00BB60F3" w:rsidRDefault="006924B2" w:rsidP="005E1CC8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11</w:t>
            </w:r>
          </w:p>
        </w:tc>
      </w:tr>
      <w:tr w:rsidR="006924B2" w:rsidRPr="00BB60F3" w:rsidTr="005825DF">
        <w:trPr>
          <w:cantSplit/>
          <w:trHeight w:val="709"/>
        </w:trPr>
        <w:tc>
          <w:tcPr>
            <w:tcW w:w="2399" w:type="dxa"/>
            <w:vAlign w:val="center"/>
          </w:tcPr>
          <w:p w:rsidR="006924B2" w:rsidRPr="00BB60F3" w:rsidRDefault="006924B2" w:rsidP="005E1CC8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SME</w:t>
            </w:r>
          </w:p>
        </w:tc>
        <w:tc>
          <w:tcPr>
            <w:tcW w:w="4111" w:type="dxa"/>
            <w:vAlign w:val="center"/>
          </w:tcPr>
          <w:p w:rsidR="006924B2" w:rsidRPr="00BB60F3" w:rsidRDefault="006924B2" w:rsidP="005E1CC8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źle wbudowany </w:t>
            </w:r>
            <w:proofErr w:type="spellStart"/>
            <w:r w:rsidRPr="00BB60F3">
              <w:rPr>
                <w:rFonts w:cs="Arial"/>
                <w:sz w:val="20"/>
                <w:szCs w:val="20"/>
              </w:rPr>
              <w:t>przykanalik</w:t>
            </w:r>
            <w:proofErr w:type="spellEnd"/>
            <w:r w:rsidRPr="00BB60F3">
              <w:rPr>
                <w:rFonts w:cs="Arial"/>
                <w:sz w:val="20"/>
                <w:szCs w:val="20"/>
              </w:rPr>
              <w:t>, infiltracja</w:t>
            </w:r>
          </w:p>
        </w:tc>
        <w:tc>
          <w:tcPr>
            <w:tcW w:w="2126" w:type="dxa"/>
            <w:vAlign w:val="center"/>
          </w:tcPr>
          <w:p w:rsidR="00431133" w:rsidRPr="00BB60F3" w:rsidRDefault="006924B2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1</w:t>
            </w:r>
          </w:p>
        </w:tc>
      </w:tr>
      <w:tr w:rsidR="004F0E8D" w:rsidRPr="00BB60F3" w:rsidTr="005825DF">
        <w:trPr>
          <w:cantSplit/>
          <w:trHeight w:val="242"/>
        </w:trPr>
        <w:tc>
          <w:tcPr>
            <w:tcW w:w="2399" w:type="dxa"/>
            <w:vAlign w:val="center"/>
          </w:tcPr>
          <w:p w:rsidR="004F0E8D" w:rsidRPr="00BB60F3" w:rsidRDefault="004F0E8D" w:rsidP="007310D3">
            <w:pPr>
              <w:spacing w:before="120"/>
              <w:ind w:left="-57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BW</w:t>
            </w:r>
          </w:p>
        </w:tc>
        <w:tc>
          <w:tcPr>
            <w:tcW w:w="4111" w:type="dxa"/>
            <w:vAlign w:val="center"/>
          </w:tcPr>
          <w:p w:rsidR="004F0E8D" w:rsidRPr="00BB60F3" w:rsidRDefault="004F0E8D" w:rsidP="005E1CC8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</w:rPr>
              <w:t>pęknięta podłużnie ściana kanału</w:t>
            </w:r>
          </w:p>
        </w:tc>
        <w:tc>
          <w:tcPr>
            <w:tcW w:w="2126" w:type="dxa"/>
            <w:vAlign w:val="center"/>
          </w:tcPr>
          <w:p w:rsidR="00431133" w:rsidRPr="00BB60F3" w:rsidRDefault="006924B2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3</w:t>
            </w:r>
          </w:p>
        </w:tc>
      </w:tr>
      <w:tr w:rsidR="00463E6B" w:rsidRPr="00BB60F3" w:rsidTr="005825DF">
        <w:trPr>
          <w:cantSplit/>
          <w:trHeight w:val="242"/>
        </w:trPr>
        <w:tc>
          <w:tcPr>
            <w:tcW w:w="2399" w:type="dxa"/>
            <w:vAlign w:val="center"/>
          </w:tcPr>
          <w:p w:rsidR="00463E6B" w:rsidRPr="00BB60F3" w:rsidRDefault="007310D3" w:rsidP="007310D3">
            <w:pPr>
              <w:spacing w:before="120"/>
              <w:ind w:left="-57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UCE</w:t>
            </w:r>
          </w:p>
        </w:tc>
        <w:tc>
          <w:tcPr>
            <w:tcW w:w="4111" w:type="dxa"/>
            <w:vAlign w:val="center"/>
          </w:tcPr>
          <w:p w:rsidR="00463E6B" w:rsidRPr="00BB60F3" w:rsidRDefault="007310D3" w:rsidP="005E1CC8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</w:rPr>
              <w:t>nieszczelność, złącze rur, infiltracja,</w:t>
            </w:r>
          </w:p>
        </w:tc>
        <w:tc>
          <w:tcPr>
            <w:tcW w:w="2126" w:type="dxa"/>
            <w:vAlign w:val="center"/>
          </w:tcPr>
          <w:p w:rsidR="00431133" w:rsidRPr="00BB60F3" w:rsidRDefault="007310D3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</w:tr>
      <w:tr w:rsidR="004F0E8D" w:rsidRPr="00BB60F3" w:rsidTr="005825DF">
        <w:trPr>
          <w:cantSplit/>
          <w:trHeight w:val="242"/>
        </w:trPr>
        <w:tc>
          <w:tcPr>
            <w:tcW w:w="2399" w:type="dxa"/>
            <w:vAlign w:val="center"/>
          </w:tcPr>
          <w:p w:rsidR="004F0E8D" w:rsidRPr="00BB60F3" w:rsidRDefault="004F0E8D" w:rsidP="007310D3">
            <w:pPr>
              <w:spacing w:before="120"/>
              <w:ind w:left="-57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4111" w:type="dxa"/>
            <w:vAlign w:val="center"/>
          </w:tcPr>
          <w:p w:rsidR="004F0E8D" w:rsidRPr="00BB60F3" w:rsidRDefault="004F0E8D" w:rsidP="005E1CC8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korozja</w:t>
            </w:r>
          </w:p>
        </w:tc>
        <w:tc>
          <w:tcPr>
            <w:tcW w:w="2126" w:type="dxa"/>
            <w:vAlign w:val="center"/>
          </w:tcPr>
          <w:p w:rsidR="00431133" w:rsidRPr="00BB60F3" w:rsidRDefault="006924B2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78</w:t>
            </w:r>
          </w:p>
        </w:tc>
      </w:tr>
      <w:tr w:rsidR="006924B2" w:rsidRPr="00BB60F3" w:rsidTr="005825DF">
        <w:trPr>
          <w:cantSplit/>
          <w:trHeight w:val="242"/>
        </w:trPr>
        <w:tc>
          <w:tcPr>
            <w:tcW w:w="2399" w:type="dxa"/>
            <w:vAlign w:val="center"/>
          </w:tcPr>
          <w:p w:rsidR="006924B2" w:rsidRPr="00BB60F3" w:rsidRDefault="006924B2" w:rsidP="007310D3">
            <w:pPr>
              <w:spacing w:before="120"/>
              <w:ind w:left="-57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CB</w:t>
            </w:r>
          </w:p>
        </w:tc>
        <w:tc>
          <w:tcPr>
            <w:tcW w:w="4111" w:type="dxa"/>
            <w:vAlign w:val="center"/>
          </w:tcPr>
          <w:p w:rsidR="006924B2" w:rsidRPr="00BB60F3" w:rsidRDefault="006924B2" w:rsidP="005E1CC8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korozja, widoczny grunt</w:t>
            </w:r>
          </w:p>
        </w:tc>
        <w:tc>
          <w:tcPr>
            <w:tcW w:w="2126" w:type="dxa"/>
            <w:vAlign w:val="center"/>
          </w:tcPr>
          <w:p w:rsidR="00431133" w:rsidRPr="00BB60F3" w:rsidRDefault="006924B2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1</w:t>
            </w:r>
          </w:p>
        </w:tc>
      </w:tr>
      <w:tr w:rsidR="006924B2" w:rsidRPr="00BB60F3" w:rsidTr="005825DF">
        <w:trPr>
          <w:cantSplit/>
          <w:trHeight w:val="242"/>
        </w:trPr>
        <w:tc>
          <w:tcPr>
            <w:tcW w:w="2399" w:type="dxa"/>
            <w:vAlign w:val="center"/>
          </w:tcPr>
          <w:p w:rsidR="006924B2" w:rsidRPr="00BB60F3" w:rsidRDefault="006924B2" w:rsidP="007310D3">
            <w:pPr>
              <w:spacing w:before="120"/>
              <w:ind w:left="-57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BS</w:t>
            </w:r>
          </w:p>
        </w:tc>
        <w:tc>
          <w:tcPr>
            <w:tcW w:w="4111" w:type="dxa"/>
            <w:vAlign w:val="center"/>
          </w:tcPr>
          <w:p w:rsidR="006924B2" w:rsidRPr="00BB60F3" w:rsidRDefault="006924B2" w:rsidP="005E1CC8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odprysk rury</w:t>
            </w:r>
          </w:p>
        </w:tc>
        <w:tc>
          <w:tcPr>
            <w:tcW w:w="2126" w:type="dxa"/>
            <w:vAlign w:val="center"/>
          </w:tcPr>
          <w:p w:rsidR="00431133" w:rsidRPr="00BB60F3" w:rsidRDefault="006924B2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1</w:t>
            </w:r>
          </w:p>
        </w:tc>
      </w:tr>
      <w:tr w:rsidR="004F0E8D" w:rsidRPr="00BB60F3" w:rsidTr="005825DF">
        <w:trPr>
          <w:cantSplit/>
          <w:trHeight w:val="242"/>
        </w:trPr>
        <w:tc>
          <w:tcPr>
            <w:tcW w:w="2399" w:type="dxa"/>
            <w:vAlign w:val="center"/>
          </w:tcPr>
          <w:p w:rsidR="004F0E8D" w:rsidRPr="00BB60F3" w:rsidRDefault="004F0E8D" w:rsidP="007310D3">
            <w:pPr>
              <w:spacing w:before="120"/>
              <w:ind w:left="-57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lastRenderedPageBreak/>
              <w:t>H</w:t>
            </w:r>
          </w:p>
        </w:tc>
        <w:tc>
          <w:tcPr>
            <w:tcW w:w="4111" w:type="dxa"/>
            <w:vAlign w:val="center"/>
          </w:tcPr>
          <w:p w:rsidR="004F0E8D" w:rsidRPr="00BB60F3" w:rsidRDefault="004F0E8D" w:rsidP="005E521B">
            <w:pPr>
              <w:pStyle w:val="Tekstpodstawowywcity2"/>
              <w:tabs>
                <w:tab w:val="left" w:pos="2268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0F3">
              <w:rPr>
                <w:rFonts w:ascii="Arial" w:hAnsi="Arial" w:cs="Arial"/>
                <w:sz w:val="20"/>
                <w:szCs w:val="20"/>
              </w:rPr>
              <w:t xml:space="preserve">przeszkoda, </w:t>
            </w:r>
          </w:p>
        </w:tc>
        <w:tc>
          <w:tcPr>
            <w:tcW w:w="2126" w:type="dxa"/>
            <w:vAlign w:val="center"/>
          </w:tcPr>
          <w:p w:rsidR="00431133" w:rsidRPr="00BB60F3" w:rsidRDefault="005E521B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7</w:t>
            </w:r>
          </w:p>
        </w:tc>
      </w:tr>
      <w:tr w:rsidR="006924B2" w:rsidRPr="00BB60F3" w:rsidTr="005825DF">
        <w:trPr>
          <w:cantSplit/>
          <w:trHeight w:val="242"/>
        </w:trPr>
        <w:tc>
          <w:tcPr>
            <w:tcW w:w="2399" w:type="dxa"/>
            <w:vAlign w:val="center"/>
          </w:tcPr>
          <w:p w:rsidR="006924B2" w:rsidRPr="00BB60F3" w:rsidRDefault="006924B2" w:rsidP="007310D3">
            <w:pPr>
              <w:spacing w:before="120"/>
              <w:ind w:left="-57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LL</w:t>
            </w:r>
          </w:p>
        </w:tc>
        <w:tc>
          <w:tcPr>
            <w:tcW w:w="4111" w:type="dxa"/>
            <w:vAlign w:val="center"/>
          </w:tcPr>
          <w:p w:rsidR="006924B2" w:rsidRPr="00BB60F3" w:rsidRDefault="006924B2" w:rsidP="005E521B">
            <w:pPr>
              <w:pStyle w:val="Tekstpodstawowywcity2"/>
              <w:tabs>
                <w:tab w:val="left" w:pos="2268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F3">
              <w:rPr>
                <w:rFonts w:ascii="Arial" w:hAnsi="Arial" w:cs="Arial"/>
                <w:sz w:val="20"/>
                <w:szCs w:val="20"/>
              </w:rPr>
              <w:t>Rozsuni</w:t>
            </w:r>
            <w:proofErr w:type="spellEnd"/>
          </w:p>
        </w:tc>
        <w:tc>
          <w:tcPr>
            <w:tcW w:w="2126" w:type="dxa"/>
            <w:vAlign w:val="center"/>
          </w:tcPr>
          <w:p w:rsidR="00431133" w:rsidRPr="00BB60F3" w:rsidRDefault="005825DF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</w:tr>
      <w:tr w:rsidR="004F0E8D" w:rsidRPr="00BB60F3" w:rsidTr="005825DF">
        <w:trPr>
          <w:cantSplit/>
        </w:trPr>
        <w:tc>
          <w:tcPr>
            <w:tcW w:w="2399" w:type="dxa"/>
            <w:vAlign w:val="center"/>
          </w:tcPr>
          <w:p w:rsidR="004F0E8D" w:rsidRPr="00BB60F3" w:rsidRDefault="004F0E8D" w:rsidP="005E1CC8">
            <w:pPr>
              <w:ind w:left="-59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Łączna liczba uszkodzeń na odcinku</w:t>
            </w:r>
          </w:p>
        </w:tc>
        <w:tc>
          <w:tcPr>
            <w:tcW w:w="4111" w:type="dxa"/>
            <w:vAlign w:val="center"/>
          </w:tcPr>
          <w:p w:rsidR="004F0E8D" w:rsidRPr="00BB60F3" w:rsidRDefault="004F0E8D" w:rsidP="005E1CC8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31133" w:rsidRPr="00BB60F3" w:rsidRDefault="005825DF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126</w:t>
            </w:r>
          </w:p>
        </w:tc>
      </w:tr>
    </w:tbl>
    <w:p w:rsidR="001354D1" w:rsidRPr="00BB60F3" w:rsidRDefault="001354D1" w:rsidP="001129C5">
      <w:pPr>
        <w:spacing w:before="120"/>
        <w:rPr>
          <w:rFonts w:cs="Arial"/>
          <w:szCs w:val="22"/>
        </w:rPr>
      </w:pPr>
      <w:r w:rsidRPr="00BB60F3">
        <w:rPr>
          <w:rFonts w:cs="Arial"/>
          <w:szCs w:val="22"/>
        </w:rPr>
        <w:t>Podstawowymi uszkodzeniami, jakie występują w kanale są:</w:t>
      </w:r>
    </w:p>
    <w:p w:rsidR="001354D1" w:rsidRPr="00BB60F3" w:rsidRDefault="001354D1" w:rsidP="007B48C4">
      <w:pPr>
        <w:pStyle w:val="Listapunktowana"/>
      </w:pPr>
      <w:r w:rsidRPr="00BB60F3">
        <w:t xml:space="preserve">uszkodzenia typu C – korozja – </w:t>
      </w:r>
      <w:r w:rsidR="00310928" w:rsidRPr="00BB60F3">
        <w:t xml:space="preserve">78 </w:t>
      </w:r>
      <w:r w:rsidRPr="00BB60F3">
        <w:t xml:space="preserve">przypadków; </w:t>
      </w:r>
    </w:p>
    <w:p w:rsidR="00310928" w:rsidRPr="00BB60F3" w:rsidRDefault="00310928" w:rsidP="006924B2">
      <w:pPr>
        <w:pStyle w:val="Listapunktowana"/>
      </w:pPr>
      <w:r w:rsidRPr="00BB60F3">
        <w:t xml:space="preserve">uszkodzenia typu SNM – źle wbudowany </w:t>
      </w:r>
      <w:proofErr w:type="spellStart"/>
      <w:r w:rsidRPr="00BB60F3">
        <w:t>przykanalik</w:t>
      </w:r>
      <w:proofErr w:type="spellEnd"/>
      <w:r w:rsidRPr="00BB60F3">
        <w:t>, infiltracja wody z gruntem – 19 przypadków;</w:t>
      </w:r>
    </w:p>
    <w:p w:rsidR="006924B2" w:rsidRPr="00BB60F3" w:rsidRDefault="006924B2" w:rsidP="006924B2">
      <w:pPr>
        <w:pStyle w:val="Listapunktowana"/>
      </w:pPr>
      <w:r w:rsidRPr="00BB60F3">
        <w:t xml:space="preserve">uszkodzenia typu SN – </w:t>
      </w:r>
      <w:r w:rsidR="00310928" w:rsidRPr="00BB60F3">
        <w:t>ź</w:t>
      </w:r>
      <w:r w:rsidRPr="00BB60F3">
        <w:t>le</w:t>
      </w:r>
      <w:r w:rsidR="00310928" w:rsidRPr="00BB60F3">
        <w:t xml:space="preserve">  wbudowany </w:t>
      </w:r>
      <w:proofErr w:type="spellStart"/>
      <w:r w:rsidR="00310928" w:rsidRPr="00BB60F3">
        <w:t>przykanalik</w:t>
      </w:r>
      <w:proofErr w:type="spellEnd"/>
      <w:r w:rsidR="00310928" w:rsidRPr="00BB60F3">
        <w:t xml:space="preserve"> – 11 </w:t>
      </w:r>
      <w:r w:rsidRPr="00BB60F3">
        <w:t xml:space="preserve">przypadków; </w:t>
      </w:r>
    </w:p>
    <w:p w:rsidR="001354D1" w:rsidRPr="00BB60F3" w:rsidRDefault="001354D1" w:rsidP="007B48C4">
      <w:pPr>
        <w:pStyle w:val="Listapunktowana"/>
      </w:pPr>
      <w:r w:rsidRPr="00BB60F3">
        <w:t xml:space="preserve">uszkodzenia typu BW – </w:t>
      </w:r>
      <w:proofErr w:type="spellStart"/>
      <w:r w:rsidRPr="00BB60F3">
        <w:t>pknięta</w:t>
      </w:r>
      <w:proofErr w:type="spellEnd"/>
      <w:r w:rsidRPr="00BB60F3">
        <w:t xml:space="preserve"> podłużnie ściana kanału, – </w:t>
      </w:r>
      <w:r w:rsidR="00310928" w:rsidRPr="00BB60F3">
        <w:t xml:space="preserve">3 </w:t>
      </w:r>
      <w:r w:rsidRPr="00BB60F3">
        <w:t>przypadki</w:t>
      </w:r>
    </w:p>
    <w:p w:rsidR="00375696" w:rsidRPr="00BB60F3" w:rsidRDefault="001354D1" w:rsidP="00375696">
      <w:pPr>
        <w:spacing w:before="120"/>
        <w:rPr>
          <w:rFonts w:cs="Arial"/>
          <w:szCs w:val="22"/>
        </w:rPr>
      </w:pPr>
      <w:r w:rsidRPr="00BB60F3">
        <w:rPr>
          <w:rFonts w:cs="Arial"/>
          <w:szCs w:val="22"/>
        </w:rPr>
        <w:t>Z przeprowadzonej analizy stanu technicznego kanału na zbadanym odcinku wynikają następujące wnioski:</w:t>
      </w:r>
    </w:p>
    <w:p w:rsidR="001354D1" w:rsidRPr="00BB60F3" w:rsidRDefault="001354D1" w:rsidP="007B48C4">
      <w:pPr>
        <w:pStyle w:val="Listapunktowana"/>
      </w:pPr>
      <w:r w:rsidRPr="00BB60F3">
        <w:t xml:space="preserve">pod względem konstrukcyjnym kanał </w:t>
      </w:r>
      <w:r w:rsidRPr="00BB60F3">
        <w:rPr>
          <w:b/>
        </w:rPr>
        <w:t>nie spełnia wymagań</w:t>
      </w:r>
      <w:r w:rsidRPr="00BB60F3">
        <w:t xml:space="preserve"> i znajduje się w </w:t>
      </w:r>
      <w:r w:rsidRPr="00BB60F3">
        <w:rPr>
          <w:u w:val="single"/>
        </w:rPr>
        <w:t xml:space="preserve">stanie </w:t>
      </w:r>
      <w:proofErr w:type="spellStart"/>
      <w:r w:rsidRPr="00BB60F3">
        <w:rPr>
          <w:u w:val="single"/>
        </w:rPr>
        <w:t>przedawaryjnym</w:t>
      </w:r>
      <w:proofErr w:type="spellEnd"/>
      <w:r w:rsidRPr="00BB60F3">
        <w:rPr>
          <w:u w:val="single"/>
        </w:rPr>
        <w:t>.</w:t>
      </w:r>
    </w:p>
    <w:p w:rsidR="001354D1" w:rsidRPr="00BB60F3" w:rsidRDefault="001354D1" w:rsidP="007B48C4">
      <w:pPr>
        <w:pStyle w:val="Listapunktowana"/>
      </w:pPr>
      <w:r w:rsidRPr="00BB60F3">
        <w:t>Stwierdzono liczne pęknięcia rur, ogniska korozji, oraz  występowanie przeszkód.</w:t>
      </w:r>
    </w:p>
    <w:p w:rsidR="00310928" w:rsidRPr="00BB60F3" w:rsidRDefault="00310928" w:rsidP="00310928">
      <w:pPr>
        <w:pStyle w:val="Listapunktowana"/>
      </w:pPr>
      <w:r w:rsidRPr="00BB60F3">
        <w:t>Kanał miejscami bardzo mocno skorodowany, brak dna kanału.</w:t>
      </w:r>
    </w:p>
    <w:p w:rsidR="00375696" w:rsidRPr="00BB60F3" w:rsidRDefault="001354D1" w:rsidP="00375696">
      <w:pPr>
        <w:spacing w:before="120"/>
        <w:rPr>
          <w:rFonts w:cs="Arial"/>
          <w:szCs w:val="22"/>
        </w:rPr>
      </w:pPr>
      <w:r w:rsidRPr="00BB60F3">
        <w:rPr>
          <w:rFonts w:cs="Arial"/>
          <w:szCs w:val="22"/>
        </w:rPr>
        <w:t xml:space="preserve">Zważywszy na </w:t>
      </w:r>
      <w:proofErr w:type="spellStart"/>
      <w:r w:rsidRPr="00BB60F3">
        <w:rPr>
          <w:rFonts w:cs="Arial"/>
          <w:szCs w:val="22"/>
        </w:rPr>
        <w:t>fakt,że</w:t>
      </w:r>
      <w:proofErr w:type="spellEnd"/>
      <w:r w:rsidRPr="00BB60F3">
        <w:rPr>
          <w:rFonts w:cs="Arial"/>
          <w:szCs w:val="22"/>
        </w:rPr>
        <w:t xml:space="preserve"> kanał ma już prawie 90 lat jego stan będzie z każdym rokiem się pogarszała. W związku z istniejącym stanem kanału należy:</w:t>
      </w:r>
    </w:p>
    <w:p w:rsidR="001354D1" w:rsidRPr="00BB60F3" w:rsidRDefault="001354D1" w:rsidP="007B48C4">
      <w:pPr>
        <w:pStyle w:val="Listapunktowana"/>
      </w:pPr>
      <w:r w:rsidRPr="00BB60F3">
        <w:t>wykonać Roboty przygotowawcze zgodnie z wymaganiami zawartymi w Tomie III Część 1 Rozdział 4 p. 4.4.2</w:t>
      </w:r>
    </w:p>
    <w:p w:rsidR="001354D1" w:rsidRPr="00BB60F3" w:rsidRDefault="001354D1" w:rsidP="007B48C4">
      <w:pPr>
        <w:pStyle w:val="Listapunktowana"/>
      </w:pPr>
      <w:r w:rsidRPr="00BB60F3">
        <w:t>wykonać renowację kanału zgodnie z wymaganiami zawartymi w Tomie III Część1 Rozdział 4 p. 4.4.3.1, w tym wzmocnienie konstrukcji  kanału na całej długości.</w:t>
      </w:r>
    </w:p>
    <w:p w:rsidR="001354D1" w:rsidRPr="00BB60F3" w:rsidRDefault="001354D1" w:rsidP="007B48C4">
      <w:pPr>
        <w:pStyle w:val="Listapunktowana"/>
      </w:pPr>
      <w:r w:rsidRPr="00BB60F3">
        <w:t>wykonać Renowację studni zgodnie z wymaganiami zawartymi w Tomie III Część1 Rozdział 4 p. 4.4.4</w:t>
      </w:r>
    </w:p>
    <w:p w:rsidR="001354D1" w:rsidRPr="00BB60F3" w:rsidRDefault="001354D1" w:rsidP="007B48C4">
      <w:pPr>
        <w:pStyle w:val="Listapunktowana"/>
      </w:pPr>
      <w:r w:rsidRPr="00BB60F3">
        <w:t>W przypadku stwierdzenia w trakcie czynności przygotowawczych wystąpienia, na którymś z odcinków nie poddanych inspekcji, zawału to na odcinku wystąpienia zawału wykonać wymianę kanału w otwartym wykopie zgodnie z wymaganiami zawartymi w PFU Część1 Rozdział 4 p. 4.4.5</w:t>
      </w:r>
    </w:p>
    <w:p w:rsidR="001354D1" w:rsidRPr="00BB60F3" w:rsidRDefault="001354D1" w:rsidP="001354D1">
      <w:pPr>
        <w:rPr>
          <w:rFonts w:cs="Arial"/>
          <w:szCs w:val="22"/>
        </w:rPr>
      </w:pPr>
      <w:r w:rsidRPr="00BB60F3">
        <w:rPr>
          <w:rFonts w:cs="Arial"/>
          <w:szCs w:val="22"/>
        </w:rPr>
        <w:t xml:space="preserve">Odnowa kanału powinna odbywać się z pompowaniem ścieków (użyciem tzw. by </w:t>
      </w:r>
      <w:proofErr w:type="spellStart"/>
      <w:r w:rsidRPr="00BB60F3">
        <w:rPr>
          <w:rFonts w:cs="Arial"/>
          <w:szCs w:val="22"/>
        </w:rPr>
        <w:t>passu</w:t>
      </w:r>
      <w:proofErr w:type="spellEnd"/>
      <w:r w:rsidRPr="00BB60F3">
        <w:rPr>
          <w:rFonts w:cs="Arial"/>
          <w:szCs w:val="22"/>
        </w:rPr>
        <w:t>).</w:t>
      </w:r>
    </w:p>
    <w:p w:rsidR="00C16550" w:rsidRPr="00BB60F3" w:rsidRDefault="00C16550" w:rsidP="00C16550">
      <w:pPr>
        <w:spacing w:before="120"/>
        <w:rPr>
          <w:rFonts w:cs="Arial"/>
          <w:szCs w:val="22"/>
        </w:rPr>
      </w:pPr>
      <w:r w:rsidRPr="00BB60F3">
        <w:rPr>
          <w:rFonts w:cs="Arial"/>
          <w:szCs w:val="22"/>
        </w:rPr>
        <w:t xml:space="preserve">Podlegające </w:t>
      </w:r>
      <w:proofErr w:type="spellStart"/>
      <w:r w:rsidRPr="00BB60F3">
        <w:rPr>
          <w:rFonts w:cs="Arial"/>
          <w:szCs w:val="22"/>
        </w:rPr>
        <w:t>wymiane</w:t>
      </w:r>
      <w:proofErr w:type="spellEnd"/>
      <w:r w:rsidRPr="00BB60F3">
        <w:rPr>
          <w:rFonts w:cs="Arial"/>
          <w:szCs w:val="22"/>
        </w:rPr>
        <w:t xml:space="preserve"> części metalowe uzbrojenia Wykonawca przekaże protokolarnie Zamawiającemu.</w:t>
      </w:r>
    </w:p>
    <w:p w:rsidR="00C16550" w:rsidRPr="00BB60F3" w:rsidRDefault="00C16550" w:rsidP="001354D1">
      <w:pPr>
        <w:rPr>
          <w:rFonts w:cs="Arial"/>
          <w:szCs w:val="22"/>
        </w:rPr>
      </w:pPr>
    </w:p>
    <w:p w:rsidR="009C5B11" w:rsidRPr="00BB60F3" w:rsidRDefault="009C5B11" w:rsidP="009C5B11">
      <w:pPr>
        <w:pStyle w:val="Nagwek2"/>
        <w:ind w:left="709" w:hanging="709"/>
      </w:pPr>
      <w:bookmarkStart w:id="11" w:name="_Toc510679819"/>
      <w:r w:rsidRPr="00BB60F3">
        <w:lastRenderedPageBreak/>
        <w:t xml:space="preserve">Odcinek Robót E.II.4. </w:t>
      </w:r>
      <w:proofErr w:type="spellStart"/>
      <w:r w:rsidRPr="00BB60F3">
        <w:t>Rrenowacja</w:t>
      </w:r>
      <w:proofErr w:type="spellEnd"/>
      <w:r w:rsidRPr="00BB60F3">
        <w:t xml:space="preserve"> kanału ogólnospławnego w ul. Unii Lubelskiej (od Alei Wojska Polskiego do ul. Klonowica).</w:t>
      </w:r>
      <w:bookmarkEnd w:id="11"/>
    </w:p>
    <w:p w:rsidR="00F368B6" w:rsidRPr="00BB60F3" w:rsidRDefault="009C5B11" w:rsidP="00F368B6">
      <w:pPr>
        <w:pStyle w:val="Nagwek3"/>
        <w:numPr>
          <w:ilvl w:val="0"/>
          <w:numId w:val="0"/>
        </w:numPr>
        <w:tabs>
          <w:tab w:val="left" w:pos="851"/>
        </w:tabs>
        <w:spacing w:before="120"/>
        <w:ind w:left="709"/>
        <w:rPr>
          <w:b w:val="0"/>
          <w:sz w:val="22"/>
          <w:szCs w:val="22"/>
        </w:rPr>
      </w:pPr>
      <w:r w:rsidRPr="00BB60F3">
        <w:rPr>
          <w:b w:val="0"/>
          <w:sz w:val="22"/>
          <w:szCs w:val="22"/>
        </w:rPr>
        <w:t xml:space="preserve">Kanał zlokalizowany w dzielnicy </w:t>
      </w:r>
      <w:proofErr w:type="spellStart"/>
      <w:r w:rsidRPr="00BB60F3">
        <w:rPr>
          <w:b w:val="0"/>
          <w:sz w:val="22"/>
          <w:szCs w:val="22"/>
        </w:rPr>
        <w:t>Pogodno</w:t>
      </w:r>
      <w:proofErr w:type="spellEnd"/>
      <w:r w:rsidRPr="00BB60F3">
        <w:rPr>
          <w:b w:val="0"/>
          <w:sz w:val="22"/>
          <w:szCs w:val="22"/>
        </w:rPr>
        <w:t xml:space="preserve">, w miejscu oznaczonym na załączonym podkładzie geodezyjnym </w:t>
      </w:r>
      <w:r w:rsidR="00F368B6" w:rsidRPr="00BB60F3">
        <w:rPr>
          <w:b w:val="0"/>
          <w:sz w:val="22"/>
          <w:szCs w:val="22"/>
        </w:rPr>
        <w:t>(załącznik nr 4)</w:t>
      </w:r>
    </w:p>
    <w:p w:rsidR="009C5B11" w:rsidRPr="00BB60F3" w:rsidRDefault="009C5B11" w:rsidP="00F368B6">
      <w:pPr>
        <w:pStyle w:val="Nagwek3"/>
        <w:numPr>
          <w:ilvl w:val="0"/>
          <w:numId w:val="0"/>
        </w:numPr>
        <w:tabs>
          <w:tab w:val="num" w:pos="720"/>
          <w:tab w:val="left" w:pos="851"/>
        </w:tabs>
        <w:spacing w:before="120"/>
        <w:ind w:left="709"/>
        <w:rPr>
          <w:szCs w:val="22"/>
        </w:rPr>
      </w:pPr>
      <w:r w:rsidRPr="00BB60F3">
        <w:rPr>
          <w:szCs w:val="22"/>
        </w:rPr>
        <w:t xml:space="preserve">Kanał o </w:t>
      </w:r>
      <w:proofErr w:type="spellStart"/>
      <w:r w:rsidRPr="00BB60F3">
        <w:rPr>
          <w:szCs w:val="22"/>
        </w:rPr>
        <w:t>dugości</w:t>
      </w:r>
      <w:proofErr w:type="spellEnd"/>
      <w:r w:rsidRPr="00BB60F3">
        <w:rPr>
          <w:szCs w:val="22"/>
        </w:rPr>
        <w:t xml:space="preserve"> </w:t>
      </w:r>
      <w:r w:rsidR="006A5457" w:rsidRPr="00BB60F3">
        <w:rPr>
          <w:szCs w:val="22"/>
        </w:rPr>
        <w:t xml:space="preserve">436m,   </w:t>
      </w:r>
      <w:r w:rsidR="00B27761" w:rsidRPr="00BB60F3">
        <w:rPr>
          <w:szCs w:val="22"/>
        </w:rPr>
        <w:t xml:space="preserve">w tym </w:t>
      </w:r>
      <w:r w:rsidRPr="00BB60F3">
        <w:rPr>
          <w:szCs w:val="22"/>
        </w:rPr>
        <w:t>z rur betonowych o średnicy 450mm</w:t>
      </w:r>
      <w:r w:rsidR="00B27761" w:rsidRPr="00BB60F3">
        <w:rPr>
          <w:szCs w:val="22"/>
        </w:rPr>
        <w:t xml:space="preserve"> – 373 m; </w:t>
      </w:r>
      <w:r w:rsidR="006A5457" w:rsidRPr="00BB60F3">
        <w:rPr>
          <w:szCs w:val="22"/>
        </w:rPr>
        <w:t>z rur o średnicy 500mm – 63m</w:t>
      </w:r>
      <w:r w:rsidRPr="00BB60F3">
        <w:rPr>
          <w:szCs w:val="22"/>
        </w:rPr>
        <w:t>.</w:t>
      </w:r>
    </w:p>
    <w:p w:rsidR="009C5B11" w:rsidRPr="00BB60F3" w:rsidRDefault="009C5B11" w:rsidP="009C5B11">
      <w:pPr>
        <w:spacing w:before="120"/>
        <w:rPr>
          <w:rFonts w:cs="Arial"/>
          <w:szCs w:val="22"/>
        </w:rPr>
      </w:pPr>
      <w:r w:rsidRPr="00BB60F3">
        <w:rPr>
          <w:rFonts w:cs="Arial"/>
          <w:szCs w:val="22"/>
        </w:rPr>
        <w:t xml:space="preserve">Kanał został  zbudowany w </w:t>
      </w:r>
      <w:r w:rsidRPr="00BB60F3">
        <w:rPr>
          <w:rFonts w:cs="Arial"/>
          <w:color w:val="000000"/>
          <w:szCs w:val="22"/>
        </w:rPr>
        <w:t>latach 30-tych minionego wieku</w:t>
      </w:r>
      <w:r w:rsidRPr="00BB60F3">
        <w:rPr>
          <w:rFonts w:cs="Arial"/>
          <w:szCs w:val="22"/>
        </w:rPr>
        <w:t>. Orientacyjna średnia głębokość posadowienia kanału – około 4m.</w:t>
      </w:r>
    </w:p>
    <w:p w:rsidR="009C5B11" w:rsidRPr="00BB60F3" w:rsidRDefault="009C5B11" w:rsidP="009C5B11">
      <w:pPr>
        <w:rPr>
          <w:rFonts w:cs="Arial"/>
          <w:szCs w:val="22"/>
        </w:rPr>
      </w:pPr>
      <w:r w:rsidRPr="00BB60F3">
        <w:rPr>
          <w:rFonts w:cs="Arial"/>
          <w:szCs w:val="22"/>
        </w:rPr>
        <w:t>Podczas badań kanału techniką CCTV (inspekcji poddano ok. 82% kanału) stwierdzono uszkodzenia zestawione szczegółowo w poniższej tabeli.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4111"/>
        <w:gridCol w:w="2126"/>
      </w:tblGrid>
      <w:tr w:rsidR="009C5B11" w:rsidRPr="00BB60F3" w:rsidTr="00F51DCC">
        <w:trPr>
          <w:cantSplit/>
          <w:trHeight w:val="310"/>
        </w:trPr>
        <w:tc>
          <w:tcPr>
            <w:tcW w:w="2399" w:type="dxa"/>
            <w:vMerge w:val="restart"/>
            <w:vAlign w:val="center"/>
          </w:tcPr>
          <w:p w:rsidR="009C5B11" w:rsidRPr="00BB60F3" w:rsidRDefault="009C5B11" w:rsidP="00F51DCC">
            <w:pPr>
              <w:ind w:left="-59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Rodzaj uszkodzeń wg oznaczeń ATV</w:t>
            </w:r>
          </w:p>
        </w:tc>
        <w:tc>
          <w:tcPr>
            <w:tcW w:w="6237" w:type="dxa"/>
            <w:gridSpan w:val="2"/>
            <w:vAlign w:val="center"/>
          </w:tcPr>
          <w:p w:rsidR="009C5B11" w:rsidRPr="00BB60F3" w:rsidRDefault="009C5B11" w:rsidP="00F51DCC">
            <w:pPr>
              <w:spacing w:before="12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Opis i liczby poszczególnych uszkodzeń na odcinku </w:t>
            </w:r>
          </w:p>
        </w:tc>
      </w:tr>
      <w:tr w:rsidR="009C5B11" w:rsidRPr="00BB60F3" w:rsidTr="00F51DCC">
        <w:trPr>
          <w:cantSplit/>
          <w:trHeight w:val="310"/>
        </w:trPr>
        <w:tc>
          <w:tcPr>
            <w:tcW w:w="2399" w:type="dxa"/>
            <w:vMerge/>
            <w:vAlign w:val="center"/>
          </w:tcPr>
          <w:p w:rsidR="009C5B11" w:rsidRPr="00BB60F3" w:rsidRDefault="009C5B11" w:rsidP="00F51DCC">
            <w:pPr>
              <w:ind w:left="-5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C5B11" w:rsidRPr="00BB60F3" w:rsidRDefault="009C5B11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Opis uszkodzeń</w:t>
            </w:r>
          </w:p>
        </w:tc>
        <w:tc>
          <w:tcPr>
            <w:tcW w:w="2126" w:type="dxa"/>
          </w:tcPr>
          <w:p w:rsidR="009C5B11" w:rsidRPr="00BB60F3" w:rsidRDefault="009C5B11" w:rsidP="00F51DCC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BB60F3">
              <w:rPr>
                <w:rFonts w:cs="Arial"/>
                <w:sz w:val="20"/>
                <w:szCs w:val="20"/>
                <w:lang w:val="en-US"/>
              </w:rPr>
              <w:t>Liczba</w:t>
            </w:r>
            <w:proofErr w:type="spellEnd"/>
            <w:r w:rsidRPr="00BB60F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0F3">
              <w:rPr>
                <w:rFonts w:cs="Arial"/>
                <w:sz w:val="20"/>
                <w:szCs w:val="20"/>
                <w:lang w:val="en-US"/>
              </w:rPr>
              <w:t>uszkodzeń</w:t>
            </w:r>
            <w:proofErr w:type="spellEnd"/>
          </w:p>
        </w:tc>
      </w:tr>
      <w:tr w:rsidR="009C5B11" w:rsidRPr="00BB60F3" w:rsidTr="00F51DCC">
        <w:trPr>
          <w:cantSplit/>
          <w:trHeight w:val="242"/>
        </w:trPr>
        <w:tc>
          <w:tcPr>
            <w:tcW w:w="2399" w:type="dxa"/>
            <w:vAlign w:val="center"/>
          </w:tcPr>
          <w:p w:rsidR="009C5B11" w:rsidRPr="00BB60F3" w:rsidRDefault="009C5B11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SNM</w:t>
            </w:r>
          </w:p>
        </w:tc>
        <w:tc>
          <w:tcPr>
            <w:tcW w:w="4111" w:type="dxa"/>
            <w:vAlign w:val="center"/>
          </w:tcPr>
          <w:p w:rsidR="009C5B11" w:rsidRPr="00BB60F3" w:rsidRDefault="009C5B11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źle wbudowany </w:t>
            </w:r>
            <w:proofErr w:type="spellStart"/>
            <w:r w:rsidRPr="00BB60F3">
              <w:rPr>
                <w:rFonts w:cs="Arial"/>
                <w:sz w:val="20"/>
                <w:szCs w:val="20"/>
              </w:rPr>
              <w:t>przykanalik</w:t>
            </w:r>
            <w:proofErr w:type="spellEnd"/>
            <w:r w:rsidRPr="00BB60F3">
              <w:rPr>
                <w:rFonts w:cs="Arial"/>
                <w:sz w:val="20"/>
                <w:szCs w:val="20"/>
              </w:rPr>
              <w:t>, infiltracja wody z gruntem</w:t>
            </w:r>
          </w:p>
        </w:tc>
        <w:tc>
          <w:tcPr>
            <w:tcW w:w="2126" w:type="dxa"/>
            <w:vAlign w:val="center"/>
          </w:tcPr>
          <w:p w:rsidR="009C5B11" w:rsidRPr="00BB60F3" w:rsidRDefault="009C5B11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17</w:t>
            </w:r>
          </w:p>
        </w:tc>
      </w:tr>
      <w:tr w:rsidR="009C5B11" w:rsidRPr="00BB60F3" w:rsidTr="00F51DCC">
        <w:trPr>
          <w:cantSplit/>
          <w:trHeight w:val="242"/>
        </w:trPr>
        <w:tc>
          <w:tcPr>
            <w:tcW w:w="2399" w:type="dxa"/>
            <w:vAlign w:val="center"/>
          </w:tcPr>
          <w:p w:rsidR="009C5B11" w:rsidRPr="00BB60F3" w:rsidRDefault="009C5B11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SBR</w:t>
            </w:r>
          </w:p>
        </w:tc>
        <w:tc>
          <w:tcPr>
            <w:tcW w:w="4111" w:type="dxa"/>
            <w:vAlign w:val="center"/>
          </w:tcPr>
          <w:p w:rsidR="009C5B11" w:rsidRPr="00BB60F3" w:rsidRDefault="009C5B11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Rysa w </w:t>
            </w:r>
            <w:proofErr w:type="spellStart"/>
            <w:r w:rsidRPr="00BB60F3">
              <w:rPr>
                <w:rFonts w:cs="Arial"/>
                <w:sz w:val="20"/>
                <w:szCs w:val="20"/>
              </w:rPr>
              <w:t>przykanaliku</w:t>
            </w:r>
            <w:proofErr w:type="spellEnd"/>
            <w:r w:rsidRPr="00BB60F3">
              <w:rPr>
                <w:rFonts w:cs="Arial"/>
                <w:sz w:val="20"/>
                <w:szCs w:val="20"/>
              </w:rPr>
              <w:t>, widoczna ziemia</w:t>
            </w:r>
          </w:p>
        </w:tc>
        <w:tc>
          <w:tcPr>
            <w:tcW w:w="2126" w:type="dxa"/>
            <w:vAlign w:val="center"/>
          </w:tcPr>
          <w:p w:rsidR="009C5B11" w:rsidRPr="00BB60F3" w:rsidRDefault="009C5B11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2</w:t>
            </w:r>
          </w:p>
        </w:tc>
      </w:tr>
      <w:tr w:rsidR="009C5B11" w:rsidRPr="00BB60F3" w:rsidTr="00F51DCC">
        <w:trPr>
          <w:cantSplit/>
          <w:trHeight w:val="242"/>
        </w:trPr>
        <w:tc>
          <w:tcPr>
            <w:tcW w:w="2399" w:type="dxa"/>
            <w:vAlign w:val="center"/>
          </w:tcPr>
          <w:p w:rsidR="009C5B11" w:rsidRPr="00BB60F3" w:rsidRDefault="009C5B11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SEM</w:t>
            </w:r>
          </w:p>
        </w:tc>
        <w:tc>
          <w:tcPr>
            <w:tcW w:w="4111" w:type="dxa"/>
            <w:vAlign w:val="center"/>
          </w:tcPr>
          <w:p w:rsidR="009C5B11" w:rsidRPr="00BB60F3" w:rsidRDefault="009C5B11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BB60F3">
              <w:rPr>
                <w:rFonts w:cs="Arial"/>
                <w:sz w:val="20"/>
                <w:szCs w:val="20"/>
              </w:rPr>
              <w:t>Przykanalik</w:t>
            </w:r>
            <w:proofErr w:type="spellEnd"/>
            <w:r w:rsidRPr="00BB60F3">
              <w:rPr>
                <w:rFonts w:cs="Arial"/>
                <w:sz w:val="20"/>
                <w:szCs w:val="20"/>
              </w:rPr>
              <w:t xml:space="preserve"> wystający, penetracja wody z ziemią</w:t>
            </w:r>
          </w:p>
        </w:tc>
        <w:tc>
          <w:tcPr>
            <w:tcW w:w="2126" w:type="dxa"/>
            <w:vAlign w:val="center"/>
          </w:tcPr>
          <w:p w:rsidR="009C5B11" w:rsidRPr="00BB60F3" w:rsidRDefault="009C5B11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2</w:t>
            </w:r>
          </w:p>
        </w:tc>
      </w:tr>
      <w:tr w:rsidR="009C5B11" w:rsidRPr="00BB60F3" w:rsidTr="00F51DCC">
        <w:trPr>
          <w:cantSplit/>
          <w:trHeight w:val="242"/>
        </w:trPr>
        <w:tc>
          <w:tcPr>
            <w:tcW w:w="2399" w:type="dxa"/>
            <w:vAlign w:val="center"/>
          </w:tcPr>
          <w:p w:rsidR="009C5B11" w:rsidRPr="00BB60F3" w:rsidRDefault="009C5B11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SN</w:t>
            </w:r>
          </w:p>
        </w:tc>
        <w:tc>
          <w:tcPr>
            <w:tcW w:w="4111" w:type="dxa"/>
            <w:vAlign w:val="center"/>
          </w:tcPr>
          <w:p w:rsidR="009C5B11" w:rsidRPr="00BB60F3" w:rsidRDefault="009C5B11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BB60F3">
              <w:rPr>
                <w:rFonts w:cs="Arial"/>
                <w:sz w:val="20"/>
                <w:szCs w:val="20"/>
              </w:rPr>
              <w:t>Przykanalik</w:t>
            </w:r>
            <w:proofErr w:type="spellEnd"/>
            <w:r w:rsidRPr="00BB60F3">
              <w:rPr>
                <w:rFonts w:cs="Arial"/>
                <w:sz w:val="20"/>
                <w:szCs w:val="20"/>
              </w:rPr>
              <w:t xml:space="preserve"> źle wbudowany</w:t>
            </w:r>
          </w:p>
        </w:tc>
        <w:tc>
          <w:tcPr>
            <w:tcW w:w="2126" w:type="dxa"/>
            <w:vAlign w:val="center"/>
          </w:tcPr>
          <w:p w:rsidR="009C5B11" w:rsidRPr="00BB60F3" w:rsidRDefault="009C5B11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5</w:t>
            </w:r>
          </w:p>
        </w:tc>
      </w:tr>
      <w:tr w:rsidR="009C5B11" w:rsidRPr="00BB60F3" w:rsidTr="00F51DCC">
        <w:trPr>
          <w:cantSplit/>
          <w:trHeight w:val="242"/>
        </w:trPr>
        <w:tc>
          <w:tcPr>
            <w:tcW w:w="2399" w:type="dxa"/>
            <w:vAlign w:val="center"/>
          </w:tcPr>
          <w:p w:rsidR="009C5B11" w:rsidRPr="00BB60F3" w:rsidRDefault="009C5B11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SNE</w:t>
            </w:r>
          </w:p>
        </w:tc>
        <w:tc>
          <w:tcPr>
            <w:tcW w:w="4111" w:type="dxa"/>
            <w:vAlign w:val="center"/>
          </w:tcPr>
          <w:p w:rsidR="009C5B11" w:rsidRPr="00BB60F3" w:rsidRDefault="009C5B11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BB60F3">
              <w:rPr>
                <w:rFonts w:cs="Arial"/>
                <w:sz w:val="20"/>
                <w:szCs w:val="20"/>
              </w:rPr>
              <w:t>Przykanalik</w:t>
            </w:r>
            <w:proofErr w:type="spellEnd"/>
            <w:r w:rsidRPr="00BB60F3">
              <w:rPr>
                <w:rFonts w:cs="Arial"/>
                <w:sz w:val="20"/>
                <w:szCs w:val="20"/>
              </w:rPr>
              <w:t xml:space="preserve"> źle wbudowany, infiltracja</w:t>
            </w:r>
          </w:p>
        </w:tc>
        <w:tc>
          <w:tcPr>
            <w:tcW w:w="2126" w:type="dxa"/>
            <w:vAlign w:val="center"/>
          </w:tcPr>
          <w:p w:rsidR="009C5B11" w:rsidRPr="00BB60F3" w:rsidRDefault="009C5B11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2</w:t>
            </w:r>
          </w:p>
        </w:tc>
      </w:tr>
      <w:tr w:rsidR="009C5B11" w:rsidRPr="00BB60F3" w:rsidTr="00F51DCC">
        <w:trPr>
          <w:cantSplit/>
          <w:trHeight w:val="242"/>
        </w:trPr>
        <w:tc>
          <w:tcPr>
            <w:tcW w:w="2399" w:type="dxa"/>
            <w:vAlign w:val="center"/>
          </w:tcPr>
          <w:p w:rsidR="009C5B11" w:rsidRPr="00BB60F3" w:rsidRDefault="009C5B11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BW</w:t>
            </w:r>
          </w:p>
        </w:tc>
        <w:tc>
          <w:tcPr>
            <w:tcW w:w="4111" w:type="dxa"/>
            <w:vAlign w:val="center"/>
          </w:tcPr>
          <w:p w:rsidR="009C5B11" w:rsidRPr="00BB60F3" w:rsidRDefault="009C5B11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</w:rPr>
              <w:t>pęknięta podłużnie ściana kanału</w:t>
            </w:r>
          </w:p>
        </w:tc>
        <w:tc>
          <w:tcPr>
            <w:tcW w:w="2126" w:type="dxa"/>
          </w:tcPr>
          <w:p w:rsidR="009C5B11" w:rsidRPr="00BB60F3" w:rsidRDefault="009C5B11" w:rsidP="00F51DCC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</w:tr>
      <w:tr w:rsidR="009C5B11" w:rsidRPr="00BB60F3" w:rsidTr="00F51DCC">
        <w:trPr>
          <w:cantSplit/>
          <w:trHeight w:val="242"/>
        </w:trPr>
        <w:tc>
          <w:tcPr>
            <w:tcW w:w="2399" w:type="dxa"/>
            <w:vAlign w:val="center"/>
          </w:tcPr>
          <w:p w:rsidR="009C5B11" w:rsidRPr="00BB60F3" w:rsidRDefault="009C5B11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4111" w:type="dxa"/>
            <w:vAlign w:val="center"/>
          </w:tcPr>
          <w:p w:rsidR="009C5B11" w:rsidRPr="00BB60F3" w:rsidRDefault="009C5B11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korozja</w:t>
            </w:r>
          </w:p>
        </w:tc>
        <w:tc>
          <w:tcPr>
            <w:tcW w:w="2126" w:type="dxa"/>
          </w:tcPr>
          <w:p w:rsidR="009C5B11" w:rsidRPr="00BB60F3" w:rsidRDefault="009C5B11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30</w:t>
            </w:r>
          </w:p>
        </w:tc>
      </w:tr>
      <w:tr w:rsidR="009C5B11" w:rsidRPr="00BB60F3" w:rsidTr="00F51DCC">
        <w:trPr>
          <w:cantSplit/>
          <w:trHeight w:val="242"/>
        </w:trPr>
        <w:tc>
          <w:tcPr>
            <w:tcW w:w="2399" w:type="dxa"/>
            <w:vAlign w:val="center"/>
          </w:tcPr>
          <w:p w:rsidR="009C5B11" w:rsidRPr="00BB60F3" w:rsidRDefault="009C5B11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HP</w:t>
            </w:r>
          </w:p>
        </w:tc>
        <w:tc>
          <w:tcPr>
            <w:tcW w:w="4111" w:type="dxa"/>
            <w:vAlign w:val="center"/>
          </w:tcPr>
          <w:p w:rsidR="009C5B11" w:rsidRPr="00BB60F3" w:rsidRDefault="009C5B11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Przeszkoda, wrośnięte korzenie</w:t>
            </w:r>
          </w:p>
        </w:tc>
        <w:tc>
          <w:tcPr>
            <w:tcW w:w="2126" w:type="dxa"/>
          </w:tcPr>
          <w:p w:rsidR="009C5B11" w:rsidRPr="00BB60F3" w:rsidRDefault="009C5B11" w:rsidP="00F51DCC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9</w:t>
            </w:r>
          </w:p>
        </w:tc>
      </w:tr>
      <w:tr w:rsidR="009C5B11" w:rsidRPr="00BB60F3" w:rsidTr="00F51DCC">
        <w:trPr>
          <w:cantSplit/>
        </w:trPr>
        <w:tc>
          <w:tcPr>
            <w:tcW w:w="2399" w:type="dxa"/>
            <w:vAlign w:val="center"/>
          </w:tcPr>
          <w:p w:rsidR="009C5B11" w:rsidRPr="00BB60F3" w:rsidRDefault="009C5B11" w:rsidP="00F51DCC">
            <w:pPr>
              <w:ind w:left="-59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Łączna liczba uszkodzeń </w:t>
            </w:r>
          </w:p>
        </w:tc>
        <w:tc>
          <w:tcPr>
            <w:tcW w:w="4111" w:type="dxa"/>
            <w:vAlign w:val="center"/>
          </w:tcPr>
          <w:p w:rsidR="009C5B11" w:rsidRPr="00BB60F3" w:rsidRDefault="009C5B11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C5B11" w:rsidRPr="00BB60F3" w:rsidRDefault="009C5B11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68</w:t>
            </w:r>
          </w:p>
        </w:tc>
      </w:tr>
    </w:tbl>
    <w:p w:rsidR="009C5B11" w:rsidRPr="00BB60F3" w:rsidRDefault="009C5B11" w:rsidP="009C5B11">
      <w:pPr>
        <w:spacing w:before="120"/>
        <w:rPr>
          <w:rFonts w:cs="Arial"/>
          <w:szCs w:val="22"/>
        </w:rPr>
      </w:pPr>
      <w:r w:rsidRPr="00BB60F3">
        <w:rPr>
          <w:rFonts w:cs="Arial"/>
          <w:szCs w:val="22"/>
        </w:rPr>
        <w:t>Podstawowymi uszkodzeniami, jakie występują w kanale są:</w:t>
      </w:r>
    </w:p>
    <w:p w:rsidR="009C5B11" w:rsidRPr="00BB60F3" w:rsidRDefault="009C5B11" w:rsidP="009C5B11">
      <w:pPr>
        <w:pStyle w:val="Listapunktowana"/>
        <w:spacing w:before="0" w:after="120"/>
      </w:pPr>
      <w:r w:rsidRPr="00BB60F3">
        <w:t>uszkodzenia typu C – korozja, – 30 przypadków;</w:t>
      </w:r>
    </w:p>
    <w:p w:rsidR="009C5B11" w:rsidRPr="00BB60F3" w:rsidRDefault="009C5B11" w:rsidP="009C5B11">
      <w:pPr>
        <w:pStyle w:val="Listapunktowana"/>
        <w:spacing w:before="0" w:after="120"/>
        <w:rPr>
          <w:szCs w:val="22"/>
        </w:rPr>
      </w:pPr>
      <w:r w:rsidRPr="00BB60F3">
        <w:rPr>
          <w:szCs w:val="22"/>
        </w:rPr>
        <w:t xml:space="preserve">uszkodzenia typu SNM – </w:t>
      </w:r>
      <w:r w:rsidRPr="00BB60F3">
        <w:t xml:space="preserve">źle wbudowany </w:t>
      </w:r>
      <w:proofErr w:type="spellStart"/>
      <w:r w:rsidRPr="00BB60F3">
        <w:t>przykanalik</w:t>
      </w:r>
      <w:proofErr w:type="spellEnd"/>
      <w:r w:rsidRPr="00BB60F3">
        <w:t>, infiltracja wody z gruntem</w:t>
      </w:r>
      <w:r w:rsidRPr="00BB60F3">
        <w:rPr>
          <w:szCs w:val="22"/>
        </w:rPr>
        <w:t xml:space="preserve"> – 17 przypadków; </w:t>
      </w:r>
    </w:p>
    <w:p w:rsidR="009C5B11" w:rsidRPr="00BB60F3" w:rsidRDefault="009C5B11" w:rsidP="009C5B11">
      <w:pPr>
        <w:pStyle w:val="Listapunktowana"/>
        <w:spacing w:before="0" w:after="120"/>
      </w:pPr>
      <w:r w:rsidRPr="00BB60F3">
        <w:t xml:space="preserve">uszkodzenia typu SN– źle wbudowany </w:t>
      </w:r>
      <w:proofErr w:type="spellStart"/>
      <w:r w:rsidRPr="00BB60F3">
        <w:t>przykanalik</w:t>
      </w:r>
      <w:proofErr w:type="spellEnd"/>
      <w:r w:rsidRPr="00BB60F3">
        <w:t xml:space="preserve"> – 5 przypadków; </w:t>
      </w:r>
    </w:p>
    <w:p w:rsidR="009C5B11" w:rsidRPr="00BB60F3" w:rsidRDefault="009C5B11" w:rsidP="009C5B11">
      <w:pPr>
        <w:pStyle w:val="Listapunktowana"/>
        <w:spacing w:before="0" w:after="120"/>
      </w:pPr>
      <w:r w:rsidRPr="00BB60F3">
        <w:t xml:space="preserve">stwierdzono liczne przeszkody w postaci </w:t>
      </w:r>
      <w:proofErr w:type="spellStart"/>
      <w:r w:rsidRPr="00BB60F3">
        <w:t>wrośnietych</w:t>
      </w:r>
      <w:proofErr w:type="spellEnd"/>
      <w:r w:rsidRPr="00BB60F3">
        <w:t xml:space="preserve"> korzeni;</w:t>
      </w:r>
    </w:p>
    <w:p w:rsidR="009C5B11" w:rsidRPr="00BB60F3" w:rsidRDefault="009C5B11" w:rsidP="009C5B11">
      <w:pPr>
        <w:rPr>
          <w:rFonts w:cs="Arial"/>
        </w:rPr>
      </w:pPr>
      <w:r w:rsidRPr="00BB60F3">
        <w:rPr>
          <w:rFonts w:cs="Arial"/>
        </w:rPr>
        <w:t>Z przeprowadzonej analizy stanu technicznego kanału na zbadanym odcinku wynikają następujące wnioski:</w:t>
      </w:r>
    </w:p>
    <w:p w:rsidR="009C5B11" w:rsidRPr="00BB60F3" w:rsidRDefault="009C5B11" w:rsidP="009C5B11">
      <w:pPr>
        <w:pStyle w:val="Listapunktowana"/>
        <w:spacing w:before="0" w:after="120"/>
      </w:pPr>
      <w:r w:rsidRPr="00BB60F3">
        <w:t xml:space="preserve">pod względem konstrukcyjnym kanał </w:t>
      </w:r>
      <w:r w:rsidRPr="00BB60F3">
        <w:rPr>
          <w:b/>
        </w:rPr>
        <w:t xml:space="preserve">spełnia wymagania na większości swojej długości </w:t>
      </w:r>
      <w:r w:rsidRPr="00BB60F3">
        <w:t>(poza stwierdzonym jednym przypadkiem pęknięcia rury)</w:t>
      </w:r>
      <w:r w:rsidRPr="00BB60F3">
        <w:rPr>
          <w:u w:val="single"/>
        </w:rPr>
        <w:t>.</w:t>
      </w:r>
    </w:p>
    <w:p w:rsidR="009C5B11" w:rsidRPr="00BB60F3" w:rsidRDefault="009C5B11" w:rsidP="009C5B11">
      <w:pPr>
        <w:pStyle w:val="Listapunktowana"/>
        <w:spacing w:before="0" w:after="120"/>
      </w:pPr>
      <w:r w:rsidRPr="00BB60F3">
        <w:t xml:space="preserve">Stwierdzono liczne ogniska korozji oraz źle wbudowane </w:t>
      </w:r>
      <w:proofErr w:type="spellStart"/>
      <w:r w:rsidRPr="00BB60F3">
        <w:t>przykanaliki</w:t>
      </w:r>
      <w:proofErr w:type="spellEnd"/>
      <w:r w:rsidRPr="00BB60F3">
        <w:t>.</w:t>
      </w:r>
    </w:p>
    <w:p w:rsidR="009C5B11" w:rsidRPr="00BB60F3" w:rsidRDefault="009C5B11" w:rsidP="009C5B11">
      <w:pPr>
        <w:pStyle w:val="Listapunktowana"/>
        <w:spacing w:before="0" w:after="120"/>
      </w:pPr>
      <w:r w:rsidRPr="00BB60F3">
        <w:t xml:space="preserve">Wszystkie źle wbudowane </w:t>
      </w:r>
      <w:proofErr w:type="spellStart"/>
      <w:r w:rsidRPr="00BB60F3">
        <w:t>przykanaliki</w:t>
      </w:r>
      <w:proofErr w:type="spellEnd"/>
      <w:r w:rsidRPr="00BB60F3">
        <w:t xml:space="preserve"> należy naprawić, a wszystkie przeszkody usunąć.</w:t>
      </w:r>
    </w:p>
    <w:p w:rsidR="009C5B11" w:rsidRPr="00BB60F3" w:rsidRDefault="009C5B11" w:rsidP="009C5B11">
      <w:pPr>
        <w:rPr>
          <w:rFonts w:cs="Arial"/>
        </w:rPr>
      </w:pPr>
      <w:r w:rsidRPr="00BB60F3">
        <w:rPr>
          <w:rFonts w:cs="Arial"/>
        </w:rPr>
        <w:t xml:space="preserve">Zważywszy na </w:t>
      </w:r>
      <w:proofErr w:type="spellStart"/>
      <w:r w:rsidRPr="00BB60F3">
        <w:rPr>
          <w:rFonts w:cs="Arial"/>
        </w:rPr>
        <w:t>fakt,że</w:t>
      </w:r>
      <w:proofErr w:type="spellEnd"/>
      <w:r w:rsidRPr="00BB60F3">
        <w:rPr>
          <w:rFonts w:cs="Arial"/>
        </w:rPr>
        <w:t xml:space="preserve"> kanał ma już prawie 90 lat jego stan będzie z każdym rokiem się pogarszał. W związku z istniejącym stanem technicznym kanału należy:</w:t>
      </w:r>
    </w:p>
    <w:p w:rsidR="009C5B11" w:rsidRPr="00BB60F3" w:rsidRDefault="009C5B11" w:rsidP="009C5B11">
      <w:pPr>
        <w:pStyle w:val="Listapunktowana"/>
        <w:spacing w:before="0" w:after="120"/>
      </w:pPr>
      <w:r w:rsidRPr="00BB60F3">
        <w:lastRenderedPageBreak/>
        <w:t>wykonać Roboty przygotowawcze zgodnie z wymaganiami zawartymi w PFU Część 1 Rozdział 4 p. 4.4.2</w:t>
      </w:r>
    </w:p>
    <w:p w:rsidR="009C5B11" w:rsidRPr="00BB60F3" w:rsidRDefault="009C5B11" w:rsidP="009C5B11">
      <w:pPr>
        <w:pStyle w:val="Listapunktowana"/>
        <w:spacing w:before="0" w:after="120"/>
      </w:pPr>
      <w:r w:rsidRPr="00BB60F3">
        <w:t>wykonać uszczelnienie kanału bez wzmocnienia konstrukcji zgodnie z wymaganiami zawartymi w Tomie III Część1 Rozdział 4 p. 4.4.3.2</w:t>
      </w:r>
    </w:p>
    <w:p w:rsidR="009C5B11" w:rsidRPr="00BB60F3" w:rsidRDefault="009C5B11" w:rsidP="009C5B11">
      <w:pPr>
        <w:pStyle w:val="Listapunktowana"/>
        <w:spacing w:before="0" w:after="120"/>
      </w:pPr>
      <w:r w:rsidRPr="00BB60F3">
        <w:t xml:space="preserve">W przypadku </w:t>
      </w:r>
      <w:proofErr w:type="spellStart"/>
      <w:r w:rsidRPr="00BB60F3">
        <w:t>stwierdzenia,w</w:t>
      </w:r>
      <w:proofErr w:type="spellEnd"/>
      <w:r w:rsidRPr="00BB60F3">
        <w:t xml:space="preserve"> trakcie czynności przygotowawczych, wystąpienia na którymś z odcinków nie poddanych wcześniej inspekcji kamerą, zawału należy na odcinku wystąpienia zawału wykonać wymianę kanału w otwartym wykopie zgodnie z wymaganiami zawartymi w PFU Część1 Rozdział 4 p. 4.4.5.</w:t>
      </w:r>
    </w:p>
    <w:p w:rsidR="009C5B11" w:rsidRPr="00BB60F3" w:rsidRDefault="009C5B11" w:rsidP="009C5B11">
      <w:pPr>
        <w:pStyle w:val="Listapunktowana"/>
        <w:numPr>
          <w:ilvl w:val="0"/>
          <w:numId w:val="0"/>
        </w:numPr>
        <w:ind w:left="1080"/>
      </w:pPr>
      <w:r w:rsidRPr="00BB60F3">
        <w:t xml:space="preserve">Odnowa kanału powinna odbywać się z pompowaniem ścieków (użyciem tzw. by </w:t>
      </w:r>
      <w:proofErr w:type="spellStart"/>
      <w:r w:rsidRPr="00BB60F3">
        <w:t>passu</w:t>
      </w:r>
      <w:proofErr w:type="spellEnd"/>
      <w:r w:rsidRPr="00BB60F3">
        <w:t>).</w:t>
      </w:r>
    </w:p>
    <w:p w:rsidR="00C16550" w:rsidRPr="00BB60F3" w:rsidRDefault="00C16550" w:rsidP="00C16550">
      <w:pPr>
        <w:spacing w:before="120"/>
        <w:rPr>
          <w:rFonts w:cs="Arial"/>
          <w:szCs w:val="22"/>
        </w:rPr>
      </w:pPr>
      <w:r w:rsidRPr="00BB60F3">
        <w:rPr>
          <w:rFonts w:cs="Arial"/>
          <w:szCs w:val="22"/>
        </w:rPr>
        <w:t xml:space="preserve">Podlegające </w:t>
      </w:r>
      <w:proofErr w:type="spellStart"/>
      <w:r w:rsidRPr="00BB60F3">
        <w:rPr>
          <w:rFonts w:cs="Arial"/>
          <w:szCs w:val="22"/>
        </w:rPr>
        <w:t>wymiane</w:t>
      </w:r>
      <w:proofErr w:type="spellEnd"/>
      <w:r w:rsidRPr="00BB60F3">
        <w:rPr>
          <w:rFonts w:cs="Arial"/>
          <w:szCs w:val="22"/>
        </w:rPr>
        <w:t xml:space="preserve"> części metalowe uzbrojenia Wykonawca przekaże protokolarnie Zamawiającemu.</w:t>
      </w:r>
    </w:p>
    <w:p w:rsidR="009C5B11" w:rsidRPr="00BB60F3" w:rsidRDefault="009C5B11" w:rsidP="009C5B11">
      <w:pPr>
        <w:pStyle w:val="Nagwek2"/>
        <w:ind w:left="709" w:hanging="709"/>
      </w:pPr>
      <w:bookmarkStart w:id="12" w:name="_Toc510679820"/>
      <w:bookmarkStart w:id="13" w:name="_Toc510679821"/>
      <w:bookmarkEnd w:id="12"/>
      <w:r w:rsidRPr="00BB60F3">
        <w:t>Odcinek Robót E.II.5. Renowacja kanału sanitarnego w ul. Modrzewskiego.</w:t>
      </w:r>
      <w:bookmarkEnd w:id="13"/>
    </w:p>
    <w:p w:rsidR="00F368B6" w:rsidRPr="00BB60F3" w:rsidRDefault="009C5B11" w:rsidP="00F368B6">
      <w:pPr>
        <w:pStyle w:val="Nagwek3"/>
        <w:numPr>
          <w:ilvl w:val="0"/>
          <w:numId w:val="0"/>
        </w:numPr>
        <w:tabs>
          <w:tab w:val="left" w:pos="851"/>
        </w:tabs>
        <w:spacing w:before="120"/>
        <w:ind w:left="709"/>
        <w:rPr>
          <w:b w:val="0"/>
          <w:sz w:val="22"/>
          <w:szCs w:val="22"/>
        </w:rPr>
      </w:pPr>
      <w:r w:rsidRPr="00BB60F3">
        <w:rPr>
          <w:b w:val="0"/>
          <w:sz w:val="22"/>
          <w:szCs w:val="22"/>
        </w:rPr>
        <w:t xml:space="preserve">Kanał zlokalizowany w dzielnicy </w:t>
      </w:r>
      <w:proofErr w:type="spellStart"/>
      <w:r w:rsidRPr="00BB60F3">
        <w:rPr>
          <w:b w:val="0"/>
          <w:sz w:val="22"/>
          <w:szCs w:val="22"/>
        </w:rPr>
        <w:t>Pogodno</w:t>
      </w:r>
      <w:proofErr w:type="spellEnd"/>
      <w:r w:rsidRPr="00BB60F3">
        <w:rPr>
          <w:b w:val="0"/>
          <w:sz w:val="22"/>
          <w:szCs w:val="22"/>
        </w:rPr>
        <w:t xml:space="preserve">, w miejscu oznaczonym na załączonym podkładzie geodezyjnym </w:t>
      </w:r>
      <w:r w:rsidR="00F368B6" w:rsidRPr="00BB60F3">
        <w:rPr>
          <w:b w:val="0"/>
          <w:sz w:val="22"/>
          <w:szCs w:val="22"/>
        </w:rPr>
        <w:t>(załącznik nr 5)</w:t>
      </w:r>
    </w:p>
    <w:p w:rsidR="009C5B11" w:rsidRPr="00BB60F3" w:rsidRDefault="009C5B11" w:rsidP="00F368B6">
      <w:pPr>
        <w:pStyle w:val="Nagwek3"/>
        <w:numPr>
          <w:ilvl w:val="0"/>
          <w:numId w:val="0"/>
        </w:numPr>
        <w:tabs>
          <w:tab w:val="num" w:pos="720"/>
          <w:tab w:val="left" w:pos="851"/>
        </w:tabs>
        <w:spacing w:before="120"/>
        <w:ind w:left="709"/>
        <w:rPr>
          <w:szCs w:val="22"/>
        </w:rPr>
      </w:pPr>
      <w:r w:rsidRPr="00BB60F3">
        <w:rPr>
          <w:szCs w:val="22"/>
        </w:rPr>
        <w:t xml:space="preserve">Kanał o </w:t>
      </w:r>
      <w:proofErr w:type="spellStart"/>
      <w:r w:rsidRPr="00BB60F3">
        <w:rPr>
          <w:szCs w:val="22"/>
        </w:rPr>
        <w:t>dugości</w:t>
      </w:r>
      <w:proofErr w:type="spellEnd"/>
      <w:r w:rsidRPr="00BB60F3">
        <w:rPr>
          <w:szCs w:val="22"/>
        </w:rPr>
        <w:t xml:space="preserve"> </w:t>
      </w:r>
      <w:r w:rsidR="006A5457" w:rsidRPr="00BB60F3">
        <w:rPr>
          <w:szCs w:val="22"/>
        </w:rPr>
        <w:t xml:space="preserve">322m </w:t>
      </w:r>
      <w:r w:rsidRPr="00BB60F3">
        <w:rPr>
          <w:szCs w:val="22"/>
        </w:rPr>
        <w:t>z rur betonowych o średnicy 250mm.</w:t>
      </w:r>
    </w:p>
    <w:p w:rsidR="009C5B11" w:rsidRPr="00BB60F3" w:rsidRDefault="009C5B11" w:rsidP="009C5B11">
      <w:pPr>
        <w:spacing w:before="120"/>
        <w:rPr>
          <w:rFonts w:cs="Arial"/>
          <w:szCs w:val="22"/>
        </w:rPr>
      </w:pPr>
      <w:r w:rsidRPr="00BB60F3">
        <w:rPr>
          <w:rFonts w:cs="Arial"/>
          <w:szCs w:val="22"/>
        </w:rPr>
        <w:t xml:space="preserve">Kanał został  zbudowany w </w:t>
      </w:r>
      <w:r w:rsidRPr="00BB60F3">
        <w:rPr>
          <w:rFonts w:cs="Arial"/>
          <w:color w:val="000000"/>
          <w:szCs w:val="22"/>
        </w:rPr>
        <w:t>latach 30-tych minionego wieku</w:t>
      </w:r>
      <w:r w:rsidRPr="00BB60F3">
        <w:rPr>
          <w:rFonts w:cs="Arial"/>
          <w:szCs w:val="22"/>
        </w:rPr>
        <w:t>. Orientacyjna średnia głębokość posadowienia kanału – 4,0 – 4,5m.</w:t>
      </w:r>
    </w:p>
    <w:p w:rsidR="009C5B11" w:rsidRPr="00BB60F3" w:rsidRDefault="009C5B11" w:rsidP="009C5B11">
      <w:pPr>
        <w:rPr>
          <w:rFonts w:cs="Arial"/>
          <w:szCs w:val="22"/>
        </w:rPr>
      </w:pPr>
      <w:r w:rsidRPr="00BB60F3">
        <w:rPr>
          <w:rFonts w:cs="Arial"/>
          <w:szCs w:val="22"/>
        </w:rPr>
        <w:t>Podczas badań kanału techniką CCTV (inspekcji poddano ok. 46% kanału) stwierdzono uszkodzenia zestawione szczegółowo w poniższej tabeli.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4111"/>
        <w:gridCol w:w="2126"/>
      </w:tblGrid>
      <w:tr w:rsidR="009C5B11" w:rsidRPr="00BB60F3" w:rsidTr="00F51DCC">
        <w:trPr>
          <w:cantSplit/>
          <w:trHeight w:val="310"/>
        </w:trPr>
        <w:tc>
          <w:tcPr>
            <w:tcW w:w="2399" w:type="dxa"/>
            <w:vMerge w:val="restart"/>
            <w:vAlign w:val="center"/>
          </w:tcPr>
          <w:p w:rsidR="009C5B11" w:rsidRPr="00BB60F3" w:rsidRDefault="009C5B11" w:rsidP="00F51DCC">
            <w:pPr>
              <w:ind w:left="-59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Rodzaj uszkodzeń wg oznaczeń ATV</w:t>
            </w:r>
          </w:p>
        </w:tc>
        <w:tc>
          <w:tcPr>
            <w:tcW w:w="6237" w:type="dxa"/>
            <w:gridSpan w:val="2"/>
            <w:vAlign w:val="center"/>
          </w:tcPr>
          <w:p w:rsidR="009C5B11" w:rsidRPr="00BB60F3" w:rsidRDefault="009C5B11" w:rsidP="00F51DCC">
            <w:pPr>
              <w:spacing w:before="12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Opis i liczby poszczególnych uszkodzeń na odcinku </w:t>
            </w:r>
          </w:p>
        </w:tc>
      </w:tr>
      <w:tr w:rsidR="009C5B11" w:rsidRPr="00BB60F3" w:rsidTr="00F51DCC">
        <w:trPr>
          <w:cantSplit/>
          <w:trHeight w:val="310"/>
        </w:trPr>
        <w:tc>
          <w:tcPr>
            <w:tcW w:w="2399" w:type="dxa"/>
            <w:vMerge/>
            <w:vAlign w:val="center"/>
          </w:tcPr>
          <w:p w:rsidR="009C5B11" w:rsidRPr="00BB60F3" w:rsidRDefault="009C5B11" w:rsidP="00F51DCC">
            <w:pPr>
              <w:ind w:left="-5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C5B11" w:rsidRPr="00BB60F3" w:rsidRDefault="009C5B11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Opis uszkodzeń</w:t>
            </w:r>
          </w:p>
        </w:tc>
        <w:tc>
          <w:tcPr>
            <w:tcW w:w="2126" w:type="dxa"/>
          </w:tcPr>
          <w:p w:rsidR="009C5B11" w:rsidRPr="00BB60F3" w:rsidRDefault="009C5B11" w:rsidP="00F51DCC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BB60F3">
              <w:rPr>
                <w:rFonts w:cs="Arial"/>
                <w:sz w:val="20"/>
                <w:szCs w:val="20"/>
                <w:lang w:val="en-US"/>
              </w:rPr>
              <w:t>Liczba</w:t>
            </w:r>
            <w:proofErr w:type="spellEnd"/>
            <w:r w:rsidRPr="00BB60F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0F3">
              <w:rPr>
                <w:rFonts w:cs="Arial"/>
                <w:sz w:val="20"/>
                <w:szCs w:val="20"/>
                <w:lang w:val="en-US"/>
              </w:rPr>
              <w:t>uszkodzeń</w:t>
            </w:r>
            <w:proofErr w:type="spellEnd"/>
          </w:p>
        </w:tc>
      </w:tr>
      <w:tr w:rsidR="009C5B11" w:rsidRPr="00BB60F3" w:rsidTr="00F51DCC">
        <w:trPr>
          <w:cantSplit/>
          <w:trHeight w:val="242"/>
        </w:trPr>
        <w:tc>
          <w:tcPr>
            <w:tcW w:w="2399" w:type="dxa"/>
            <w:vAlign w:val="center"/>
          </w:tcPr>
          <w:p w:rsidR="009C5B11" w:rsidRPr="00BB60F3" w:rsidRDefault="009C5B11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SNM</w:t>
            </w:r>
          </w:p>
        </w:tc>
        <w:tc>
          <w:tcPr>
            <w:tcW w:w="4111" w:type="dxa"/>
            <w:vAlign w:val="center"/>
          </w:tcPr>
          <w:p w:rsidR="009C5B11" w:rsidRPr="00BB60F3" w:rsidRDefault="009C5B11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źle wbudowany </w:t>
            </w:r>
            <w:proofErr w:type="spellStart"/>
            <w:r w:rsidRPr="00BB60F3">
              <w:rPr>
                <w:rFonts w:cs="Arial"/>
                <w:sz w:val="20"/>
                <w:szCs w:val="20"/>
              </w:rPr>
              <w:t>przykanalik</w:t>
            </w:r>
            <w:proofErr w:type="spellEnd"/>
            <w:r w:rsidRPr="00BB60F3">
              <w:rPr>
                <w:rFonts w:cs="Arial"/>
                <w:sz w:val="20"/>
                <w:szCs w:val="20"/>
              </w:rPr>
              <w:t>, infiltracja wody z gruntem</w:t>
            </w:r>
          </w:p>
        </w:tc>
        <w:tc>
          <w:tcPr>
            <w:tcW w:w="2126" w:type="dxa"/>
            <w:vAlign w:val="center"/>
          </w:tcPr>
          <w:p w:rsidR="009C5B11" w:rsidRPr="00BB60F3" w:rsidRDefault="009C5B11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1</w:t>
            </w:r>
          </w:p>
        </w:tc>
      </w:tr>
      <w:tr w:rsidR="009C5B11" w:rsidRPr="00BB60F3" w:rsidTr="00F51DCC">
        <w:trPr>
          <w:cantSplit/>
          <w:trHeight w:val="242"/>
        </w:trPr>
        <w:tc>
          <w:tcPr>
            <w:tcW w:w="2399" w:type="dxa"/>
            <w:vAlign w:val="center"/>
          </w:tcPr>
          <w:p w:rsidR="009C5B11" w:rsidRPr="00BB60F3" w:rsidRDefault="009C5B11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SBR</w:t>
            </w:r>
          </w:p>
        </w:tc>
        <w:tc>
          <w:tcPr>
            <w:tcW w:w="4111" w:type="dxa"/>
            <w:vAlign w:val="center"/>
          </w:tcPr>
          <w:p w:rsidR="009C5B11" w:rsidRPr="00BB60F3" w:rsidRDefault="009C5B11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Rysa w </w:t>
            </w:r>
            <w:proofErr w:type="spellStart"/>
            <w:r w:rsidRPr="00BB60F3">
              <w:rPr>
                <w:rFonts w:cs="Arial"/>
                <w:sz w:val="20"/>
                <w:szCs w:val="20"/>
              </w:rPr>
              <w:t>przykanaliku</w:t>
            </w:r>
            <w:proofErr w:type="spellEnd"/>
            <w:r w:rsidRPr="00BB60F3">
              <w:rPr>
                <w:rFonts w:cs="Arial"/>
                <w:sz w:val="20"/>
                <w:szCs w:val="20"/>
              </w:rPr>
              <w:t>, widoczna ziemia</w:t>
            </w:r>
          </w:p>
        </w:tc>
        <w:tc>
          <w:tcPr>
            <w:tcW w:w="2126" w:type="dxa"/>
            <w:vAlign w:val="center"/>
          </w:tcPr>
          <w:p w:rsidR="009C5B11" w:rsidRPr="00BB60F3" w:rsidRDefault="009C5B11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1</w:t>
            </w:r>
          </w:p>
        </w:tc>
      </w:tr>
      <w:tr w:rsidR="009C5B11" w:rsidRPr="00BB60F3" w:rsidTr="00F51DCC">
        <w:trPr>
          <w:cantSplit/>
          <w:trHeight w:val="242"/>
        </w:trPr>
        <w:tc>
          <w:tcPr>
            <w:tcW w:w="2399" w:type="dxa"/>
            <w:vAlign w:val="center"/>
          </w:tcPr>
          <w:p w:rsidR="009C5B11" w:rsidRPr="00BB60F3" w:rsidRDefault="009C5B11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SE</w:t>
            </w:r>
          </w:p>
        </w:tc>
        <w:tc>
          <w:tcPr>
            <w:tcW w:w="4111" w:type="dxa"/>
            <w:vAlign w:val="center"/>
          </w:tcPr>
          <w:p w:rsidR="009C5B11" w:rsidRPr="00BB60F3" w:rsidRDefault="009C5B11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BB60F3">
              <w:rPr>
                <w:rFonts w:cs="Arial"/>
                <w:sz w:val="20"/>
                <w:szCs w:val="20"/>
              </w:rPr>
              <w:t>Przykanalik</w:t>
            </w:r>
            <w:proofErr w:type="spellEnd"/>
            <w:r w:rsidRPr="00BB60F3">
              <w:rPr>
                <w:rFonts w:cs="Arial"/>
                <w:sz w:val="20"/>
                <w:szCs w:val="20"/>
              </w:rPr>
              <w:t xml:space="preserve"> wystający</w:t>
            </w:r>
          </w:p>
        </w:tc>
        <w:tc>
          <w:tcPr>
            <w:tcW w:w="2126" w:type="dxa"/>
            <w:vAlign w:val="center"/>
          </w:tcPr>
          <w:p w:rsidR="009C5B11" w:rsidRPr="00BB60F3" w:rsidRDefault="009C5B11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3</w:t>
            </w:r>
          </w:p>
        </w:tc>
      </w:tr>
      <w:tr w:rsidR="009C5B11" w:rsidRPr="00BB60F3" w:rsidTr="00F51DCC">
        <w:trPr>
          <w:cantSplit/>
          <w:trHeight w:val="242"/>
        </w:trPr>
        <w:tc>
          <w:tcPr>
            <w:tcW w:w="2399" w:type="dxa"/>
            <w:vAlign w:val="center"/>
          </w:tcPr>
          <w:p w:rsidR="009C5B11" w:rsidRPr="00BB60F3" w:rsidRDefault="009C5B11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SN</w:t>
            </w:r>
          </w:p>
        </w:tc>
        <w:tc>
          <w:tcPr>
            <w:tcW w:w="4111" w:type="dxa"/>
            <w:vAlign w:val="center"/>
          </w:tcPr>
          <w:p w:rsidR="009C5B11" w:rsidRPr="00BB60F3" w:rsidRDefault="009C5B11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BB60F3">
              <w:rPr>
                <w:rFonts w:cs="Arial"/>
                <w:sz w:val="20"/>
                <w:szCs w:val="20"/>
              </w:rPr>
              <w:t>Przykanalik</w:t>
            </w:r>
            <w:proofErr w:type="spellEnd"/>
            <w:r w:rsidRPr="00BB60F3">
              <w:rPr>
                <w:rFonts w:cs="Arial"/>
                <w:sz w:val="20"/>
                <w:szCs w:val="20"/>
              </w:rPr>
              <w:t xml:space="preserve"> źle wbudowany</w:t>
            </w:r>
          </w:p>
        </w:tc>
        <w:tc>
          <w:tcPr>
            <w:tcW w:w="2126" w:type="dxa"/>
            <w:vAlign w:val="center"/>
          </w:tcPr>
          <w:p w:rsidR="009C5B11" w:rsidRPr="00BB60F3" w:rsidRDefault="009C5B11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2</w:t>
            </w:r>
          </w:p>
        </w:tc>
      </w:tr>
      <w:tr w:rsidR="009C5B11" w:rsidRPr="00BB60F3" w:rsidTr="00F51DCC">
        <w:trPr>
          <w:cantSplit/>
          <w:trHeight w:val="242"/>
        </w:trPr>
        <w:tc>
          <w:tcPr>
            <w:tcW w:w="2399" w:type="dxa"/>
            <w:vAlign w:val="center"/>
          </w:tcPr>
          <w:p w:rsidR="009C5B11" w:rsidRPr="00BB60F3" w:rsidRDefault="009C5B11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BW</w:t>
            </w:r>
          </w:p>
        </w:tc>
        <w:tc>
          <w:tcPr>
            <w:tcW w:w="4111" w:type="dxa"/>
            <w:vAlign w:val="center"/>
          </w:tcPr>
          <w:p w:rsidR="009C5B11" w:rsidRPr="00BB60F3" w:rsidRDefault="009C5B11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</w:rPr>
              <w:t>pęknięta podłużnie ściana kanału</w:t>
            </w:r>
          </w:p>
        </w:tc>
        <w:tc>
          <w:tcPr>
            <w:tcW w:w="2126" w:type="dxa"/>
          </w:tcPr>
          <w:p w:rsidR="009C5B11" w:rsidRPr="00BB60F3" w:rsidRDefault="009C5B11" w:rsidP="00F51DCC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</w:tr>
      <w:tr w:rsidR="009C5B11" w:rsidRPr="00BB60F3" w:rsidTr="00F51DCC">
        <w:trPr>
          <w:cantSplit/>
          <w:trHeight w:val="242"/>
        </w:trPr>
        <w:tc>
          <w:tcPr>
            <w:tcW w:w="2399" w:type="dxa"/>
            <w:vAlign w:val="center"/>
          </w:tcPr>
          <w:p w:rsidR="009C5B11" w:rsidRPr="00BB60F3" w:rsidRDefault="009C5B11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4111" w:type="dxa"/>
            <w:vAlign w:val="center"/>
          </w:tcPr>
          <w:p w:rsidR="009C5B11" w:rsidRPr="00BB60F3" w:rsidRDefault="009C5B11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korozja</w:t>
            </w:r>
          </w:p>
        </w:tc>
        <w:tc>
          <w:tcPr>
            <w:tcW w:w="2126" w:type="dxa"/>
          </w:tcPr>
          <w:p w:rsidR="009C5B11" w:rsidRPr="00BB60F3" w:rsidRDefault="009C5B11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3</w:t>
            </w:r>
          </w:p>
        </w:tc>
      </w:tr>
      <w:tr w:rsidR="009C5B11" w:rsidRPr="00BB60F3" w:rsidTr="00F51DCC">
        <w:trPr>
          <w:cantSplit/>
        </w:trPr>
        <w:tc>
          <w:tcPr>
            <w:tcW w:w="2399" w:type="dxa"/>
            <w:vAlign w:val="center"/>
          </w:tcPr>
          <w:p w:rsidR="009C5B11" w:rsidRPr="00BB60F3" w:rsidRDefault="009C5B11" w:rsidP="00F51DCC">
            <w:pPr>
              <w:ind w:left="-59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Łączna liczba uszkodzeń </w:t>
            </w:r>
          </w:p>
        </w:tc>
        <w:tc>
          <w:tcPr>
            <w:tcW w:w="4111" w:type="dxa"/>
            <w:vAlign w:val="center"/>
          </w:tcPr>
          <w:p w:rsidR="009C5B11" w:rsidRPr="00BB60F3" w:rsidRDefault="009C5B11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C5B11" w:rsidRPr="00BB60F3" w:rsidRDefault="009C5B11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11</w:t>
            </w:r>
          </w:p>
        </w:tc>
      </w:tr>
    </w:tbl>
    <w:p w:rsidR="009C5B11" w:rsidRPr="00BB60F3" w:rsidRDefault="009C5B11" w:rsidP="009C5B11">
      <w:pPr>
        <w:spacing w:before="120"/>
        <w:rPr>
          <w:rFonts w:cs="Arial"/>
          <w:szCs w:val="22"/>
        </w:rPr>
      </w:pPr>
      <w:r w:rsidRPr="00BB60F3">
        <w:rPr>
          <w:rFonts w:cs="Arial"/>
          <w:szCs w:val="22"/>
        </w:rPr>
        <w:t>Podstawowymi uszkodzeniami, jakie występują w kanale są:</w:t>
      </w:r>
    </w:p>
    <w:p w:rsidR="009C5B11" w:rsidRPr="00BB60F3" w:rsidRDefault="009C5B11" w:rsidP="009C5B11">
      <w:pPr>
        <w:pStyle w:val="Listapunktowana"/>
      </w:pPr>
      <w:r w:rsidRPr="00BB60F3">
        <w:t>uszkodzenia typu C – korozja, – 3przypadki;</w:t>
      </w:r>
    </w:p>
    <w:p w:rsidR="009C5B11" w:rsidRPr="00BB60F3" w:rsidRDefault="009C5B11" w:rsidP="009C5B11">
      <w:pPr>
        <w:pStyle w:val="Listapunktowana"/>
      </w:pPr>
      <w:r w:rsidRPr="00BB60F3">
        <w:t>uszkodzenia typu SE –</w:t>
      </w:r>
      <w:proofErr w:type="spellStart"/>
      <w:r w:rsidRPr="00BB60F3">
        <w:t>przykanalik</w:t>
      </w:r>
      <w:proofErr w:type="spellEnd"/>
      <w:r w:rsidRPr="00BB60F3">
        <w:t xml:space="preserve"> </w:t>
      </w:r>
      <w:proofErr w:type="spellStart"/>
      <w:r w:rsidRPr="00BB60F3">
        <w:t>wystajacy</w:t>
      </w:r>
      <w:proofErr w:type="spellEnd"/>
      <w:r w:rsidRPr="00BB60F3">
        <w:t xml:space="preserve">– 3 przypadki; </w:t>
      </w:r>
    </w:p>
    <w:p w:rsidR="009C5B11" w:rsidRPr="00BB60F3" w:rsidRDefault="009C5B11" w:rsidP="009C5B11">
      <w:pPr>
        <w:pStyle w:val="Listapunktowana"/>
      </w:pPr>
      <w:r w:rsidRPr="00BB60F3">
        <w:t xml:space="preserve">uszkodzenia typu SN– źle wbudowany </w:t>
      </w:r>
      <w:proofErr w:type="spellStart"/>
      <w:r w:rsidRPr="00BB60F3">
        <w:t>przykanalik</w:t>
      </w:r>
      <w:proofErr w:type="spellEnd"/>
      <w:r w:rsidRPr="00BB60F3">
        <w:t xml:space="preserve"> – 2przypadki; </w:t>
      </w:r>
    </w:p>
    <w:p w:rsidR="009C5B11" w:rsidRPr="00BB60F3" w:rsidRDefault="009C5B11" w:rsidP="009C5B11">
      <w:pPr>
        <w:rPr>
          <w:rFonts w:cs="Arial"/>
        </w:rPr>
      </w:pPr>
      <w:r w:rsidRPr="00BB60F3">
        <w:rPr>
          <w:rFonts w:cs="Arial"/>
        </w:rPr>
        <w:t>Z przeprowadzonej analizy stanu technicznego kanału na zbadanym odcinku wynikają następujące wnioski:</w:t>
      </w:r>
    </w:p>
    <w:p w:rsidR="009C5B11" w:rsidRPr="00BB60F3" w:rsidRDefault="009C5B11" w:rsidP="009C5B11">
      <w:pPr>
        <w:pStyle w:val="Listapunktowana"/>
      </w:pPr>
      <w:r w:rsidRPr="00BB60F3">
        <w:lastRenderedPageBreak/>
        <w:t xml:space="preserve">pod względem konstrukcyjnym kanał </w:t>
      </w:r>
      <w:r w:rsidRPr="00BB60F3">
        <w:rPr>
          <w:b/>
        </w:rPr>
        <w:t xml:space="preserve">spełnia wymagania na większości swojej długości </w:t>
      </w:r>
      <w:r w:rsidRPr="00BB60F3">
        <w:t>(poza stwierdzonym jednym przypadkiem pęknięcia rury)</w:t>
      </w:r>
      <w:r w:rsidRPr="00BB60F3">
        <w:rPr>
          <w:u w:val="single"/>
        </w:rPr>
        <w:t>.</w:t>
      </w:r>
    </w:p>
    <w:p w:rsidR="009C5B11" w:rsidRPr="00BB60F3" w:rsidRDefault="009C5B11" w:rsidP="009C5B11">
      <w:pPr>
        <w:pStyle w:val="Listapunktowana"/>
      </w:pPr>
      <w:r w:rsidRPr="00BB60F3">
        <w:t xml:space="preserve">Stwierdzono liczne ogniska korozji oraz źle wbudowane </w:t>
      </w:r>
      <w:proofErr w:type="spellStart"/>
      <w:r w:rsidRPr="00BB60F3">
        <w:t>przykanaliki</w:t>
      </w:r>
      <w:proofErr w:type="spellEnd"/>
      <w:r w:rsidRPr="00BB60F3">
        <w:t>.</w:t>
      </w:r>
    </w:p>
    <w:p w:rsidR="009C5B11" w:rsidRPr="00BB60F3" w:rsidRDefault="009C5B11" w:rsidP="009C5B11">
      <w:pPr>
        <w:pStyle w:val="Listapunktowana"/>
        <w:rPr>
          <w:rFonts w:cs="Arial"/>
        </w:rPr>
      </w:pPr>
      <w:r w:rsidRPr="00BB60F3">
        <w:t xml:space="preserve">Wszystkie źle wbudowane </w:t>
      </w:r>
      <w:proofErr w:type="spellStart"/>
      <w:r w:rsidRPr="00BB60F3">
        <w:t>przykanaliki</w:t>
      </w:r>
      <w:proofErr w:type="spellEnd"/>
      <w:r w:rsidRPr="00BB60F3">
        <w:t xml:space="preserve"> należy naprawić.</w:t>
      </w:r>
    </w:p>
    <w:p w:rsidR="009C5B11" w:rsidRPr="00BB60F3" w:rsidRDefault="009C5B11" w:rsidP="009C5B11">
      <w:pPr>
        <w:pStyle w:val="Listapunktowana"/>
      </w:pPr>
      <w:r w:rsidRPr="00BB60F3">
        <w:t xml:space="preserve">Zważywszy na </w:t>
      </w:r>
      <w:proofErr w:type="spellStart"/>
      <w:r w:rsidRPr="00BB60F3">
        <w:t>fakt,że</w:t>
      </w:r>
      <w:proofErr w:type="spellEnd"/>
      <w:r w:rsidRPr="00BB60F3">
        <w:t xml:space="preserve"> kanał ma już prawie 90 lat jego stan będzie z każdym rokiem się pogarszał. W związku z istniejącym stanem technicznym kanału należy:</w:t>
      </w:r>
    </w:p>
    <w:p w:rsidR="009C5B11" w:rsidRPr="00BB60F3" w:rsidRDefault="009C5B11" w:rsidP="009C5B11">
      <w:pPr>
        <w:pStyle w:val="Listapunktowana"/>
      </w:pPr>
      <w:r w:rsidRPr="00BB60F3">
        <w:t>wykonać Roboty przygotowawcze zgodnie z wymaganiami zawartymi w PFU Część 1 Rozdział 4 p. 4.4.2</w:t>
      </w:r>
    </w:p>
    <w:p w:rsidR="009C5B11" w:rsidRPr="00BB60F3" w:rsidRDefault="009C5B11" w:rsidP="009C5B11">
      <w:pPr>
        <w:pStyle w:val="Listapunktowana"/>
      </w:pPr>
      <w:r w:rsidRPr="00BB60F3">
        <w:t>wykonać uszczelnienie kanału bez wzmocnienia konstrukcji zgodnie z wymaganiami zawartymi w Tomie III Część1 Rozdział 4 p. 4.4.3.2</w:t>
      </w:r>
    </w:p>
    <w:p w:rsidR="009C5B11" w:rsidRPr="00BB60F3" w:rsidRDefault="009C5B11" w:rsidP="009C5B11">
      <w:pPr>
        <w:pStyle w:val="Listapunktowana"/>
      </w:pPr>
      <w:r w:rsidRPr="00BB60F3">
        <w:t xml:space="preserve">W przypadku </w:t>
      </w:r>
      <w:proofErr w:type="spellStart"/>
      <w:r w:rsidRPr="00BB60F3">
        <w:t>stwierdzenia,w</w:t>
      </w:r>
      <w:proofErr w:type="spellEnd"/>
      <w:r w:rsidRPr="00BB60F3">
        <w:t xml:space="preserve"> trakcie czynności przygotowawczych, wystąpienia na którymś z odcinków nie poddanych wcześniej inspekcji kamerą, zawału należy na odcinku wystąpienia zawału wykonać wymianę kanału w otwartym wykopie zgodnie z wymaganiami zawartymi w PFU Część1 Rozdział 4 p. 4.4.5.</w:t>
      </w:r>
    </w:p>
    <w:p w:rsidR="009C5B11" w:rsidRPr="00BB60F3" w:rsidRDefault="009C5B11" w:rsidP="009C5B11">
      <w:pPr>
        <w:pStyle w:val="Listapunktowana"/>
        <w:numPr>
          <w:ilvl w:val="0"/>
          <w:numId w:val="0"/>
        </w:numPr>
        <w:ind w:left="1080"/>
      </w:pPr>
      <w:r w:rsidRPr="00BB60F3">
        <w:t xml:space="preserve">Odnowa kanału powinna odbywać się z pompowaniem ścieków (użyciem tzw. by </w:t>
      </w:r>
      <w:proofErr w:type="spellStart"/>
      <w:r w:rsidRPr="00BB60F3">
        <w:t>passu</w:t>
      </w:r>
      <w:proofErr w:type="spellEnd"/>
      <w:r w:rsidRPr="00BB60F3">
        <w:t>).</w:t>
      </w:r>
    </w:p>
    <w:p w:rsidR="00C16550" w:rsidRPr="00BB60F3" w:rsidRDefault="00C16550" w:rsidP="00C16550">
      <w:pPr>
        <w:spacing w:before="120"/>
        <w:rPr>
          <w:rFonts w:cs="Arial"/>
          <w:szCs w:val="22"/>
        </w:rPr>
      </w:pPr>
      <w:r w:rsidRPr="00BB60F3">
        <w:rPr>
          <w:rFonts w:cs="Arial"/>
          <w:szCs w:val="22"/>
        </w:rPr>
        <w:t xml:space="preserve">Podlegające </w:t>
      </w:r>
      <w:proofErr w:type="spellStart"/>
      <w:r w:rsidRPr="00BB60F3">
        <w:rPr>
          <w:rFonts w:cs="Arial"/>
          <w:szCs w:val="22"/>
        </w:rPr>
        <w:t>wymiane</w:t>
      </w:r>
      <w:proofErr w:type="spellEnd"/>
      <w:r w:rsidRPr="00BB60F3">
        <w:rPr>
          <w:rFonts w:cs="Arial"/>
          <w:szCs w:val="22"/>
        </w:rPr>
        <w:t xml:space="preserve"> części metalowe uzbrojenia Wykonawca przekaże protokolarnie Zamawiającemu.</w:t>
      </w:r>
    </w:p>
    <w:p w:rsidR="00F368B6" w:rsidRPr="00BB60F3" w:rsidRDefault="00F368B6" w:rsidP="00F368B6">
      <w:pPr>
        <w:pStyle w:val="Nagwek2"/>
        <w:ind w:left="709" w:hanging="709"/>
      </w:pPr>
      <w:bookmarkStart w:id="14" w:name="_Toc510679822"/>
      <w:bookmarkStart w:id="15" w:name="_Toc510679823"/>
      <w:bookmarkEnd w:id="14"/>
      <w:r w:rsidRPr="00BB60F3">
        <w:t>Odcinek Robót E.II.6 Renowacja kanału sanitarnego w ul. Kłosowej.</w:t>
      </w:r>
      <w:bookmarkEnd w:id="15"/>
    </w:p>
    <w:p w:rsidR="00F368B6" w:rsidRPr="00BB60F3" w:rsidRDefault="00F368B6" w:rsidP="00F368B6">
      <w:pPr>
        <w:pStyle w:val="Nagwek3"/>
        <w:numPr>
          <w:ilvl w:val="0"/>
          <w:numId w:val="0"/>
        </w:numPr>
        <w:tabs>
          <w:tab w:val="num" w:pos="720"/>
          <w:tab w:val="left" w:pos="851"/>
        </w:tabs>
        <w:spacing w:before="120"/>
        <w:ind w:left="709"/>
        <w:rPr>
          <w:b w:val="0"/>
          <w:sz w:val="22"/>
          <w:szCs w:val="22"/>
        </w:rPr>
      </w:pPr>
      <w:r w:rsidRPr="00BB60F3">
        <w:rPr>
          <w:b w:val="0"/>
          <w:sz w:val="22"/>
          <w:szCs w:val="22"/>
        </w:rPr>
        <w:t>Kanał zlokalizowany na osiedlu Kaliny, w miejscu oznaczonym na załączonym podkładzie geodezyjnym (załącznik nr 6)</w:t>
      </w:r>
    </w:p>
    <w:p w:rsidR="00F368B6" w:rsidRPr="00BB60F3" w:rsidRDefault="00F368B6" w:rsidP="00F368B6">
      <w:pPr>
        <w:rPr>
          <w:rFonts w:cs="Arial"/>
          <w:szCs w:val="22"/>
        </w:rPr>
      </w:pPr>
      <w:r w:rsidRPr="00BB60F3">
        <w:rPr>
          <w:rFonts w:cs="Arial"/>
          <w:szCs w:val="22"/>
        </w:rPr>
        <w:t xml:space="preserve">Kanał o </w:t>
      </w:r>
      <w:proofErr w:type="spellStart"/>
      <w:r w:rsidRPr="00BB60F3">
        <w:rPr>
          <w:rFonts w:cs="Arial"/>
          <w:szCs w:val="22"/>
        </w:rPr>
        <w:t>dugości</w:t>
      </w:r>
      <w:proofErr w:type="spellEnd"/>
      <w:r w:rsidRPr="00BB60F3">
        <w:rPr>
          <w:rFonts w:cs="Arial"/>
          <w:szCs w:val="22"/>
        </w:rPr>
        <w:t xml:space="preserve"> </w:t>
      </w:r>
      <w:r w:rsidR="006A5457" w:rsidRPr="00BB60F3">
        <w:rPr>
          <w:rFonts w:cs="Arial"/>
          <w:szCs w:val="22"/>
        </w:rPr>
        <w:t xml:space="preserve">110m </w:t>
      </w:r>
      <w:r w:rsidRPr="00BB60F3">
        <w:rPr>
          <w:rFonts w:cs="Arial"/>
          <w:szCs w:val="22"/>
        </w:rPr>
        <w:t xml:space="preserve">z rur betonowych o średnicy 250mm, zbudowany w </w:t>
      </w:r>
      <w:r w:rsidRPr="00BB60F3">
        <w:rPr>
          <w:rFonts w:cs="Arial"/>
          <w:color w:val="000000"/>
          <w:szCs w:val="22"/>
        </w:rPr>
        <w:t xml:space="preserve">1929 r. </w:t>
      </w:r>
      <w:r w:rsidRPr="00BB60F3">
        <w:rPr>
          <w:rFonts w:cs="Arial"/>
          <w:szCs w:val="22"/>
        </w:rPr>
        <w:t>Orientacyjna średnia głębokość posadowienia kanału – około 3m.</w:t>
      </w:r>
    </w:p>
    <w:p w:rsidR="00F368B6" w:rsidRPr="00BB60F3" w:rsidRDefault="00F368B6" w:rsidP="00F368B6">
      <w:pPr>
        <w:rPr>
          <w:rFonts w:cs="Arial"/>
          <w:szCs w:val="22"/>
        </w:rPr>
      </w:pPr>
      <w:r w:rsidRPr="00BB60F3">
        <w:rPr>
          <w:rFonts w:cs="Arial"/>
          <w:szCs w:val="22"/>
        </w:rPr>
        <w:t>Podczas badań kanału techniką CCTV (inspekcji poddano ok. 37% kanału) stwierdzono uszkodzenia zestawione szczegółowo w poniższej tabeli.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4111"/>
        <w:gridCol w:w="2126"/>
      </w:tblGrid>
      <w:tr w:rsidR="00F368B6" w:rsidRPr="00BB60F3" w:rsidTr="00F51DCC">
        <w:trPr>
          <w:cantSplit/>
          <w:trHeight w:val="310"/>
        </w:trPr>
        <w:tc>
          <w:tcPr>
            <w:tcW w:w="2399" w:type="dxa"/>
            <w:vMerge w:val="restart"/>
            <w:vAlign w:val="center"/>
          </w:tcPr>
          <w:p w:rsidR="00F368B6" w:rsidRPr="00BB60F3" w:rsidRDefault="00F368B6" w:rsidP="00F51DCC">
            <w:pPr>
              <w:ind w:left="-59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Rodzaj uszkodzeń wg oznaczeń ATV</w:t>
            </w:r>
          </w:p>
        </w:tc>
        <w:tc>
          <w:tcPr>
            <w:tcW w:w="6237" w:type="dxa"/>
            <w:gridSpan w:val="2"/>
            <w:vAlign w:val="center"/>
          </w:tcPr>
          <w:p w:rsidR="00F368B6" w:rsidRPr="00BB60F3" w:rsidRDefault="00F368B6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F368B6" w:rsidRPr="00BB60F3" w:rsidRDefault="00F368B6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Opis i liczby poszczególnych uszkodzeń na odcinku </w:t>
            </w:r>
          </w:p>
        </w:tc>
      </w:tr>
      <w:tr w:rsidR="00F368B6" w:rsidRPr="00BB60F3" w:rsidTr="00F51DCC">
        <w:trPr>
          <w:cantSplit/>
          <w:trHeight w:val="310"/>
        </w:trPr>
        <w:tc>
          <w:tcPr>
            <w:tcW w:w="2399" w:type="dxa"/>
            <w:vMerge/>
            <w:vAlign w:val="center"/>
          </w:tcPr>
          <w:p w:rsidR="00F368B6" w:rsidRPr="00BB60F3" w:rsidRDefault="00F368B6" w:rsidP="00F51DCC">
            <w:pPr>
              <w:ind w:left="-5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368B6" w:rsidRPr="00BB60F3" w:rsidRDefault="00F368B6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Opis uszkodzeń</w:t>
            </w:r>
          </w:p>
        </w:tc>
        <w:tc>
          <w:tcPr>
            <w:tcW w:w="2126" w:type="dxa"/>
          </w:tcPr>
          <w:p w:rsidR="00F368B6" w:rsidRPr="00BB60F3" w:rsidRDefault="00F368B6" w:rsidP="00F51DCC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BB60F3">
              <w:rPr>
                <w:rFonts w:cs="Arial"/>
                <w:sz w:val="20"/>
                <w:szCs w:val="20"/>
                <w:lang w:val="en-US"/>
              </w:rPr>
              <w:t>Liczba</w:t>
            </w:r>
            <w:proofErr w:type="spellEnd"/>
            <w:r w:rsidRPr="00BB60F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0F3">
              <w:rPr>
                <w:rFonts w:cs="Arial"/>
                <w:sz w:val="20"/>
                <w:szCs w:val="20"/>
                <w:lang w:val="en-US"/>
              </w:rPr>
              <w:t>uszkodzeń</w:t>
            </w:r>
            <w:proofErr w:type="spellEnd"/>
          </w:p>
        </w:tc>
      </w:tr>
      <w:tr w:rsidR="00F368B6" w:rsidRPr="00BB60F3" w:rsidTr="00F51DCC">
        <w:trPr>
          <w:cantSplit/>
          <w:trHeight w:val="242"/>
        </w:trPr>
        <w:tc>
          <w:tcPr>
            <w:tcW w:w="2399" w:type="dxa"/>
            <w:vAlign w:val="center"/>
          </w:tcPr>
          <w:p w:rsidR="00F368B6" w:rsidRPr="00BB60F3" w:rsidRDefault="00F368B6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SNM</w:t>
            </w:r>
          </w:p>
        </w:tc>
        <w:tc>
          <w:tcPr>
            <w:tcW w:w="4111" w:type="dxa"/>
            <w:vAlign w:val="center"/>
          </w:tcPr>
          <w:p w:rsidR="00F368B6" w:rsidRPr="00BB60F3" w:rsidRDefault="00F368B6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źle wbudowany </w:t>
            </w:r>
            <w:proofErr w:type="spellStart"/>
            <w:r w:rsidRPr="00BB60F3">
              <w:rPr>
                <w:rFonts w:cs="Arial"/>
                <w:sz w:val="20"/>
                <w:szCs w:val="20"/>
              </w:rPr>
              <w:t>przykanalik</w:t>
            </w:r>
            <w:proofErr w:type="spellEnd"/>
            <w:r w:rsidRPr="00BB60F3">
              <w:rPr>
                <w:rFonts w:cs="Arial"/>
                <w:sz w:val="20"/>
                <w:szCs w:val="20"/>
              </w:rPr>
              <w:t>, infiltracja wody z gruntem</w:t>
            </w:r>
          </w:p>
        </w:tc>
        <w:tc>
          <w:tcPr>
            <w:tcW w:w="2126" w:type="dxa"/>
            <w:vAlign w:val="center"/>
          </w:tcPr>
          <w:p w:rsidR="00F368B6" w:rsidRPr="00BB60F3" w:rsidRDefault="00F368B6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4</w:t>
            </w:r>
          </w:p>
        </w:tc>
      </w:tr>
      <w:tr w:rsidR="00F368B6" w:rsidRPr="00BB60F3" w:rsidTr="00F51DCC">
        <w:trPr>
          <w:cantSplit/>
          <w:trHeight w:val="242"/>
        </w:trPr>
        <w:tc>
          <w:tcPr>
            <w:tcW w:w="2399" w:type="dxa"/>
            <w:vAlign w:val="center"/>
          </w:tcPr>
          <w:p w:rsidR="00F368B6" w:rsidRPr="00BB60F3" w:rsidRDefault="00F368B6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SNE</w:t>
            </w:r>
          </w:p>
        </w:tc>
        <w:tc>
          <w:tcPr>
            <w:tcW w:w="4111" w:type="dxa"/>
            <w:vAlign w:val="center"/>
          </w:tcPr>
          <w:p w:rsidR="00F368B6" w:rsidRPr="00BB60F3" w:rsidRDefault="00F368B6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źle wbudowany </w:t>
            </w:r>
            <w:proofErr w:type="spellStart"/>
            <w:r w:rsidRPr="00BB60F3">
              <w:rPr>
                <w:rFonts w:cs="Arial"/>
                <w:sz w:val="20"/>
                <w:szCs w:val="20"/>
              </w:rPr>
              <w:t>przykanalik</w:t>
            </w:r>
            <w:proofErr w:type="spellEnd"/>
            <w:r w:rsidRPr="00BB60F3">
              <w:rPr>
                <w:rFonts w:cs="Arial"/>
                <w:sz w:val="20"/>
                <w:szCs w:val="20"/>
              </w:rPr>
              <w:t xml:space="preserve">, infiltracja </w:t>
            </w:r>
          </w:p>
        </w:tc>
        <w:tc>
          <w:tcPr>
            <w:tcW w:w="2126" w:type="dxa"/>
            <w:vAlign w:val="center"/>
          </w:tcPr>
          <w:p w:rsidR="00F368B6" w:rsidRPr="00BB60F3" w:rsidRDefault="00F368B6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1</w:t>
            </w:r>
          </w:p>
        </w:tc>
      </w:tr>
      <w:tr w:rsidR="00F368B6" w:rsidRPr="00BB60F3" w:rsidTr="00F51DCC">
        <w:trPr>
          <w:cantSplit/>
          <w:trHeight w:val="242"/>
        </w:trPr>
        <w:tc>
          <w:tcPr>
            <w:tcW w:w="2399" w:type="dxa"/>
            <w:vAlign w:val="center"/>
          </w:tcPr>
          <w:p w:rsidR="00F368B6" w:rsidRPr="00BB60F3" w:rsidRDefault="00F368B6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SE</w:t>
            </w:r>
          </w:p>
        </w:tc>
        <w:tc>
          <w:tcPr>
            <w:tcW w:w="4111" w:type="dxa"/>
            <w:vAlign w:val="center"/>
          </w:tcPr>
          <w:p w:rsidR="00F368B6" w:rsidRPr="00BB60F3" w:rsidRDefault="00F368B6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BB60F3">
              <w:rPr>
                <w:rFonts w:cs="Arial"/>
                <w:sz w:val="20"/>
                <w:szCs w:val="20"/>
              </w:rPr>
              <w:t>Przykanalik</w:t>
            </w:r>
            <w:proofErr w:type="spellEnd"/>
            <w:r w:rsidRPr="00BB60F3">
              <w:rPr>
                <w:rFonts w:cs="Arial"/>
                <w:sz w:val="20"/>
                <w:szCs w:val="20"/>
              </w:rPr>
              <w:t xml:space="preserve"> wystający</w:t>
            </w:r>
          </w:p>
        </w:tc>
        <w:tc>
          <w:tcPr>
            <w:tcW w:w="2126" w:type="dxa"/>
            <w:vAlign w:val="center"/>
          </w:tcPr>
          <w:p w:rsidR="00F368B6" w:rsidRPr="00BB60F3" w:rsidRDefault="00F368B6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1</w:t>
            </w:r>
          </w:p>
        </w:tc>
      </w:tr>
      <w:tr w:rsidR="00F368B6" w:rsidRPr="00BB60F3" w:rsidTr="00F51DCC">
        <w:trPr>
          <w:cantSplit/>
          <w:trHeight w:val="242"/>
        </w:trPr>
        <w:tc>
          <w:tcPr>
            <w:tcW w:w="2399" w:type="dxa"/>
            <w:vAlign w:val="center"/>
          </w:tcPr>
          <w:p w:rsidR="00F368B6" w:rsidRPr="00BB60F3" w:rsidRDefault="00F368B6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SN</w:t>
            </w:r>
          </w:p>
        </w:tc>
        <w:tc>
          <w:tcPr>
            <w:tcW w:w="4111" w:type="dxa"/>
            <w:vAlign w:val="center"/>
          </w:tcPr>
          <w:p w:rsidR="00F368B6" w:rsidRPr="00BB60F3" w:rsidRDefault="00F368B6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BB60F3">
              <w:rPr>
                <w:rFonts w:cs="Arial"/>
                <w:sz w:val="20"/>
                <w:szCs w:val="20"/>
              </w:rPr>
              <w:t>Przykanalik</w:t>
            </w:r>
            <w:proofErr w:type="spellEnd"/>
            <w:r w:rsidRPr="00BB60F3">
              <w:rPr>
                <w:rFonts w:cs="Arial"/>
                <w:sz w:val="20"/>
                <w:szCs w:val="20"/>
              </w:rPr>
              <w:t xml:space="preserve"> źle wbudowany</w:t>
            </w:r>
          </w:p>
        </w:tc>
        <w:tc>
          <w:tcPr>
            <w:tcW w:w="2126" w:type="dxa"/>
            <w:vAlign w:val="center"/>
          </w:tcPr>
          <w:p w:rsidR="00F368B6" w:rsidRPr="00BB60F3" w:rsidRDefault="00F368B6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1</w:t>
            </w:r>
          </w:p>
        </w:tc>
      </w:tr>
      <w:tr w:rsidR="00F368B6" w:rsidRPr="00BB60F3" w:rsidTr="00F51DCC">
        <w:trPr>
          <w:cantSplit/>
          <w:trHeight w:val="242"/>
        </w:trPr>
        <w:tc>
          <w:tcPr>
            <w:tcW w:w="2399" w:type="dxa"/>
            <w:vAlign w:val="center"/>
          </w:tcPr>
          <w:p w:rsidR="00F368B6" w:rsidRPr="00BB60F3" w:rsidRDefault="00F368B6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BW</w:t>
            </w:r>
          </w:p>
        </w:tc>
        <w:tc>
          <w:tcPr>
            <w:tcW w:w="4111" w:type="dxa"/>
            <w:vAlign w:val="center"/>
          </w:tcPr>
          <w:p w:rsidR="00F368B6" w:rsidRPr="00BB60F3" w:rsidRDefault="00F368B6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</w:rPr>
              <w:t>pęknięta podłużnie ściana kanału</w:t>
            </w:r>
          </w:p>
        </w:tc>
        <w:tc>
          <w:tcPr>
            <w:tcW w:w="2126" w:type="dxa"/>
          </w:tcPr>
          <w:p w:rsidR="00F368B6" w:rsidRPr="00BB60F3" w:rsidRDefault="00F368B6" w:rsidP="00F51DCC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</w:tr>
      <w:tr w:rsidR="00F368B6" w:rsidRPr="00BB60F3" w:rsidTr="00F51DCC">
        <w:trPr>
          <w:cantSplit/>
          <w:trHeight w:val="242"/>
        </w:trPr>
        <w:tc>
          <w:tcPr>
            <w:tcW w:w="2399" w:type="dxa"/>
            <w:vAlign w:val="center"/>
          </w:tcPr>
          <w:p w:rsidR="00F368B6" w:rsidRPr="00BB60F3" w:rsidRDefault="00F368B6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4111" w:type="dxa"/>
            <w:vAlign w:val="center"/>
          </w:tcPr>
          <w:p w:rsidR="00F368B6" w:rsidRPr="00BB60F3" w:rsidRDefault="00F368B6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korozja</w:t>
            </w:r>
          </w:p>
        </w:tc>
        <w:tc>
          <w:tcPr>
            <w:tcW w:w="2126" w:type="dxa"/>
          </w:tcPr>
          <w:p w:rsidR="00F368B6" w:rsidRPr="00BB60F3" w:rsidRDefault="00F368B6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10</w:t>
            </w:r>
          </w:p>
        </w:tc>
      </w:tr>
      <w:tr w:rsidR="00F368B6" w:rsidRPr="00BB60F3" w:rsidTr="00F51DCC">
        <w:trPr>
          <w:cantSplit/>
        </w:trPr>
        <w:tc>
          <w:tcPr>
            <w:tcW w:w="2399" w:type="dxa"/>
            <w:vAlign w:val="center"/>
          </w:tcPr>
          <w:p w:rsidR="00F368B6" w:rsidRPr="00BB60F3" w:rsidRDefault="00F368B6" w:rsidP="00F51DCC">
            <w:pPr>
              <w:ind w:left="-59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Łączna liczba uszkodzeń </w:t>
            </w:r>
          </w:p>
        </w:tc>
        <w:tc>
          <w:tcPr>
            <w:tcW w:w="4111" w:type="dxa"/>
            <w:vAlign w:val="center"/>
          </w:tcPr>
          <w:p w:rsidR="00F368B6" w:rsidRPr="00BB60F3" w:rsidRDefault="00F368B6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368B6" w:rsidRPr="00BB60F3" w:rsidRDefault="00F368B6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21</w:t>
            </w:r>
          </w:p>
        </w:tc>
      </w:tr>
    </w:tbl>
    <w:p w:rsidR="00F368B6" w:rsidRPr="00BB60F3" w:rsidRDefault="00F368B6" w:rsidP="00F368B6">
      <w:pPr>
        <w:rPr>
          <w:rFonts w:cs="Arial"/>
          <w:szCs w:val="22"/>
        </w:rPr>
      </w:pPr>
      <w:r w:rsidRPr="00BB60F3">
        <w:rPr>
          <w:rFonts w:cs="Arial"/>
          <w:szCs w:val="22"/>
        </w:rPr>
        <w:t>Podstawowymi uszkodzeniami, jakie występują w kanale są:</w:t>
      </w:r>
    </w:p>
    <w:p w:rsidR="00F368B6" w:rsidRPr="00BB60F3" w:rsidRDefault="00F368B6" w:rsidP="00F368B6">
      <w:pPr>
        <w:pStyle w:val="Listapunktowana"/>
        <w:spacing w:before="0" w:after="120"/>
      </w:pPr>
      <w:r w:rsidRPr="00BB60F3">
        <w:t>uszkodzenia typu C – korozja, – 10 przypadków;</w:t>
      </w:r>
    </w:p>
    <w:p w:rsidR="00F368B6" w:rsidRPr="00BB60F3" w:rsidRDefault="00F368B6" w:rsidP="00F368B6">
      <w:pPr>
        <w:pStyle w:val="Listapunktowana"/>
        <w:spacing w:before="0" w:after="120"/>
      </w:pPr>
      <w:r w:rsidRPr="00BB60F3">
        <w:t xml:space="preserve">uszkodzenia typu BW– </w:t>
      </w:r>
      <w:r w:rsidRPr="00BB60F3">
        <w:rPr>
          <w:rFonts w:cs="Arial"/>
        </w:rPr>
        <w:t>pęknięta podłużnie ściana kanału</w:t>
      </w:r>
      <w:r w:rsidRPr="00BB60F3">
        <w:t xml:space="preserve"> – 4 przypadki;</w:t>
      </w:r>
    </w:p>
    <w:p w:rsidR="00F368B6" w:rsidRPr="00BB60F3" w:rsidRDefault="00F368B6" w:rsidP="00F368B6">
      <w:pPr>
        <w:pStyle w:val="Listapunktowana"/>
        <w:spacing w:before="0" w:after="120"/>
      </w:pPr>
      <w:r w:rsidRPr="00BB60F3">
        <w:lastRenderedPageBreak/>
        <w:t xml:space="preserve">uszkodzenia typu SNM– źle wbudowany </w:t>
      </w:r>
      <w:proofErr w:type="spellStart"/>
      <w:r w:rsidRPr="00BB60F3">
        <w:t>przykanalik</w:t>
      </w:r>
      <w:proofErr w:type="spellEnd"/>
      <w:r w:rsidRPr="00BB60F3">
        <w:t xml:space="preserve">, infiltracja wody z gruntem – 4 przypadki; </w:t>
      </w:r>
    </w:p>
    <w:p w:rsidR="00F368B6" w:rsidRPr="00BB60F3" w:rsidRDefault="00F368B6" w:rsidP="00F368B6">
      <w:pPr>
        <w:rPr>
          <w:rFonts w:cs="Arial"/>
        </w:rPr>
      </w:pPr>
      <w:r w:rsidRPr="00BB60F3">
        <w:rPr>
          <w:rFonts w:cs="Arial"/>
        </w:rPr>
        <w:t>Z przeprowadzonej analizy stanu technicznego kanału na zbadanym odcinku wynikają następujące wnioski:</w:t>
      </w:r>
    </w:p>
    <w:p w:rsidR="00F368B6" w:rsidRPr="00BB60F3" w:rsidRDefault="00F368B6" w:rsidP="00F368B6">
      <w:pPr>
        <w:pStyle w:val="Listapunktowana"/>
        <w:spacing w:before="0" w:after="120"/>
      </w:pPr>
      <w:r w:rsidRPr="00BB60F3">
        <w:t xml:space="preserve">pod względem konstrukcyjnym kanał </w:t>
      </w:r>
      <w:r w:rsidRPr="00BB60F3">
        <w:rPr>
          <w:b/>
        </w:rPr>
        <w:t>nie spełnia wymagań</w:t>
      </w:r>
      <w:r w:rsidRPr="00BB60F3">
        <w:t xml:space="preserve"> i znajduje się w </w:t>
      </w:r>
      <w:r w:rsidRPr="00BB60F3">
        <w:rPr>
          <w:u w:val="single"/>
        </w:rPr>
        <w:t xml:space="preserve">stanie </w:t>
      </w:r>
      <w:proofErr w:type="spellStart"/>
      <w:r w:rsidRPr="00BB60F3">
        <w:rPr>
          <w:u w:val="single"/>
        </w:rPr>
        <w:t>przedawaryjnym</w:t>
      </w:r>
      <w:proofErr w:type="spellEnd"/>
      <w:r w:rsidRPr="00BB60F3">
        <w:rPr>
          <w:u w:val="single"/>
        </w:rPr>
        <w:t>.</w:t>
      </w:r>
    </w:p>
    <w:p w:rsidR="00F368B6" w:rsidRPr="00BB60F3" w:rsidRDefault="00F368B6" w:rsidP="00F368B6">
      <w:pPr>
        <w:pStyle w:val="Listapunktowana"/>
        <w:spacing w:before="0" w:after="120"/>
      </w:pPr>
      <w:r w:rsidRPr="00BB60F3">
        <w:t xml:space="preserve">Stwierdzono liczne pęknięcia rur oraz źle wbudowane </w:t>
      </w:r>
      <w:proofErr w:type="spellStart"/>
      <w:r w:rsidRPr="00BB60F3">
        <w:t>przykanaliki</w:t>
      </w:r>
      <w:proofErr w:type="spellEnd"/>
      <w:r w:rsidRPr="00BB60F3">
        <w:t>.</w:t>
      </w:r>
    </w:p>
    <w:p w:rsidR="00F368B6" w:rsidRPr="00BB60F3" w:rsidRDefault="00F368B6" w:rsidP="00F368B6">
      <w:pPr>
        <w:pStyle w:val="Listapunktowana"/>
        <w:spacing w:before="0" w:after="120"/>
      </w:pPr>
      <w:r w:rsidRPr="00BB60F3">
        <w:t xml:space="preserve">Wszystkie źle wbudowane </w:t>
      </w:r>
      <w:proofErr w:type="spellStart"/>
      <w:r w:rsidRPr="00BB60F3">
        <w:t>przykanaliki</w:t>
      </w:r>
      <w:proofErr w:type="spellEnd"/>
      <w:r w:rsidRPr="00BB60F3">
        <w:t xml:space="preserve"> należy naprawić.</w:t>
      </w:r>
    </w:p>
    <w:p w:rsidR="00F368B6" w:rsidRPr="00BB60F3" w:rsidRDefault="00F368B6" w:rsidP="00F368B6">
      <w:pPr>
        <w:rPr>
          <w:rFonts w:cs="Arial"/>
        </w:rPr>
      </w:pPr>
      <w:r w:rsidRPr="00BB60F3">
        <w:rPr>
          <w:rFonts w:cs="Arial"/>
        </w:rPr>
        <w:t xml:space="preserve">Zważywszy na </w:t>
      </w:r>
      <w:proofErr w:type="spellStart"/>
      <w:r w:rsidRPr="00BB60F3">
        <w:rPr>
          <w:rFonts w:cs="Arial"/>
        </w:rPr>
        <w:t>fakt,że</w:t>
      </w:r>
      <w:proofErr w:type="spellEnd"/>
      <w:r w:rsidRPr="00BB60F3">
        <w:rPr>
          <w:rFonts w:cs="Arial"/>
        </w:rPr>
        <w:t xml:space="preserve"> kanał ma już prawie 90 lat jego stan będzie z każdym rokiem się pogarszał. W związku z istniejącym stanem technicznym kanału należy:</w:t>
      </w:r>
    </w:p>
    <w:p w:rsidR="00F368B6" w:rsidRPr="00BB60F3" w:rsidRDefault="00F368B6" w:rsidP="00F368B6">
      <w:pPr>
        <w:pStyle w:val="Listapunktowana"/>
        <w:spacing w:before="0" w:after="120"/>
      </w:pPr>
      <w:r w:rsidRPr="00BB60F3">
        <w:t>wykonać Roboty przygotowawcze zgodnie z wymaganiami zawartymi w PFU Część 1 Rozdział 4 p. 4.4.2</w:t>
      </w:r>
    </w:p>
    <w:p w:rsidR="00F368B6" w:rsidRPr="00BB60F3" w:rsidRDefault="00F368B6" w:rsidP="00F368B6">
      <w:pPr>
        <w:pStyle w:val="Listapunktowana"/>
        <w:spacing w:before="0" w:after="120"/>
      </w:pPr>
      <w:r w:rsidRPr="00BB60F3">
        <w:t>wykonać renowację kanału zgodnie z wymaganiami zawartymi w PFU Część1 Rozdział 4 p. 4.4.3.1, w tym wzmocnienie konstrukcji  kanału na całej długości.</w:t>
      </w:r>
    </w:p>
    <w:p w:rsidR="00F368B6" w:rsidRPr="00BB60F3" w:rsidRDefault="00F368B6" w:rsidP="00F368B6">
      <w:pPr>
        <w:pStyle w:val="Listapunktowana"/>
        <w:spacing w:before="0" w:after="120"/>
      </w:pPr>
      <w:r w:rsidRPr="00BB60F3">
        <w:t>wykonać Renowację studni zgodnie z wymaganiami zawartymi w PFU Część1 Rozdział 4 p. 4.4.4.</w:t>
      </w:r>
    </w:p>
    <w:p w:rsidR="00F368B6" w:rsidRPr="00BB60F3" w:rsidRDefault="00F368B6" w:rsidP="00F368B6">
      <w:pPr>
        <w:pStyle w:val="Listapunktowana"/>
        <w:numPr>
          <w:ilvl w:val="0"/>
          <w:numId w:val="0"/>
        </w:numPr>
        <w:ind w:left="1080"/>
      </w:pPr>
      <w:r w:rsidRPr="00BB60F3">
        <w:t xml:space="preserve">Odnowa kanału powinna odbywać się z pompowaniem ścieków (użyciem tzw. by </w:t>
      </w:r>
      <w:proofErr w:type="spellStart"/>
      <w:r w:rsidRPr="00BB60F3">
        <w:t>passu</w:t>
      </w:r>
      <w:proofErr w:type="spellEnd"/>
      <w:r w:rsidRPr="00BB60F3">
        <w:t>).</w:t>
      </w:r>
    </w:p>
    <w:p w:rsidR="00C16550" w:rsidRPr="00BB60F3" w:rsidRDefault="00C16550" w:rsidP="00C16550">
      <w:pPr>
        <w:spacing w:before="120"/>
        <w:rPr>
          <w:rFonts w:cs="Arial"/>
          <w:szCs w:val="22"/>
        </w:rPr>
      </w:pPr>
      <w:r w:rsidRPr="00BB60F3">
        <w:rPr>
          <w:rFonts w:cs="Arial"/>
          <w:szCs w:val="22"/>
        </w:rPr>
        <w:t xml:space="preserve">Podlegające </w:t>
      </w:r>
      <w:proofErr w:type="spellStart"/>
      <w:r w:rsidRPr="00BB60F3">
        <w:rPr>
          <w:rFonts w:cs="Arial"/>
          <w:szCs w:val="22"/>
        </w:rPr>
        <w:t>wymiane</w:t>
      </w:r>
      <w:proofErr w:type="spellEnd"/>
      <w:r w:rsidRPr="00BB60F3">
        <w:rPr>
          <w:rFonts w:cs="Arial"/>
          <w:szCs w:val="22"/>
        </w:rPr>
        <w:t xml:space="preserve"> części metalowe uzbrojenia Wykonawca przekaże protokolarnie Zamawiającemu.</w:t>
      </w:r>
    </w:p>
    <w:p w:rsidR="00F368B6" w:rsidRPr="00BB60F3" w:rsidRDefault="00F368B6" w:rsidP="00F368B6">
      <w:pPr>
        <w:pStyle w:val="Nagwek2"/>
        <w:ind w:left="709" w:hanging="709"/>
      </w:pPr>
      <w:bookmarkStart w:id="16" w:name="_Toc510679824"/>
      <w:bookmarkStart w:id="17" w:name="_Toc510679825"/>
      <w:bookmarkEnd w:id="16"/>
      <w:r w:rsidRPr="00BB60F3">
        <w:t>Odcinek Robót E.II.7 Renowacja kanału sanitarnego w ul. Obywatelskiej.</w:t>
      </w:r>
      <w:bookmarkEnd w:id="17"/>
    </w:p>
    <w:p w:rsidR="00F368B6" w:rsidRPr="00BB60F3" w:rsidRDefault="00F368B6" w:rsidP="00F368B6">
      <w:pPr>
        <w:pStyle w:val="Nagwek3"/>
        <w:numPr>
          <w:ilvl w:val="0"/>
          <w:numId w:val="0"/>
        </w:numPr>
        <w:tabs>
          <w:tab w:val="num" w:pos="720"/>
          <w:tab w:val="left" w:pos="851"/>
        </w:tabs>
        <w:spacing w:before="120"/>
        <w:ind w:left="709"/>
        <w:jc w:val="both"/>
        <w:rPr>
          <w:b w:val="0"/>
          <w:sz w:val="22"/>
          <w:szCs w:val="22"/>
        </w:rPr>
      </w:pPr>
      <w:r w:rsidRPr="00BB60F3">
        <w:rPr>
          <w:b w:val="0"/>
          <w:sz w:val="22"/>
          <w:szCs w:val="22"/>
        </w:rPr>
        <w:t>Kanał zlokalizowany na osiedlu Kaliny, w miejscu oznaczonym na załączonym podkładzie geodezyjnym (załącznik nr 7)</w:t>
      </w:r>
    </w:p>
    <w:p w:rsidR="00F368B6" w:rsidRPr="00BB60F3" w:rsidRDefault="00F368B6" w:rsidP="00F368B6">
      <w:pPr>
        <w:rPr>
          <w:rFonts w:cs="Arial"/>
          <w:szCs w:val="22"/>
        </w:rPr>
      </w:pPr>
      <w:r w:rsidRPr="00BB60F3">
        <w:rPr>
          <w:rFonts w:cs="Arial"/>
          <w:szCs w:val="22"/>
        </w:rPr>
        <w:t xml:space="preserve">Kanał o </w:t>
      </w:r>
      <w:proofErr w:type="spellStart"/>
      <w:r w:rsidRPr="00BB60F3">
        <w:rPr>
          <w:rFonts w:cs="Arial"/>
          <w:szCs w:val="22"/>
        </w:rPr>
        <w:t>dugości</w:t>
      </w:r>
      <w:proofErr w:type="spellEnd"/>
      <w:r w:rsidRPr="00BB60F3">
        <w:rPr>
          <w:rFonts w:cs="Arial"/>
          <w:szCs w:val="22"/>
        </w:rPr>
        <w:t xml:space="preserve"> </w:t>
      </w:r>
      <w:r w:rsidR="006A5457" w:rsidRPr="00BB60F3">
        <w:rPr>
          <w:rFonts w:cs="Arial"/>
          <w:szCs w:val="22"/>
        </w:rPr>
        <w:t xml:space="preserve">244m </w:t>
      </w:r>
      <w:r w:rsidRPr="00BB60F3">
        <w:rPr>
          <w:rFonts w:cs="Arial"/>
          <w:szCs w:val="22"/>
        </w:rPr>
        <w:t xml:space="preserve">z rur betonowych o średnicy 250mm, zbudowany w </w:t>
      </w:r>
      <w:r w:rsidRPr="00BB60F3">
        <w:rPr>
          <w:rFonts w:cs="Arial"/>
          <w:color w:val="000000"/>
          <w:szCs w:val="22"/>
        </w:rPr>
        <w:t xml:space="preserve">1937r. </w:t>
      </w:r>
      <w:r w:rsidRPr="00BB60F3">
        <w:rPr>
          <w:rFonts w:cs="Arial"/>
          <w:szCs w:val="22"/>
        </w:rPr>
        <w:t>Orientacyjna średnia głębokość posadowienia kanału –3 – 3,5m.</w:t>
      </w:r>
    </w:p>
    <w:p w:rsidR="00F368B6" w:rsidRPr="00BB60F3" w:rsidRDefault="00F368B6" w:rsidP="00F368B6">
      <w:pPr>
        <w:rPr>
          <w:rFonts w:cs="Arial"/>
          <w:szCs w:val="22"/>
        </w:rPr>
      </w:pPr>
      <w:r w:rsidRPr="00BB60F3">
        <w:rPr>
          <w:rFonts w:cs="Arial"/>
          <w:szCs w:val="22"/>
        </w:rPr>
        <w:t>Podczas badań kanału techniką CCTV (inspekcji poddano ok. 20% kanału) stwierdzono uszkodzenia zestawione szczegółowo w poniższej tabeli.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4111"/>
        <w:gridCol w:w="2126"/>
      </w:tblGrid>
      <w:tr w:rsidR="00F368B6" w:rsidRPr="00BB60F3" w:rsidTr="00F51DCC">
        <w:trPr>
          <w:cantSplit/>
          <w:trHeight w:val="310"/>
        </w:trPr>
        <w:tc>
          <w:tcPr>
            <w:tcW w:w="2399" w:type="dxa"/>
            <w:vMerge w:val="restart"/>
            <w:vAlign w:val="center"/>
          </w:tcPr>
          <w:p w:rsidR="00F368B6" w:rsidRPr="00BB60F3" w:rsidRDefault="00F368B6" w:rsidP="00F51DCC">
            <w:pPr>
              <w:ind w:left="-59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Rodzaj uszkodzeń wg oznaczeń ATV</w:t>
            </w:r>
          </w:p>
        </w:tc>
        <w:tc>
          <w:tcPr>
            <w:tcW w:w="6237" w:type="dxa"/>
            <w:gridSpan w:val="2"/>
            <w:vAlign w:val="center"/>
          </w:tcPr>
          <w:p w:rsidR="00F368B6" w:rsidRPr="00BB60F3" w:rsidRDefault="00F368B6" w:rsidP="00F51DCC">
            <w:pPr>
              <w:spacing w:before="12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Opis i liczby poszczególnych uszkodzeń na odcinku </w:t>
            </w:r>
          </w:p>
        </w:tc>
      </w:tr>
      <w:tr w:rsidR="00F368B6" w:rsidRPr="00BB60F3" w:rsidTr="00F51DCC">
        <w:trPr>
          <w:cantSplit/>
          <w:trHeight w:val="310"/>
        </w:trPr>
        <w:tc>
          <w:tcPr>
            <w:tcW w:w="2399" w:type="dxa"/>
            <w:vMerge/>
            <w:vAlign w:val="center"/>
          </w:tcPr>
          <w:p w:rsidR="00F368B6" w:rsidRPr="00BB60F3" w:rsidRDefault="00F368B6" w:rsidP="00F51DCC">
            <w:pPr>
              <w:ind w:left="-5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368B6" w:rsidRPr="00BB60F3" w:rsidRDefault="00F368B6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Opis uszkodzeń</w:t>
            </w:r>
          </w:p>
        </w:tc>
        <w:tc>
          <w:tcPr>
            <w:tcW w:w="2126" w:type="dxa"/>
          </w:tcPr>
          <w:p w:rsidR="00F368B6" w:rsidRPr="00BB60F3" w:rsidRDefault="00F368B6" w:rsidP="00F51DCC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BB60F3">
              <w:rPr>
                <w:rFonts w:cs="Arial"/>
                <w:sz w:val="20"/>
                <w:szCs w:val="20"/>
                <w:lang w:val="en-US"/>
              </w:rPr>
              <w:t>Liczba</w:t>
            </w:r>
            <w:proofErr w:type="spellEnd"/>
            <w:r w:rsidRPr="00BB60F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0F3">
              <w:rPr>
                <w:rFonts w:cs="Arial"/>
                <w:sz w:val="20"/>
                <w:szCs w:val="20"/>
                <w:lang w:val="en-US"/>
              </w:rPr>
              <w:t>uszkodzeń</w:t>
            </w:r>
            <w:proofErr w:type="spellEnd"/>
          </w:p>
        </w:tc>
      </w:tr>
      <w:tr w:rsidR="00F368B6" w:rsidRPr="00BB60F3" w:rsidTr="00F51DCC">
        <w:trPr>
          <w:cantSplit/>
          <w:trHeight w:val="242"/>
        </w:trPr>
        <w:tc>
          <w:tcPr>
            <w:tcW w:w="2399" w:type="dxa"/>
            <w:vAlign w:val="center"/>
          </w:tcPr>
          <w:p w:rsidR="00F368B6" w:rsidRPr="00BB60F3" w:rsidRDefault="00F368B6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SNM</w:t>
            </w:r>
          </w:p>
        </w:tc>
        <w:tc>
          <w:tcPr>
            <w:tcW w:w="4111" w:type="dxa"/>
            <w:vAlign w:val="center"/>
          </w:tcPr>
          <w:p w:rsidR="00F368B6" w:rsidRPr="00BB60F3" w:rsidRDefault="00F368B6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źle wbudowany </w:t>
            </w:r>
            <w:proofErr w:type="spellStart"/>
            <w:r w:rsidRPr="00BB60F3">
              <w:rPr>
                <w:rFonts w:cs="Arial"/>
                <w:sz w:val="20"/>
                <w:szCs w:val="20"/>
              </w:rPr>
              <w:t>przykanalik</w:t>
            </w:r>
            <w:proofErr w:type="spellEnd"/>
            <w:r w:rsidRPr="00BB60F3">
              <w:rPr>
                <w:rFonts w:cs="Arial"/>
                <w:sz w:val="20"/>
                <w:szCs w:val="20"/>
              </w:rPr>
              <w:t>, infiltracja wody z gruntem</w:t>
            </w:r>
          </w:p>
        </w:tc>
        <w:tc>
          <w:tcPr>
            <w:tcW w:w="2126" w:type="dxa"/>
            <w:vAlign w:val="center"/>
          </w:tcPr>
          <w:p w:rsidR="00F368B6" w:rsidRPr="00BB60F3" w:rsidRDefault="00F368B6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3</w:t>
            </w:r>
          </w:p>
        </w:tc>
      </w:tr>
      <w:tr w:rsidR="00F368B6" w:rsidRPr="00BB60F3" w:rsidTr="00F51DCC">
        <w:trPr>
          <w:cantSplit/>
          <w:trHeight w:val="242"/>
        </w:trPr>
        <w:tc>
          <w:tcPr>
            <w:tcW w:w="2399" w:type="dxa"/>
            <w:vAlign w:val="center"/>
          </w:tcPr>
          <w:p w:rsidR="00F368B6" w:rsidRPr="00BB60F3" w:rsidRDefault="00F368B6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BSB</w:t>
            </w:r>
          </w:p>
        </w:tc>
        <w:tc>
          <w:tcPr>
            <w:tcW w:w="4111" w:type="dxa"/>
            <w:vAlign w:val="center"/>
          </w:tcPr>
          <w:p w:rsidR="00F368B6" w:rsidRPr="00BB60F3" w:rsidRDefault="00F368B6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Odpryski rury, widoczna ziemia</w:t>
            </w:r>
          </w:p>
        </w:tc>
        <w:tc>
          <w:tcPr>
            <w:tcW w:w="2126" w:type="dxa"/>
            <w:vAlign w:val="center"/>
          </w:tcPr>
          <w:p w:rsidR="00F368B6" w:rsidRPr="00BB60F3" w:rsidRDefault="00F368B6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1</w:t>
            </w:r>
          </w:p>
        </w:tc>
      </w:tr>
      <w:tr w:rsidR="00F368B6" w:rsidRPr="00BB60F3" w:rsidTr="00F51DCC">
        <w:trPr>
          <w:cantSplit/>
          <w:trHeight w:val="242"/>
        </w:trPr>
        <w:tc>
          <w:tcPr>
            <w:tcW w:w="2399" w:type="dxa"/>
            <w:vAlign w:val="center"/>
          </w:tcPr>
          <w:p w:rsidR="00F368B6" w:rsidRPr="00BB60F3" w:rsidRDefault="00F368B6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BW</w:t>
            </w:r>
          </w:p>
        </w:tc>
        <w:tc>
          <w:tcPr>
            <w:tcW w:w="4111" w:type="dxa"/>
            <w:vAlign w:val="center"/>
          </w:tcPr>
          <w:p w:rsidR="00F368B6" w:rsidRPr="00BB60F3" w:rsidRDefault="00F368B6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</w:rPr>
              <w:t>pęknięta podłużnie ściana kanału</w:t>
            </w:r>
          </w:p>
        </w:tc>
        <w:tc>
          <w:tcPr>
            <w:tcW w:w="2126" w:type="dxa"/>
          </w:tcPr>
          <w:p w:rsidR="00F368B6" w:rsidRPr="00BB60F3" w:rsidRDefault="00F368B6" w:rsidP="00F51DCC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</w:tr>
      <w:tr w:rsidR="00F368B6" w:rsidRPr="00BB60F3" w:rsidTr="00F51DCC">
        <w:trPr>
          <w:cantSplit/>
          <w:trHeight w:val="242"/>
        </w:trPr>
        <w:tc>
          <w:tcPr>
            <w:tcW w:w="2399" w:type="dxa"/>
            <w:vAlign w:val="center"/>
          </w:tcPr>
          <w:p w:rsidR="00F368B6" w:rsidRPr="00BB60F3" w:rsidRDefault="00F368B6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BWE</w:t>
            </w:r>
          </w:p>
        </w:tc>
        <w:tc>
          <w:tcPr>
            <w:tcW w:w="4111" w:type="dxa"/>
            <w:vAlign w:val="center"/>
          </w:tcPr>
          <w:p w:rsidR="00F368B6" w:rsidRPr="00BB60F3" w:rsidRDefault="00F368B6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pęknięta ściana kanału, infiltracja</w:t>
            </w:r>
          </w:p>
        </w:tc>
        <w:tc>
          <w:tcPr>
            <w:tcW w:w="2126" w:type="dxa"/>
          </w:tcPr>
          <w:p w:rsidR="00F368B6" w:rsidRPr="00BB60F3" w:rsidRDefault="00F368B6" w:rsidP="00F51DCC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</w:tr>
      <w:tr w:rsidR="00F368B6" w:rsidRPr="00BB60F3" w:rsidTr="00F51DCC">
        <w:trPr>
          <w:cantSplit/>
          <w:trHeight w:val="242"/>
        </w:trPr>
        <w:tc>
          <w:tcPr>
            <w:tcW w:w="2399" w:type="dxa"/>
            <w:vAlign w:val="center"/>
          </w:tcPr>
          <w:p w:rsidR="00F368B6" w:rsidRPr="00BB60F3" w:rsidRDefault="00F368B6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4111" w:type="dxa"/>
            <w:vAlign w:val="center"/>
          </w:tcPr>
          <w:p w:rsidR="00F368B6" w:rsidRPr="00BB60F3" w:rsidRDefault="00F368B6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korozja</w:t>
            </w:r>
          </w:p>
        </w:tc>
        <w:tc>
          <w:tcPr>
            <w:tcW w:w="2126" w:type="dxa"/>
          </w:tcPr>
          <w:p w:rsidR="00F368B6" w:rsidRPr="00BB60F3" w:rsidRDefault="00F368B6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8</w:t>
            </w:r>
          </w:p>
        </w:tc>
      </w:tr>
      <w:tr w:rsidR="00F368B6" w:rsidRPr="00BB60F3" w:rsidTr="00F51DCC">
        <w:trPr>
          <w:cantSplit/>
          <w:trHeight w:val="242"/>
        </w:trPr>
        <w:tc>
          <w:tcPr>
            <w:tcW w:w="2399" w:type="dxa"/>
            <w:vAlign w:val="center"/>
          </w:tcPr>
          <w:p w:rsidR="00F368B6" w:rsidRPr="00BB60F3" w:rsidRDefault="00F368B6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HP</w:t>
            </w:r>
          </w:p>
        </w:tc>
        <w:tc>
          <w:tcPr>
            <w:tcW w:w="4111" w:type="dxa"/>
            <w:vAlign w:val="center"/>
          </w:tcPr>
          <w:p w:rsidR="00F368B6" w:rsidRPr="00BB60F3" w:rsidRDefault="00F368B6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Przeszkoda, wrośnięte korzenie</w:t>
            </w:r>
          </w:p>
        </w:tc>
        <w:tc>
          <w:tcPr>
            <w:tcW w:w="2126" w:type="dxa"/>
          </w:tcPr>
          <w:p w:rsidR="00F368B6" w:rsidRPr="00BB60F3" w:rsidRDefault="00F368B6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2</w:t>
            </w:r>
          </w:p>
        </w:tc>
      </w:tr>
      <w:tr w:rsidR="00F368B6" w:rsidRPr="00BB60F3" w:rsidTr="00F51DCC">
        <w:trPr>
          <w:cantSplit/>
        </w:trPr>
        <w:tc>
          <w:tcPr>
            <w:tcW w:w="2399" w:type="dxa"/>
            <w:vAlign w:val="center"/>
          </w:tcPr>
          <w:p w:rsidR="00F368B6" w:rsidRPr="00BB60F3" w:rsidRDefault="00F368B6" w:rsidP="00F51DCC">
            <w:pPr>
              <w:ind w:left="-59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Łączna liczba uszkodzeń </w:t>
            </w:r>
          </w:p>
        </w:tc>
        <w:tc>
          <w:tcPr>
            <w:tcW w:w="4111" w:type="dxa"/>
            <w:vAlign w:val="center"/>
          </w:tcPr>
          <w:p w:rsidR="00F368B6" w:rsidRPr="00BB60F3" w:rsidRDefault="00F368B6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368B6" w:rsidRPr="00BB60F3" w:rsidRDefault="00F368B6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18</w:t>
            </w:r>
          </w:p>
        </w:tc>
      </w:tr>
    </w:tbl>
    <w:p w:rsidR="00F368B6" w:rsidRPr="00BB60F3" w:rsidRDefault="00F368B6" w:rsidP="00F368B6">
      <w:pPr>
        <w:spacing w:before="120" w:after="0"/>
        <w:rPr>
          <w:rFonts w:cs="Arial"/>
          <w:szCs w:val="22"/>
        </w:rPr>
      </w:pPr>
      <w:r w:rsidRPr="00BB60F3">
        <w:rPr>
          <w:rFonts w:cs="Arial"/>
          <w:szCs w:val="22"/>
        </w:rPr>
        <w:t>Podstawowymi uszkodzeniami, jakie występują w kanale są:</w:t>
      </w:r>
    </w:p>
    <w:p w:rsidR="00F368B6" w:rsidRPr="00BB60F3" w:rsidRDefault="00F368B6" w:rsidP="00F368B6">
      <w:pPr>
        <w:pStyle w:val="Listapunktowana"/>
        <w:spacing w:before="0" w:after="120"/>
      </w:pPr>
      <w:r w:rsidRPr="00BB60F3">
        <w:lastRenderedPageBreak/>
        <w:t>uszkodzenia typu C – korozja, – 8 przypadków;</w:t>
      </w:r>
    </w:p>
    <w:p w:rsidR="00F368B6" w:rsidRPr="00BB60F3" w:rsidRDefault="00F368B6" w:rsidP="00F368B6">
      <w:pPr>
        <w:pStyle w:val="Listapunktowana"/>
        <w:spacing w:before="0" w:after="120"/>
      </w:pPr>
      <w:r w:rsidRPr="00BB60F3">
        <w:t xml:space="preserve">uszkodzenia typu BW– </w:t>
      </w:r>
      <w:r w:rsidRPr="00BB60F3">
        <w:rPr>
          <w:rFonts w:cs="Arial"/>
        </w:rPr>
        <w:t>pęknięta podłużnie ściana kanału</w:t>
      </w:r>
      <w:r w:rsidRPr="00BB60F3">
        <w:t xml:space="preserve"> – 2 przypadki;</w:t>
      </w:r>
    </w:p>
    <w:p w:rsidR="00F368B6" w:rsidRPr="00BB60F3" w:rsidRDefault="00F368B6" w:rsidP="00F368B6">
      <w:pPr>
        <w:pStyle w:val="Listapunktowana"/>
        <w:spacing w:before="0" w:after="120"/>
      </w:pPr>
      <w:r w:rsidRPr="00BB60F3">
        <w:t xml:space="preserve">uszkodzenia typu BWE – </w:t>
      </w:r>
      <w:r w:rsidRPr="00BB60F3">
        <w:rPr>
          <w:rFonts w:cs="Arial"/>
        </w:rPr>
        <w:t>pęknięta ściana kanału, infiltracja</w:t>
      </w:r>
      <w:r w:rsidRPr="00BB60F3">
        <w:t xml:space="preserve"> – 2 przypadki</w:t>
      </w:r>
    </w:p>
    <w:p w:rsidR="00F368B6" w:rsidRPr="00BB60F3" w:rsidRDefault="00F368B6" w:rsidP="00F368B6">
      <w:pPr>
        <w:pStyle w:val="Listapunktowana"/>
        <w:spacing w:before="0" w:after="120"/>
      </w:pPr>
      <w:r w:rsidRPr="00BB60F3">
        <w:t xml:space="preserve">uszkodzenia typu SNM– źle wbudowany </w:t>
      </w:r>
      <w:proofErr w:type="spellStart"/>
      <w:r w:rsidRPr="00BB60F3">
        <w:t>przykanalik</w:t>
      </w:r>
      <w:proofErr w:type="spellEnd"/>
      <w:r w:rsidRPr="00BB60F3">
        <w:t xml:space="preserve">, infiltracja wody z gruntem – 3 przypadki; </w:t>
      </w:r>
    </w:p>
    <w:p w:rsidR="00F368B6" w:rsidRPr="00BB60F3" w:rsidRDefault="00F368B6" w:rsidP="00F368B6">
      <w:pPr>
        <w:rPr>
          <w:rFonts w:cs="Arial"/>
        </w:rPr>
      </w:pPr>
      <w:r w:rsidRPr="00BB60F3">
        <w:rPr>
          <w:rFonts w:cs="Arial"/>
        </w:rPr>
        <w:t>Z przeprowadzonej analizy stanu technicznego kanału na zbadanym odcinku wynikają następujące wnioski:</w:t>
      </w:r>
    </w:p>
    <w:p w:rsidR="00F368B6" w:rsidRPr="00BB60F3" w:rsidRDefault="00F368B6" w:rsidP="00F368B6">
      <w:pPr>
        <w:pStyle w:val="Listapunktowana"/>
        <w:spacing w:before="0" w:after="120"/>
      </w:pPr>
      <w:r w:rsidRPr="00BB60F3">
        <w:t xml:space="preserve">pod względem konstrukcyjnym kanał </w:t>
      </w:r>
      <w:r w:rsidRPr="00BB60F3">
        <w:rPr>
          <w:b/>
        </w:rPr>
        <w:t>nie spełnia wymagań</w:t>
      </w:r>
      <w:r w:rsidRPr="00BB60F3">
        <w:t xml:space="preserve"> i znajduje się w </w:t>
      </w:r>
      <w:r w:rsidRPr="00BB60F3">
        <w:rPr>
          <w:u w:val="single"/>
        </w:rPr>
        <w:t xml:space="preserve">stanie </w:t>
      </w:r>
      <w:proofErr w:type="spellStart"/>
      <w:r w:rsidRPr="00BB60F3">
        <w:rPr>
          <w:u w:val="single"/>
        </w:rPr>
        <w:t>przedawaryjnym</w:t>
      </w:r>
      <w:proofErr w:type="spellEnd"/>
      <w:r w:rsidRPr="00BB60F3">
        <w:rPr>
          <w:u w:val="single"/>
        </w:rPr>
        <w:t>.</w:t>
      </w:r>
    </w:p>
    <w:p w:rsidR="00F368B6" w:rsidRPr="00BB60F3" w:rsidRDefault="00F368B6" w:rsidP="00F368B6">
      <w:pPr>
        <w:pStyle w:val="Listapunktowana"/>
        <w:spacing w:before="0" w:after="120"/>
      </w:pPr>
      <w:r w:rsidRPr="00BB60F3">
        <w:t xml:space="preserve">Stwierdzono liczne pęknięcia rur, ogniska korozyjne oraz źle wbudowane </w:t>
      </w:r>
      <w:proofErr w:type="spellStart"/>
      <w:r w:rsidRPr="00BB60F3">
        <w:t>przykanaliki</w:t>
      </w:r>
      <w:proofErr w:type="spellEnd"/>
      <w:r w:rsidRPr="00BB60F3">
        <w:t>.</w:t>
      </w:r>
    </w:p>
    <w:p w:rsidR="00F368B6" w:rsidRPr="00BB60F3" w:rsidRDefault="00F368B6" w:rsidP="00F368B6">
      <w:pPr>
        <w:pStyle w:val="Listapunktowana"/>
        <w:spacing w:before="0" w:after="120"/>
      </w:pPr>
      <w:r w:rsidRPr="00BB60F3">
        <w:t xml:space="preserve">Wszystkie źle wbudowane </w:t>
      </w:r>
      <w:proofErr w:type="spellStart"/>
      <w:r w:rsidRPr="00BB60F3">
        <w:t>przykanaliki</w:t>
      </w:r>
      <w:proofErr w:type="spellEnd"/>
      <w:r w:rsidRPr="00BB60F3">
        <w:t xml:space="preserve"> należy naprawić.</w:t>
      </w:r>
    </w:p>
    <w:p w:rsidR="00F368B6" w:rsidRPr="00BB60F3" w:rsidRDefault="00F368B6" w:rsidP="00F368B6">
      <w:pPr>
        <w:rPr>
          <w:rFonts w:cs="Arial"/>
        </w:rPr>
      </w:pPr>
      <w:r w:rsidRPr="00BB60F3">
        <w:rPr>
          <w:rFonts w:cs="Arial"/>
        </w:rPr>
        <w:t xml:space="preserve">Zważywszy na </w:t>
      </w:r>
      <w:proofErr w:type="spellStart"/>
      <w:r w:rsidRPr="00BB60F3">
        <w:rPr>
          <w:rFonts w:cs="Arial"/>
        </w:rPr>
        <w:t>fakt,że</w:t>
      </w:r>
      <w:proofErr w:type="spellEnd"/>
      <w:r w:rsidRPr="00BB60F3">
        <w:rPr>
          <w:rFonts w:cs="Arial"/>
        </w:rPr>
        <w:t xml:space="preserve"> kanał ma już prawie 90 lat jego stan będzie z każdym rokiem się pogarszał. W związku z istniejącym stanem technicznym kanału należy:</w:t>
      </w:r>
    </w:p>
    <w:p w:rsidR="00F368B6" w:rsidRPr="00BB60F3" w:rsidRDefault="00F368B6" w:rsidP="00F368B6">
      <w:pPr>
        <w:pStyle w:val="Listapunktowana"/>
        <w:spacing w:before="0" w:after="120"/>
      </w:pPr>
      <w:r w:rsidRPr="00BB60F3">
        <w:t>wykonać Roboty przygotowawcze zgodnie z wymaganiami zawartymi w PFU Część 1 Rozdział 4 p. 4.4.2</w:t>
      </w:r>
    </w:p>
    <w:p w:rsidR="00F368B6" w:rsidRPr="00BB60F3" w:rsidRDefault="00F368B6" w:rsidP="00F368B6">
      <w:pPr>
        <w:pStyle w:val="Listapunktowana"/>
        <w:spacing w:before="0" w:after="120"/>
      </w:pPr>
      <w:r w:rsidRPr="00BB60F3">
        <w:t>wykonać renowację kanału zgodnie z wymaganiami zawartymi w PFU Część1 Rozdział 4 p. 4.4.3.1, w tym wzmocnienie konstrukcji  kanału na całej długości.</w:t>
      </w:r>
    </w:p>
    <w:p w:rsidR="00F368B6" w:rsidRPr="00BB60F3" w:rsidRDefault="00F368B6" w:rsidP="00F368B6">
      <w:pPr>
        <w:pStyle w:val="Listapunktowana"/>
        <w:spacing w:before="0" w:after="120"/>
      </w:pPr>
      <w:r w:rsidRPr="00BB60F3">
        <w:t>wykonać Renowację studni zgodnie z wymaganiami zawartymi w PFU Część1 Rozdział 4 p. 4.4.4</w:t>
      </w:r>
    </w:p>
    <w:p w:rsidR="00F368B6" w:rsidRPr="00BB60F3" w:rsidRDefault="00F368B6" w:rsidP="00F368B6">
      <w:pPr>
        <w:pStyle w:val="Listapunktowana"/>
        <w:spacing w:before="0" w:after="120"/>
      </w:pPr>
      <w:r w:rsidRPr="00BB60F3">
        <w:t>W przypadku stwierdzenia w trakcie czynności przygotowawczych wystąpienia, na którymś z odcinków nie poddanych inspekcji, zawału to na odcinku wystąpienia zawału wykonać wymianę kanału w otwartym wykopie zgodnie z wymaganiami zawartymi w PFU Część1 Rozdział 4 p. 4.4.5</w:t>
      </w:r>
    </w:p>
    <w:p w:rsidR="00F368B6" w:rsidRPr="00BB60F3" w:rsidRDefault="00F368B6" w:rsidP="00F368B6">
      <w:pPr>
        <w:pStyle w:val="Listapunktowana"/>
        <w:numPr>
          <w:ilvl w:val="0"/>
          <w:numId w:val="0"/>
        </w:numPr>
        <w:ind w:left="1080"/>
      </w:pPr>
      <w:r w:rsidRPr="00BB60F3">
        <w:t xml:space="preserve">Odnowa kanału powinna odbywać się z pompowaniem ścieków (użyciem tzw. by </w:t>
      </w:r>
      <w:proofErr w:type="spellStart"/>
      <w:r w:rsidRPr="00BB60F3">
        <w:t>passu</w:t>
      </w:r>
      <w:proofErr w:type="spellEnd"/>
      <w:r w:rsidRPr="00BB60F3">
        <w:t>).</w:t>
      </w:r>
    </w:p>
    <w:p w:rsidR="00C16550" w:rsidRPr="00BB60F3" w:rsidRDefault="00C16550" w:rsidP="00C16550">
      <w:pPr>
        <w:spacing w:before="120"/>
        <w:rPr>
          <w:rFonts w:cs="Arial"/>
          <w:szCs w:val="22"/>
        </w:rPr>
      </w:pPr>
      <w:r w:rsidRPr="00BB60F3">
        <w:rPr>
          <w:rFonts w:cs="Arial"/>
          <w:szCs w:val="22"/>
        </w:rPr>
        <w:t xml:space="preserve">Podlegające </w:t>
      </w:r>
      <w:proofErr w:type="spellStart"/>
      <w:r w:rsidRPr="00BB60F3">
        <w:rPr>
          <w:rFonts w:cs="Arial"/>
          <w:szCs w:val="22"/>
        </w:rPr>
        <w:t>wymiane</w:t>
      </w:r>
      <w:proofErr w:type="spellEnd"/>
      <w:r w:rsidRPr="00BB60F3">
        <w:rPr>
          <w:rFonts w:cs="Arial"/>
          <w:szCs w:val="22"/>
        </w:rPr>
        <w:t xml:space="preserve"> części metalowe uzbrojenia Wykonawca przekaże protokolarnie Zamawiającemu.</w:t>
      </w:r>
    </w:p>
    <w:p w:rsidR="00F368B6" w:rsidRPr="00BB60F3" w:rsidRDefault="00F368B6" w:rsidP="00F368B6">
      <w:pPr>
        <w:pStyle w:val="Nagwek2"/>
        <w:ind w:left="720" w:hanging="720"/>
      </w:pPr>
      <w:bookmarkStart w:id="18" w:name="_Toc510679826"/>
      <w:bookmarkStart w:id="19" w:name="_Toc510679827"/>
      <w:bookmarkEnd w:id="18"/>
      <w:r w:rsidRPr="00BB60F3">
        <w:t>Odcinek Robót E.II.8 Renowacja kanału sanitarnego w ul. Janusza.</w:t>
      </w:r>
      <w:bookmarkEnd w:id="19"/>
    </w:p>
    <w:p w:rsidR="00F368B6" w:rsidRPr="00BB60F3" w:rsidRDefault="00F368B6" w:rsidP="00F368B6">
      <w:pPr>
        <w:pStyle w:val="Nagwek3"/>
        <w:numPr>
          <w:ilvl w:val="0"/>
          <w:numId w:val="0"/>
        </w:numPr>
        <w:tabs>
          <w:tab w:val="left" w:pos="851"/>
        </w:tabs>
        <w:spacing w:before="120"/>
        <w:ind w:left="709"/>
        <w:jc w:val="both"/>
        <w:rPr>
          <w:b w:val="0"/>
          <w:sz w:val="22"/>
          <w:szCs w:val="22"/>
        </w:rPr>
      </w:pPr>
      <w:r w:rsidRPr="00BB60F3">
        <w:rPr>
          <w:b w:val="0"/>
          <w:sz w:val="22"/>
          <w:szCs w:val="22"/>
        </w:rPr>
        <w:t>Kanał zlokalizowany w rejonie osiedla Kaliny, w miejscu oznaczonym na załączonym podkładzie geodezyjnym (załącznik nr 8)</w:t>
      </w:r>
    </w:p>
    <w:p w:rsidR="00F368B6" w:rsidRPr="00BB60F3" w:rsidRDefault="00F368B6" w:rsidP="00F368B6">
      <w:pPr>
        <w:rPr>
          <w:rFonts w:cs="Arial"/>
          <w:szCs w:val="22"/>
        </w:rPr>
      </w:pPr>
      <w:r w:rsidRPr="00BB60F3">
        <w:rPr>
          <w:rFonts w:cs="Arial"/>
          <w:szCs w:val="22"/>
        </w:rPr>
        <w:t xml:space="preserve">Kanał o </w:t>
      </w:r>
      <w:proofErr w:type="spellStart"/>
      <w:r w:rsidRPr="00BB60F3">
        <w:rPr>
          <w:rFonts w:cs="Arial"/>
          <w:szCs w:val="22"/>
        </w:rPr>
        <w:t>dugości</w:t>
      </w:r>
      <w:proofErr w:type="spellEnd"/>
      <w:r w:rsidRPr="00BB60F3">
        <w:rPr>
          <w:rFonts w:cs="Arial"/>
          <w:szCs w:val="22"/>
        </w:rPr>
        <w:t xml:space="preserve"> </w:t>
      </w:r>
      <w:r w:rsidR="006A5457" w:rsidRPr="00BB60F3">
        <w:rPr>
          <w:rFonts w:cs="Arial"/>
          <w:szCs w:val="22"/>
        </w:rPr>
        <w:t>171m</w:t>
      </w:r>
      <w:r w:rsidRPr="00BB60F3">
        <w:rPr>
          <w:rFonts w:cs="Arial"/>
          <w:szCs w:val="22"/>
        </w:rPr>
        <w:t>, z rur betonowych o średnicy 250mm.</w:t>
      </w:r>
    </w:p>
    <w:p w:rsidR="00F368B6" w:rsidRPr="00BB60F3" w:rsidRDefault="00F368B6" w:rsidP="00F368B6">
      <w:pPr>
        <w:rPr>
          <w:rFonts w:cs="Arial"/>
          <w:szCs w:val="22"/>
        </w:rPr>
      </w:pPr>
      <w:r w:rsidRPr="00BB60F3">
        <w:rPr>
          <w:rFonts w:cs="Arial"/>
          <w:szCs w:val="22"/>
        </w:rPr>
        <w:t>Kanał został  zbudowany w 1929r. Orientacyjna średnia głębokość posadowienia kanału - około 2,5-3,0m.</w:t>
      </w:r>
    </w:p>
    <w:p w:rsidR="00F368B6" w:rsidRPr="00BB60F3" w:rsidRDefault="00F368B6" w:rsidP="00F368B6">
      <w:pPr>
        <w:spacing w:after="240"/>
        <w:rPr>
          <w:rFonts w:cs="Arial"/>
          <w:szCs w:val="22"/>
        </w:rPr>
      </w:pPr>
      <w:r w:rsidRPr="00BB60F3">
        <w:rPr>
          <w:rFonts w:cs="Arial"/>
          <w:szCs w:val="22"/>
        </w:rPr>
        <w:t>Podczas badań kanału techniką CCTV (inspekcji poddano ok. 20% kanału) stwierdzono uszkodzenia zestawione szczegółowo w poniższej tabeli.</w:t>
      </w:r>
    </w:p>
    <w:tbl>
      <w:tblPr>
        <w:tblW w:w="9628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  <w:gridCol w:w="4111"/>
        <w:gridCol w:w="2126"/>
      </w:tblGrid>
      <w:tr w:rsidR="00F368B6" w:rsidRPr="00BB60F3" w:rsidTr="00F51DCC">
        <w:trPr>
          <w:cantSplit/>
          <w:trHeight w:val="310"/>
        </w:trPr>
        <w:tc>
          <w:tcPr>
            <w:tcW w:w="3391" w:type="dxa"/>
            <w:vMerge w:val="restart"/>
            <w:vAlign w:val="center"/>
          </w:tcPr>
          <w:p w:rsidR="00F368B6" w:rsidRPr="00BB60F3" w:rsidRDefault="00F368B6" w:rsidP="00F51DCC">
            <w:pPr>
              <w:ind w:left="-59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Rodzaj uszkodzeń wg oznaczeń ATV</w:t>
            </w:r>
          </w:p>
        </w:tc>
        <w:tc>
          <w:tcPr>
            <w:tcW w:w="6237" w:type="dxa"/>
            <w:gridSpan w:val="2"/>
            <w:vAlign w:val="center"/>
          </w:tcPr>
          <w:p w:rsidR="00F368B6" w:rsidRPr="00BB60F3" w:rsidRDefault="00F368B6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Opis i liczby poszczególnych uszkodzeń na odcinku </w:t>
            </w:r>
          </w:p>
        </w:tc>
      </w:tr>
      <w:tr w:rsidR="00F368B6" w:rsidRPr="00BB60F3" w:rsidTr="00F51DCC">
        <w:trPr>
          <w:cantSplit/>
          <w:trHeight w:val="310"/>
        </w:trPr>
        <w:tc>
          <w:tcPr>
            <w:tcW w:w="3391" w:type="dxa"/>
            <w:vMerge/>
            <w:vAlign w:val="center"/>
          </w:tcPr>
          <w:p w:rsidR="00F368B6" w:rsidRPr="00BB60F3" w:rsidRDefault="00F368B6" w:rsidP="00F51DCC">
            <w:pPr>
              <w:ind w:left="-5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368B6" w:rsidRPr="00BB60F3" w:rsidRDefault="00F368B6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Opis uszkodzeń</w:t>
            </w:r>
          </w:p>
        </w:tc>
        <w:tc>
          <w:tcPr>
            <w:tcW w:w="2126" w:type="dxa"/>
          </w:tcPr>
          <w:p w:rsidR="00F368B6" w:rsidRPr="00BB60F3" w:rsidRDefault="00F368B6" w:rsidP="00F51DCC">
            <w:pPr>
              <w:ind w:left="0"/>
              <w:jc w:val="center"/>
              <w:rPr>
                <w:rFonts w:cs="Arial"/>
                <w:lang w:val="en-US"/>
              </w:rPr>
            </w:pPr>
            <w:proofErr w:type="spellStart"/>
            <w:r w:rsidRPr="00BB60F3">
              <w:rPr>
                <w:rFonts w:cs="Arial"/>
                <w:lang w:val="en-US"/>
              </w:rPr>
              <w:t>Liczba</w:t>
            </w:r>
            <w:proofErr w:type="spellEnd"/>
            <w:r w:rsidRPr="00BB60F3">
              <w:rPr>
                <w:rFonts w:cs="Arial"/>
                <w:lang w:val="en-US"/>
              </w:rPr>
              <w:t xml:space="preserve"> </w:t>
            </w:r>
            <w:proofErr w:type="spellStart"/>
            <w:r w:rsidRPr="00BB60F3">
              <w:rPr>
                <w:rFonts w:cs="Arial"/>
                <w:lang w:val="en-US"/>
              </w:rPr>
              <w:t>uszkodzeń</w:t>
            </w:r>
            <w:proofErr w:type="spellEnd"/>
          </w:p>
        </w:tc>
      </w:tr>
      <w:tr w:rsidR="00F368B6" w:rsidRPr="00BB60F3" w:rsidTr="00F51DCC">
        <w:trPr>
          <w:cantSplit/>
          <w:trHeight w:val="242"/>
        </w:trPr>
        <w:tc>
          <w:tcPr>
            <w:tcW w:w="3391" w:type="dxa"/>
            <w:vAlign w:val="center"/>
          </w:tcPr>
          <w:p w:rsidR="00F368B6" w:rsidRPr="00BB60F3" w:rsidRDefault="00F368B6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lastRenderedPageBreak/>
              <w:t>SNM</w:t>
            </w:r>
          </w:p>
        </w:tc>
        <w:tc>
          <w:tcPr>
            <w:tcW w:w="4111" w:type="dxa"/>
            <w:vAlign w:val="center"/>
          </w:tcPr>
          <w:p w:rsidR="00F368B6" w:rsidRPr="00BB60F3" w:rsidRDefault="00F368B6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źle wbudowany </w:t>
            </w:r>
            <w:proofErr w:type="spellStart"/>
            <w:r w:rsidRPr="00BB60F3">
              <w:rPr>
                <w:rFonts w:cs="Arial"/>
                <w:sz w:val="20"/>
                <w:szCs w:val="20"/>
              </w:rPr>
              <w:t>przykanalik</w:t>
            </w:r>
            <w:proofErr w:type="spellEnd"/>
            <w:r w:rsidRPr="00BB60F3">
              <w:rPr>
                <w:rFonts w:cs="Arial"/>
                <w:sz w:val="20"/>
                <w:szCs w:val="20"/>
              </w:rPr>
              <w:t>, infiltracja wody z gruntem</w:t>
            </w:r>
          </w:p>
        </w:tc>
        <w:tc>
          <w:tcPr>
            <w:tcW w:w="2126" w:type="dxa"/>
            <w:vAlign w:val="center"/>
          </w:tcPr>
          <w:p w:rsidR="00F368B6" w:rsidRPr="00BB60F3" w:rsidRDefault="00F368B6" w:rsidP="00F51DCC">
            <w:pPr>
              <w:ind w:left="0"/>
              <w:jc w:val="center"/>
              <w:rPr>
                <w:rFonts w:cs="Arial"/>
              </w:rPr>
            </w:pPr>
            <w:r w:rsidRPr="00BB60F3">
              <w:rPr>
                <w:rFonts w:cs="Arial"/>
              </w:rPr>
              <w:t>6</w:t>
            </w:r>
          </w:p>
        </w:tc>
      </w:tr>
      <w:tr w:rsidR="00F368B6" w:rsidRPr="00BB60F3" w:rsidTr="00F51DCC">
        <w:trPr>
          <w:cantSplit/>
          <w:trHeight w:val="242"/>
        </w:trPr>
        <w:tc>
          <w:tcPr>
            <w:tcW w:w="3391" w:type="dxa"/>
            <w:vAlign w:val="center"/>
          </w:tcPr>
          <w:p w:rsidR="00F368B6" w:rsidRPr="00BB60F3" w:rsidRDefault="00F368B6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SN</w:t>
            </w:r>
          </w:p>
        </w:tc>
        <w:tc>
          <w:tcPr>
            <w:tcW w:w="4111" w:type="dxa"/>
            <w:vAlign w:val="center"/>
          </w:tcPr>
          <w:p w:rsidR="00F368B6" w:rsidRPr="00BB60F3" w:rsidRDefault="00F368B6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źle wbudowany </w:t>
            </w:r>
            <w:proofErr w:type="spellStart"/>
            <w:r w:rsidRPr="00BB60F3">
              <w:rPr>
                <w:rFonts w:cs="Arial"/>
                <w:sz w:val="20"/>
                <w:szCs w:val="20"/>
              </w:rPr>
              <w:t>przykanalik</w:t>
            </w:r>
            <w:proofErr w:type="spellEnd"/>
          </w:p>
        </w:tc>
        <w:tc>
          <w:tcPr>
            <w:tcW w:w="2126" w:type="dxa"/>
            <w:vAlign w:val="center"/>
          </w:tcPr>
          <w:p w:rsidR="00F368B6" w:rsidRPr="00BB60F3" w:rsidRDefault="00F368B6" w:rsidP="00F51DCC">
            <w:pPr>
              <w:ind w:left="0"/>
              <w:jc w:val="center"/>
              <w:rPr>
                <w:rFonts w:cs="Arial"/>
              </w:rPr>
            </w:pPr>
            <w:r w:rsidRPr="00BB60F3">
              <w:rPr>
                <w:rFonts w:cs="Arial"/>
              </w:rPr>
              <w:t>2</w:t>
            </w:r>
          </w:p>
        </w:tc>
      </w:tr>
      <w:tr w:rsidR="00F368B6" w:rsidRPr="00BB60F3" w:rsidTr="00F51DCC">
        <w:trPr>
          <w:cantSplit/>
          <w:trHeight w:val="242"/>
        </w:trPr>
        <w:tc>
          <w:tcPr>
            <w:tcW w:w="3391" w:type="dxa"/>
            <w:vAlign w:val="center"/>
          </w:tcPr>
          <w:p w:rsidR="00F368B6" w:rsidRPr="00BB60F3" w:rsidRDefault="00F368B6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SE</w:t>
            </w:r>
          </w:p>
        </w:tc>
        <w:tc>
          <w:tcPr>
            <w:tcW w:w="4111" w:type="dxa"/>
            <w:vAlign w:val="center"/>
          </w:tcPr>
          <w:p w:rsidR="00F368B6" w:rsidRPr="00BB60F3" w:rsidRDefault="00F368B6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BB60F3">
              <w:rPr>
                <w:rFonts w:cs="Arial"/>
                <w:sz w:val="20"/>
                <w:szCs w:val="20"/>
              </w:rPr>
              <w:t>Przykanalik</w:t>
            </w:r>
            <w:proofErr w:type="spellEnd"/>
            <w:r w:rsidRPr="00BB60F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B60F3">
              <w:rPr>
                <w:rFonts w:cs="Arial"/>
                <w:sz w:val="20"/>
                <w:szCs w:val="20"/>
              </w:rPr>
              <w:t>wystajacy</w:t>
            </w:r>
            <w:proofErr w:type="spellEnd"/>
          </w:p>
        </w:tc>
        <w:tc>
          <w:tcPr>
            <w:tcW w:w="2126" w:type="dxa"/>
            <w:vAlign w:val="center"/>
          </w:tcPr>
          <w:p w:rsidR="00F368B6" w:rsidRPr="00BB60F3" w:rsidRDefault="00F368B6" w:rsidP="00F51DCC">
            <w:pPr>
              <w:ind w:left="0"/>
              <w:jc w:val="center"/>
              <w:rPr>
                <w:rFonts w:cs="Arial"/>
              </w:rPr>
            </w:pPr>
            <w:r w:rsidRPr="00BB60F3">
              <w:rPr>
                <w:rFonts w:cs="Arial"/>
              </w:rPr>
              <w:t>2</w:t>
            </w:r>
          </w:p>
        </w:tc>
      </w:tr>
      <w:tr w:rsidR="00F368B6" w:rsidRPr="00BB60F3" w:rsidTr="00F51DCC">
        <w:trPr>
          <w:cantSplit/>
          <w:trHeight w:val="242"/>
        </w:trPr>
        <w:tc>
          <w:tcPr>
            <w:tcW w:w="3391" w:type="dxa"/>
            <w:vAlign w:val="center"/>
          </w:tcPr>
          <w:p w:rsidR="00F368B6" w:rsidRPr="00BB60F3" w:rsidRDefault="00F368B6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BW</w:t>
            </w:r>
          </w:p>
        </w:tc>
        <w:tc>
          <w:tcPr>
            <w:tcW w:w="4111" w:type="dxa"/>
            <w:vAlign w:val="center"/>
          </w:tcPr>
          <w:p w:rsidR="00F368B6" w:rsidRPr="00BB60F3" w:rsidRDefault="00F368B6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</w:rPr>
              <w:t>pęknięta podłużnie ściana kanału</w:t>
            </w:r>
          </w:p>
        </w:tc>
        <w:tc>
          <w:tcPr>
            <w:tcW w:w="2126" w:type="dxa"/>
          </w:tcPr>
          <w:p w:rsidR="00F368B6" w:rsidRPr="00BB60F3" w:rsidRDefault="00F368B6" w:rsidP="00F51DCC">
            <w:pPr>
              <w:ind w:left="0"/>
              <w:jc w:val="center"/>
              <w:rPr>
                <w:rFonts w:cs="Arial"/>
                <w:lang w:val="en-US"/>
              </w:rPr>
            </w:pPr>
            <w:r w:rsidRPr="00BB60F3">
              <w:rPr>
                <w:rFonts w:cs="Arial"/>
                <w:lang w:val="en-US"/>
              </w:rPr>
              <w:t>18</w:t>
            </w:r>
          </w:p>
        </w:tc>
      </w:tr>
      <w:tr w:rsidR="00F368B6" w:rsidRPr="00BB60F3" w:rsidTr="00F51DCC">
        <w:trPr>
          <w:cantSplit/>
          <w:trHeight w:val="242"/>
        </w:trPr>
        <w:tc>
          <w:tcPr>
            <w:tcW w:w="3391" w:type="dxa"/>
            <w:vAlign w:val="center"/>
          </w:tcPr>
          <w:p w:rsidR="00F368B6" w:rsidRPr="00BB60F3" w:rsidRDefault="00F368B6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UCB</w:t>
            </w:r>
          </w:p>
        </w:tc>
        <w:tc>
          <w:tcPr>
            <w:tcW w:w="4111" w:type="dxa"/>
            <w:vAlign w:val="center"/>
          </w:tcPr>
          <w:p w:rsidR="00F368B6" w:rsidRPr="00BB60F3" w:rsidRDefault="00F368B6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Nieszczelność, </w:t>
            </w:r>
            <w:proofErr w:type="spellStart"/>
            <w:r w:rsidRPr="00BB60F3">
              <w:rPr>
                <w:rFonts w:cs="Arial"/>
                <w:sz w:val="20"/>
                <w:szCs w:val="20"/>
              </w:rPr>
              <w:t>złacze</w:t>
            </w:r>
            <w:proofErr w:type="spellEnd"/>
            <w:r w:rsidRPr="00BB60F3">
              <w:rPr>
                <w:rFonts w:cs="Arial"/>
                <w:sz w:val="20"/>
                <w:szCs w:val="20"/>
              </w:rPr>
              <w:t xml:space="preserve"> rur, widoczna ziemia</w:t>
            </w:r>
          </w:p>
        </w:tc>
        <w:tc>
          <w:tcPr>
            <w:tcW w:w="2126" w:type="dxa"/>
          </w:tcPr>
          <w:p w:rsidR="00F368B6" w:rsidRPr="00BB60F3" w:rsidRDefault="00F368B6" w:rsidP="00F51DCC">
            <w:pPr>
              <w:ind w:left="0"/>
              <w:jc w:val="center"/>
              <w:rPr>
                <w:rFonts w:cs="Arial"/>
              </w:rPr>
            </w:pPr>
            <w:r w:rsidRPr="00BB60F3">
              <w:rPr>
                <w:rFonts w:cs="Arial"/>
              </w:rPr>
              <w:t>7</w:t>
            </w:r>
          </w:p>
        </w:tc>
      </w:tr>
      <w:tr w:rsidR="00F368B6" w:rsidRPr="00BB60F3" w:rsidTr="00F51DCC">
        <w:trPr>
          <w:cantSplit/>
          <w:trHeight w:val="242"/>
        </w:trPr>
        <w:tc>
          <w:tcPr>
            <w:tcW w:w="3391" w:type="dxa"/>
            <w:vAlign w:val="center"/>
          </w:tcPr>
          <w:p w:rsidR="00F368B6" w:rsidRPr="00BB60F3" w:rsidRDefault="00F368B6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UWE</w:t>
            </w:r>
          </w:p>
        </w:tc>
        <w:tc>
          <w:tcPr>
            <w:tcW w:w="4111" w:type="dxa"/>
            <w:vAlign w:val="center"/>
          </w:tcPr>
          <w:p w:rsidR="00F368B6" w:rsidRPr="00BB60F3" w:rsidRDefault="00F368B6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Nieszczelność, Ciana kanału, infiltracja</w:t>
            </w:r>
          </w:p>
        </w:tc>
        <w:tc>
          <w:tcPr>
            <w:tcW w:w="2126" w:type="dxa"/>
          </w:tcPr>
          <w:p w:rsidR="00F368B6" w:rsidRPr="00BB60F3" w:rsidRDefault="00F368B6" w:rsidP="00F51DCC">
            <w:pPr>
              <w:ind w:left="0"/>
              <w:jc w:val="center"/>
              <w:rPr>
                <w:rFonts w:cs="Arial"/>
              </w:rPr>
            </w:pPr>
            <w:r w:rsidRPr="00BB60F3">
              <w:rPr>
                <w:rFonts w:cs="Arial"/>
              </w:rPr>
              <w:t>1</w:t>
            </w:r>
          </w:p>
        </w:tc>
      </w:tr>
      <w:tr w:rsidR="00F368B6" w:rsidRPr="00BB60F3" w:rsidTr="00F51DCC">
        <w:trPr>
          <w:cantSplit/>
          <w:trHeight w:val="242"/>
        </w:trPr>
        <w:tc>
          <w:tcPr>
            <w:tcW w:w="3391" w:type="dxa"/>
            <w:vAlign w:val="center"/>
          </w:tcPr>
          <w:p w:rsidR="00F368B6" w:rsidRPr="00BB60F3" w:rsidRDefault="00F368B6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UCM</w:t>
            </w:r>
          </w:p>
        </w:tc>
        <w:tc>
          <w:tcPr>
            <w:tcW w:w="4111" w:type="dxa"/>
            <w:vAlign w:val="center"/>
          </w:tcPr>
          <w:p w:rsidR="00F368B6" w:rsidRPr="00BB60F3" w:rsidRDefault="00F368B6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Nieszczelność, </w:t>
            </w:r>
            <w:proofErr w:type="spellStart"/>
            <w:r w:rsidRPr="00BB60F3">
              <w:rPr>
                <w:rFonts w:cs="Arial"/>
                <w:sz w:val="20"/>
                <w:szCs w:val="20"/>
              </w:rPr>
              <w:t>złacze</w:t>
            </w:r>
            <w:proofErr w:type="spellEnd"/>
            <w:r w:rsidRPr="00BB60F3">
              <w:rPr>
                <w:rFonts w:cs="Arial"/>
                <w:sz w:val="20"/>
                <w:szCs w:val="20"/>
              </w:rPr>
              <w:t xml:space="preserve"> rur, penetracja wody z ziemią</w:t>
            </w:r>
          </w:p>
        </w:tc>
        <w:tc>
          <w:tcPr>
            <w:tcW w:w="2126" w:type="dxa"/>
          </w:tcPr>
          <w:p w:rsidR="00F368B6" w:rsidRPr="00BB60F3" w:rsidRDefault="00F368B6" w:rsidP="00F51DCC">
            <w:pPr>
              <w:ind w:left="0"/>
              <w:jc w:val="center"/>
              <w:rPr>
                <w:rFonts w:cs="Arial"/>
              </w:rPr>
            </w:pPr>
            <w:r w:rsidRPr="00BB60F3">
              <w:rPr>
                <w:rFonts w:cs="Arial"/>
              </w:rPr>
              <w:t>2</w:t>
            </w:r>
          </w:p>
        </w:tc>
      </w:tr>
      <w:tr w:rsidR="00F368B6" w:rsidRPr="00BB60F3" w:rsidTr="00F51DCC">
        <w:trPr>
          <w:cantSplit/>
        </w:trPr>
        <w:tc>
          <w:tcPr>
            <w:tcW w:w="3391" w:type="dxa"/>
            <w:vAlign w:val="center"/>
          </w:tcPr>
          <w:p w:rsidR="00F368B6" w:rsidRPr="00BB60F3" w:rsidRDefault="00F368B6" w:rsidP="00F51DCC">
            <w:pPr>
              <w:ind w:left="-59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Łączna liczba uszkodzeń na odcinku</w:t>
            </w:r>
          </w:p>
        </w:tc>
        <w:tc>
          <w:tcPr>
            <w:tcW w:w="4111" w:type="dxa"/>
            <w:vAlign w:val="center"/>
          </w:tcPr>
          <w:p w:rsidR="00F368B6" w:rsidRPr="00BB60F3" w:rsidRDefault="00F368B6" w:rsidP="00F51DCC">
            <w:pPr>
              <w:ind w:left="0"/>
              <w:jc w:val="center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F368B6" w:rsidRPr="00BB60F3" w:rsidRDefault="00F368B6" w:rsidP="00F51DCC">
            <w:pPr>
              <w:ind w:left="0"/>
              <w:jc w:val="center"/>
              <w:rPr>
                <w:rFonts w:cs="Arial"/>
              </w:rPr>
            </w:pPr>
            <w:r w:rsidRPr="00BB60F3">
              <w:rPr>
                <w:rFonts w:cs="Arial"/>
              </w:rPr>
              <w:t>38</w:t>
            </w:r>
          </w:p>
        </w:tc>
      </w:tr>
    </w:tbl>
    <w:p w:rsidR="00F368B6" w:rsidRPr="00BB60F3" w:rsidRDefault="00F368B6" w:rsidP="00F368B6">
      <w:pPr>
        <w:spacing w:before="120"/>
        <w:rPr>
          <w:rFonts w:cs="Arial"/>
          <w:szCs w:val="22"/>
        </w:rPr>
      </w:pPr>
      <w:r w:rsidRPr="00BB60F3">
        <w:rPr>
          <w:rFonts w:cs="Arial"/>
          <w:szCs w:val="22"/>
        </w:rPr>
        <w:t>Podstawowymi uszkodzeniami, jakie występują w kanale są:</w:t>
      </w:r>
    </w:p>
    <w:p w:rsidR="00F368B6" w:rsidRPr="00BB60F3" w:rsidRDefault="00F368B6" w:rsidP="00F368B6">
      <w:pPr>
        <w:pStyle w:val="Listapunktowana"/>
      </w:pPr>
      <w:r w:rsidRPr="00BB60F3">
        <w:t xml:space="preserve">uszkodzenia typu BW – </w:t>
      </w:r>
      <w:proofErr w:type="spellStart"/>
      <w:r w:rsidRPr="00BB60F3">
        <w:t>pknięta</w:t>
      </w:r>
      <w:proofErr w:type="spellEnd"/>
      <w:r w:rsidRPr="00BB60F3">
        <w:t xml:space="preserve"> podłużnie ściana kanału, – 18 przypadków</w:t>
      </w:r>
    </w:p>
    <w:p w:rsidR="00F368B6" w:rsidRPr="00BB60F3" w:rsidRDefault="00F368B6" w:rsidP="00F368B6">
      <w:pPr>
        <w:pStyle w:val="Listapunktowana"/>
        <w:rPr>
          <w:szCs w:val="22"/>
        </w:rPr>
      </w:pPr>
      <w:r w:rsidRPr="00BB60F3">
        <w:rPr>
          <w:szCs w:val="22"/>
        </w:rPr>
        <w:t xml:space="preserve">uszkodzenia typu UCB – </w:t>
      </w:r>
      <w:proofErr w:type="spellStart"/>
      <w:r w:rsidRPr="00BB60F3">
        <w:t>neszczelność</w:t>
      </w:r>
      <w:proofErr w:type="spellEnd"/>
      <w:r w:rsidRPr="00BB60F3">
        <w:t xml:space="preserve">, </w:t>
      </w:r>
      <w:proofErr w:type="spellStart"/>
      <w:r w:rsidRPr="00BB60F3">
        <w:t>złacze</w:t>
      </w:r>
      <w:proofErr w:type="spellEnd"/>
      <w:r w:rsidRPr="00BB60F3">
        <w:t xml:space="preserve"> rur, widoczna ziemia</w:t>
      </w:r>
      <w:r w:rsidRPr="00BB60F3">
        <w:rPr>
          <w:szCs w:val="22"/>
        </w:rPr>
        <w:t xml:space="preserve"> – 7 przypadków;</w:t>
      </w:r>
    </w:p>
    <w:p w:rsidR="00F368B6" w:rsidRPr="00BB60F3" w:rsidRDefault="00F368B6" w:rsidP="00F368B6">
      <w:pPr>
        <w:pStyle w:val="Listapunktowana"/>
        <w:rPr>
          <w:szCs w:val="22"/>
        </w:rPr>
      </w:pPr>
      <w:r w:rsidRPr="00BB60F3">
        <w:rPr>
          <w:szCs w:val="22"/>
        </w:rPr>
        <w:t xml:space="preserve">uszkodzenia typu SNM – </w:t>
      </w:r>
      <w:r w:rsidRPr="00BB60F3">
        <w:t xml:space="preserve">źle wbudowany </w:t>
      </w:r>
      <w:proofErr w:type="spellStart"/>
      <w:r w:rsidRPr="00BB60F3">
        <w:t>przykanalik</w:t>
      </w:r>
      <w:proofErr w:type="spellEnd"/>
      <w:r w:rsidRPr="00BB60F3">
        <w:t>, infiltracja wody z gruntem</w:t>
      </w:r>
      <w:r w:rsidRPr="00BB60F3">
        <w:rPr>
          <w:szCs w:val="22"/>
        </w:rPr>
        <w:t xml:space="preserve"> – 6 przypadków; </w:t>
      </w:r>
    </w:p>
    <w:p w:rsidR="00F368B6" w:rsidRPr="00BB60F3" w:rsidRDefault="00F368B6" w:rsidP="00F368B6">
      <w:pPr>
        <w:rPr>
          <w:rFonts w:cs="Arial"/>
        </w:rPr>
      </w:pPr>
      <w:r w:rsidRPr="00BB60F3">
        <w:rPr>
          <w:rFonts w:cs="Arial"/>
        </w:rPr>
        <w:t>Z przeprowadzonej analizy stanu technicznego kanału na zbadanym odcinku wynikają następujące wnioski:</w:t>
      </w:r>
    </w:p>
    <w:p w:rsidR="00F368B6" w:rsidRPr="00BB60F3" w:rsidRDefault="00F368B6" w:rsidP="00F368B6">
      <w:pPr>
        <w:pStyle w:val="Listapunktowana"/>
      </w:pPr>
      <w:r w:rsidRPr="00BB60F3">
        <w:t xml:space="preserve">pod względem konstrukcyjnym kanał </w:t>
      </w:r>
      <w:r w:rsidRPr="00BB60F3">
        <w:rPr>
          <w:b/>
        </w:rPr>
        <w:t>nie spełnia wymagań</w:t>
      </w:r>
      <w:r w:rsidRPr="00BB60F3">
        <w:t xml:space="preserve"> i znajduje się w </w:t>
      </w:r>
      <w:r w:rsidRPr="00BB60F3">
        <w:rPr>
          <w:u w:val="single"/>
        </w:rPr>
        <w:t xml:space="preserve">stanie </w:t>
      </w:r>
      <w:proofErr w:type="spellStart"/>
      <w:r w:rsidRPr="00BB60F3">
        <w:rPr>
          <w:u w:val="single"/>
        </w:rPr>
        <w:t>przedawaryjnym</w:t>
      </w:r>
      <w:proofErr w:type="spellEnd"/>
      <w:r w:rsidRPr="00BB60F3">
        <w:rPr>
          <w:u w:val="single"/>
        </w:rPr>
        <w:t>.</w:t>
      </w:r>
    </w:p>
    <w:p w:rsidR="00F368B6" w:rsidRPr="00BB60F3" w:rsidRDefault="00F368B6" w:rsidP="00F368B6">
      <w:pPr>
        <w:pStyle w:val="Listapunktowana"/>
      </w:pPr>
      <w:r w:rsidRPr="00BB60F3">
        <w:t xml:space="preserve">Stwierdzono liczne pęknięcia rur, nieszczelności </w:t>
      </w:r>
      <w:proofErr w:type="spellStart"/>
      <w:r w:rsidRPr="00BB60F3">
        <w:t>złacz</w:t>
      </w:r>
      <w:proofErr w:type="spellEnd"/>
      <w:r w:rsidRPr="00BB60F3">
        <w:t xml:space="preserve">, pęknięcia rur oraz </w:t>
      </w:r>
      <w:proofErr w:type="spellStart"/>
      <w:r w:rsidRPr="00BB60F3">
        <w:t>żle</w:t>
      </w:r>
      <w:proofErr w:type="spellEnd"/>
      <w:r w:rsidRPr="00BB60F3">
        <w:t xml:space="preserve"> wbudowane </w:t>
      </w:r>
      <w:proofErr w:type="spellStart"/>
      <w:r w:rsidRPr="00BB60F3">
        <w:t>przykanaliki</w:t>
      </w:r>
      <w:proofErr w:type="spellEnd"/>
      <w:r w:rsidRPr="00BB60F3">
        <w:t>.</w:t>
      </w:r>
    </w:p>
    <w:p w:rsidR="00F368B6" w:rsidRPr="00BB60F3" w:rsidRDefault="00F368B6" w:rsidP="00F368B6">
      <w:pPr>
        <w:rPr>
          <w:rFonts w:cs="Arial"/>
        </w:rPr>
      </w:pPr>
      <w:r w:rsidRPr="00BB60F3">
        <w:rPr>
          <w:rFonts w:cs="Arial"/>
        </w:rPr>
        <w:t xml:space="preserve">Zważywszy na </w:t>
      </w:r>
      <w:proofErr w:type="spellStart"/>
      <w:r w:rsidRPr="00BB60F3">
        <w:rPr>
          <w:rFonts w:cs="Arial"/>
        </w:rPr>
        <w:t>fakt,że</w:t>
      </w:r>
      <w:proofErr w:type="spellEnd"/>
      <w:r w:rsidRPr="00BB60F3">
        <w:rPr>
          <w:rFonts w:cs="Arial"/>
        </w:rPr>
        <w:t xml:space="preserve"> kanał ma już prawie 90 lat jego stan będzie z każdym rokiem się pogarszała. W związku z istniejącym stanem kanału należy:</w:t>
      </w:r>
    </w:p>
    <w:p w:rsidR="00F368B6" w:rsidRPr="00BB60F3" w:rsidRDefault="00F368B6" w:rsidP="00F368B6">
      <w:pPr>
        <w:pStyle w:val="Listapunktowana"/>
      </w:pPr>
      <w:r w:rsidRPr="00BB60F3">
        <w:t>wykonać Roboty przygotowawcze zgodnie z wymaganiami zawartymi w PFU Część 1 Rozdział 4 p. 4.4.2</w:t>
      </w:r>
    </w:p>
    <w:p w:rsidR="00F368B6" w:rsidRPr="00BB60F3" w:rsidRDefault="00F368B6" w:rsidP="00F368B6">
      <w:pPr>
        <w:pStyle w:val="Listapunktowana"/>
      </w:pPr>
      <w:r w:rsidRPr="00BB60F3">
        <w:t>wykonać renowację kanału zgodnie z wymaganiami zawartymi w PFU Część1 Rozdział 4 p. 4.4.3.1, w tym wzmocnienie konstrukcji  kanału na całej długości.</w:t>
      </w:r>
    </w:p>
    <w:p w:rsidR="00F368B6" w:rsidRPr="00BB60F3" w:rsidRDefault="00F368B6" w:rsidP="00F368B6">
      <w:pPr>
        <w:pStyle w:val="Listapunktowana"/>
      </w:pPr>
      <w:r w:rsidRPr="00BB60F3">
        <w:t>wykonać Renowację studni zgodnie z wymaganiami zawartymi w PFU Część1 Rozdział 4 p. 4.4.4</w:t>
      </w:r>
    </w:p>
    <w:p w:rsidR="00F368B6" w:rsidRPr="00BB60F3" w:rsidRDefault="00F368B6" w:rsidP="00F368B6">
      <w:pPr>
        <w:spacing w:after="0"/>
        <w:rPr>
          <w:rFonts w:cs="Arial"/>
        </w:rPr>
      </w:pPr>
      <w:r w:rsidRPr="00BB60F3">
        <w:rPr>
          <w:rFonts w:cs="Arial"/>
        </w:rPr>
        <w:t xml:space="preserve">Odnowa kanału powinna odbywać się z pompowaniem ścieków (użyciem tzw. by </w:t>
      </w:r>
      <w:proofErr w:type="spellStart"/>
      <w:r w:rsidRPr="00BB60F3">
        <w:rPr>
          <w:rFonts w:cs="Arial"/>
        </w:rPr>
        <w:t>passu</w:t>
      </w:r>
      <w:proofErr w:type="spellEnd"/>
      <w:r w:rsidRPr="00BB60F3">
        <w:rPr>
          <w:rFonts w:cs="Arial"/>
        </w:rPr>
        <w:t>).</w:t>
      </w:r>
    </w:p>
    <w:p w:rsidR="00C16550" w:rsidRPr="00BB60F3" w:rsidRDefault="00C16550" w:rsidP="00C16550">
      <w:pPr>
        <w:spacing w:before="120"/>
        <w:rPr>
          <w:rFonts w:cs="Arial"/>
          <w:szCs w:val="22"/>
        </w:rPr>
      </w:pPr>
      <w:r w:rsidRPr="00BB60F3">
        <w:rPr>
          <w:rFonts w:cs="Arial"/>
          <w:szCs w:val="22"/>
        </w:rPr>
        <w:t xml:space="preserve">Podlegające </w:t>
      </w:r>
      <w:proofErr w:type="spellStart"/>
      <w:r w:rsidRPr="00BB60F3">
        <w:rPr>
          <w:rFonts w:cs="Arial"/>
          <w:szCs w:val="22"/>
        </w:rPr>
        <w:t>wymiane</w:t>
      </w:r>
      <w:proofErr w:type="spellEnd"/>
      <w:r w:rsidRPr="00BB60F3">
        <w:rPr>
          <w:rFonts w:cs="Arial"/>
          <w:szCs w:val="22"/>
        </w:rPr>
        <w:t xml:space="preserve"> części metalowe uzbrojenia Wykonawca przekaże protokolarnie Zamawiającemu.</w:t>
      </w:r>
    </w:p>
    <w:p w:rsidR="00B328C3" w:rsidRPr="00BB60F3" w:rsidRDefault="00375696" w:rsidP="00084569">
      <w:pPr>
        <w:pStyle w:val="Nagwek2"/>
        <w:ind w:left="720" w:hanging="720"/>
      </w:pPr>
      <w:bookmarkStart w:id="20" w:name="_Toc510679828"/>
      <w:bookmarkStart w:id="21" w:name="_Toc510679829"/>
      <w:bookmarkEnd w:id="20"/>
      <w:r w:rsidRPr="00BB60F3">
        <w:t xml:space="preserve">Odcinek Robót </w:t>
      </w:r>
      <w:r w:rsidR="00F368B6" w:rsidRPr="00BB60F3">
        <w:t>E.II.9 R</w:t>
      </w:r>
      <w:r w:rsidRPr="00BB60F3">
        <w:t>enowacja kanału ogólnospławnego w ul. Mickiewicza (od ul. Twardowskiego do ul. Grzegorza z Sanoka).</w:t>
      </w:r>
      <w:bookmarkEnd w:id="21"/>
    </w:p>
    <w:p w:rsidR="00B328C3" w:rsidRPr="00BB60F3" w:rsidRDefault="00B328C3" w:rsidP="00E25108">
      <w:pPr>
        <w:rPr>
          <w:rFonts w:cs="Arial"/>
        </w:rPr>
      </w:pPr>
      <w:r w:rsidRPr="00BB60F3">
        <w:rPr>
          <w:rFonts w:cs="Arial"/>
        </w:rPr>
        <w:t xml:space="preserve">Kanał zlokalizowany w dzielnicy </w:t>
      </w:r>
      <w:proofErr w:type="spellStart"/>
      <w:r w:rsidRPr="00BB60F3">
        <w:rPr>
          <w:rFonts w:cs="Arial"/>
        </w:rPr>
        <w:t>Pogodno</w:t>
      </w:r>
      <w:proofErr w:type="spellEnd"/>
      <w:r w:rsidRPr="00BB60F3">
        <w:rPr>
          <w:rFonts w:cs="Arial"/>
        </w:rPr>
        <w:t>, w miejscu oznaczonym na załączonym podkładzie geodezyjnym (</w:t>
      </w:r>
      <w:proofErr w:type="spellStart"/>
      <w:r w:rsidR="00F368B6" w:rsidRPr="00BB60F3">
        <w:rPr>
          <w:rFonts w:cs="Arial"/>
        </w:rPr>
        <w:t>załacznik</w:t>
      </w:r>
      <w:proofErr w:type="spellEnd"/>
      <w:r w:rsidR="00F368B6" w:rsidRPr="00BB60F3">
        <w:rPr>
          <w:rFonts w:cs="Arial"/>
        </w:rPr>
        <w:t xml:space="preserve"> nr 9</w:t>
      </w:r>
      <w:r w:rsidRPr="00BB60F3">
        <w:rPr>
          <w:rFonts w:cs="Arial"/>
        </w:rPr>
        <w:t>)</w:t>
      </w:r>
    </w:p>
    <w:p w:rsidR="00B328C3" w:rsidRPr="00BB60F3" w:rsidRDefault="00B328C3" w:rsidP="00E25108">
      <w:pPr>
        <w:rPr>
          <w:rFonts w:cs="Arial"/>
        </w:rPr>
      </w:pPr>
      <w:r w:rsidRPr="00BB60F3">
        <w:rPr>
          <w:rFonts w:cs="Arial"/>
        </w:rPr>
        <w:t xml:space="preserve">Kanał o </w:t>
      </w:r>
      <w:proofErr w:type="spellStart"/>
      <w:r w:rsidRPr="00BB60F3">
        <w:rPr>
          <w:rFonts w:cs="Arial"/>
        </w:rPr>
        <w:t>dugości</w:t>
      </w:r>
      <w:proofErr w:type="spellEnd"/>
      <w:r w:rsidRPr="00BB60F3">
        <w:rPr>
          <w:rFonts w:cs="Arial"/>
        </w:rPr>
        <w:t xml:space="preserve"> </w:t>
      </w:r>
      <w:r w:rsidR="006A5457" w:rsidRPr="00BB60F3">
        <w:rPr>
          <w:rFonts w:cs="Arial"/>
        </w:rPr>
        <w:t>671m</w:t>
      </w:r>
      <w:r w:rsidRPr="00BB60F3">
        <w:rPr>
          <w:rFonts w:cs="Arial"/>
        </w:rPr>
        <w:t xml:space="preserve">, z rur betonowych o średnicy </w:t>
      </w:r>
      <w:r w:rsidR="00954C58" w:rsidRPr="00BB60F3">
        <w:rPr>
          <w:rFonts w:cs="Arial"/>
        </w:rPr>
        <w:t>400</w:t>
      </w:r>
      <w:r w:rsidRPr="00BB60F3">
        <w:rPr>
          <w:rFonts w:cs="Arial"/>
        </w:rPr>
        <w:t xml:space="preserve">mm – </w:t>
      </w:r>
      <w:r w:rsidR="006A5457" w:rsidRPr="00BB60F3">
        <w:rPr>
          <w:rFonts w:cs="Arial"/>
        </w:rPr>
        <w:t xml:space="preserve">381m </w:t>
      </w:r>
      <w:r w:rsidRPr="00BB60F3">
        <w:rPr>
          <w:rFonts w:cs="Arial"/>
        </w:rPr>
        <w:t xml:space="preserve">oraz </w:t>
      </w:r>
      <w:r w:rsidR="00954C58" w:rsidRPr="00BB60F3">
        <w:rPr>
          <w:rFonts w:cs="Arial"/>
        </w:rPr>
        <w:t>2</w:t>
      </w:r>
      <w:r w:rsidRPr="00BB60F3">
        <w:rPr>
          <w:rFonts w:cs="Arial"/>
        </w:rPr>
        <w:t>50mm -</w:t>
      </w:r>
      <w:r w:rsidR="006A5457" w:rsidRPr="00BB60F3">
        <w:rPr>
          <w:rFonts w:cs="Arial"/>
        </w:rPr>
        <w:t>290m</w:t>
      </w:r>
      <w:r w:rsidRPr="00BB60F3">
        <w:rPr>
          <w:rFonts w:cs="Arial"/>
        </w:rPr>
        <w:t>.</w:t>
      </w:r>
    </w:p>
    <w:p w:rsidR="00B328C3" w:rsidRPr="00BB60F3" w:rsidRDefault="00B328C3" w:rsidP="00E25108">
      <w:pPr>
        <w:rPr>
          <w:rFonts w:cs="Arial"/>
        </w:rPr>
      </w:pPr>
      <w:r w:rsidRPr="00BB60F3">
        <w:rPr>
          <w:rFonts w:cs="Arial"/>
        </w:rPr>
        <w:lastRenderedPageBreak/>
        <w:t xml:space="preserve">Kanał został  zbudowany w </w:t>
      </w:r>
      <w:r w:rsidR="00C71F63" w:rsidRPr="00BB60F3">
        <w:rPr>
          <w:rFonts w:cs="Arial"/>
        </w:rPr>
        <w:t>1929</w:t>
      </w:r>
      <w:r w:rsidRPr="00BB60F3">
        <w:rPr>
          <w:rFonts w:cs="Arial"/>
        </w:rPr>
        <w:t>r.. Orientacyjna średnia głębokość posadowienia kanału - około 3-</w:t>
      </w:r>
      <w:r w:rsidR="00954C58" w:rsidRPr="00BB60F3">
        <w:rPr>
          <w:rFonts w:cs="Arial"/>
        </w:rPr>
        <w:t>9</w:t>
      </w:r>
      <w:r w:rsidRPr="00BB60F3">
        <w:rPr>
          <w:rFonts w:cs="Arial"/>
        </w:rPr>
        <w:t>m.</w:t>
      </w:r>
    </w:p>
    <w:p w:rsidR="00B328C3" w:rsidRPr="00BB60F3" w:rsidRDefault="00B328C3" w:rsidP="00E25108">
      <w:pPr>
        <w:rPr>
          <w:rFonts w:cs="Arial"/>
        </w:rPr>
      </w:pPr>
      <w:r w:rsidRPr="00BB60F3">
        <w:rPr>
          <w:rFonts w:cs="Arial"/>
        </w:rPr>
        <w:t xml:space="preserve">Podczas badań kanału techniką CCTV (inspekcji poddano ok. </w:t>
      </w:r>
      <w:r w:rsidR="00215B63" w:rsidRPr="00BB60F3">
        <w:rPr>
          <w:rFonts w:cs="Arial"/>
        </w:rPr>
        <w:t>73,8</w:t>
      </w:r>
      <w:r w:rsidRPr="00BB60F3">
        <w:rPr>
          <w:rFonts w:cs="Arial"/>
        </w:rPr>
        <w:t>% kanału) stwierdzono uszkodzenia zestawione szczegółowo w poniższej tabeli.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4111"/>
        <w:gridCol w:w="2126"/>
      </w:tblGrid>
      <w:tr w:rsidR="00954C58" w:rsidRPr="00BB60F3" w:rsidTr="00411499">
        <w:trPr>
          <w:cantSplit/>
          <w:trHeight w:val="310"/>
        </w:trPr>
        <w:tc>
          <w:tcPr>
            <w:tcW w:w="2399" w:type="dxa"/>
            <w:vMerge w:val="restart"/>
            <w:vAlign w:val="center"/>
          </w:tcPr>
          <w:p w:rsidR="00954C58" w:rsidRPr="00BB60F3" w:rsidRDefault="00954C58" w:rsidP="00411499">
            <w:pPr>
              <w:ind w:left="-59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Rodzaj uszkodzeń wg oznaczeń ATV</w:t>
            </w:r>
          </w:p>
        </w:tc>
        <w:tc>
          <w:tcPr>
            <w:tcW w:w="6237" w:type="dxa"/>
            <w:gridSpan w:val="2"/>
            <w:vAlign w:val="center"/>
          </w:tcPr>
          <w:p w:rsidR="00954C58" w:rsidRPr="00BB60F3" w:rsidRDefault="00954C58" w:rsidP="001C06CC">
            <w:pPr>
              <w:spacing w:before="60" w:after="6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Opis i liczby poszczególnych uszkodzeń na odcinku </w:t>
            </w:r>
          </w:p>
        </w:tc>
      </w:tr>
      <w:tr w:rsidR="00954C58" w:rsidRPr="00BB60F3" w:rsidTr="00411499">
        <w:trPr>
          <w:cantSplit/>
          <w:trHeight w:val="310"/>
        </w:trPr>
        <w:tc>
          <w:tcPr>
            <w:tcW w:w="2399" w:type="dxa"/>
            <w:vMerge/>
            <w:vAlign w:val="center"/>
          </w:tcPr>
          <w:p w:rsidR="00954C58" w:rsidRPr="00BB60F3" w:rsidRDefault="00954C58" w:rsidP="00411499">
            <w:pPr>
              <w:ind w:left="-5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54C58" w:rsidRPr="00BB60F3" w:rsidRDefault="00954C58" w:rsidP="001C06CC">
            <w:pPr>
              <w:spacing w:before="60" w:after="6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Opis uszkodzeń</w:t>
            </w:r>
          </w:p>
        </w:tc>
        <w:tc>
          <w:tcPr>
            <w:tcW w:w="2126" w:type="dxa"/>
          </w:tcPr>
          <w:p w:rsidR="00954C58" w:rsidRPr="00BB60F3" w:rsidRDefault="00954C58" w:rsidP="001C06CC">
            <w:pPr>
              <w:spacing w:before="60" w:after="6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Liczba uszkodzeń</w:t>
            </w:r>
          </w:p>
        </w:tc>
      </w:tr>
      <w:tr w:rsidR="00954C58" w:rsidRPr="00BB60F3" w:rsidTr="00411499">
        <w:trPr>
          <w:cantSplit/>
          <w:trHeight w:val="242"/>
        </w:trPr>
        <w:tc>
          <w:tcPr>
            <w:tcW w:w="2399" w:type="dxa"/>
            <w:vAlign w:val="center"/>
          </w:tcPr>
          <w:p w:rsidR="00954C58" w:rsidRPr="00BB60F3" w:rsidRDefault="00375696" w:rsidP="00411499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SNM</w:t>
            </w:r>
          </w:p>
        </w:tc>
        <w:tc>
          <w:tcPr>
            <w:tcW w:w="4111" w:type="dxa"/>
            <w:vAlign w:val="center"/>
          </w:tcPr>
          <w:p w:rsidR="00954C58" w:rsidRPr="00BB60F3" w:rsidRDefault="00954C58" w:rsidP="00411499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źle wbudowany </w:t>
            </w:r>
            <w:proofErr w:type="spellStart"/>
            <w:r w:rsidRPr="00BB60F3">
              <w:rPr>
                <w:rFonts w:cs="Arial"/>
                <w:sz w:val="20"/>
                <w:szCs w:val="20"/>
              </w:rPr>
              <w:t>przykanalik</w:t>
            </w:r>
            <w:proofErr w:type="spellEnd"/>
            <w:r w:rsidRPr="00BB60F3">
              <w:rPr>
                <w:rFonts w:cs="Arial"/>
                <w:sz w:val="20"/>
                <w:szCs w:val="20"/>
              </w:rPr>
              <w:t>, infiltracja wody z gruntem</w:t>
            </w:r>
          </w:p>
        </w:tc>
        <w:tc>
          <w:tcPr>
            <w:tcW w:w="2126" w:type="dxa"/>
            <w:vAlign w:val="center"/>
          </w:tcPr>
          <w:p w:rsidR="00954C58" w:rsidRPr="00BB60F3" w:rsidRDefault="007E5AFC" w:rsidP="00411499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12</w:t>
            </w:r>
          </w:p>
        </w:tc>
      </w:tr>
      <w:tr w:rsidR="00954C58" w:rsidRPr="00BB60F3" w:rsidTr="00411499">
        <w:trPr>
          <w:cantSplit/>
          <w:trHeight w:val="242"/>
        </w:trPr>
        <w:tc>
          <w:tcPr>
            <w:tcW w:w="2399" w:type="dxa"/>
            <w:vAlign w:val="center"/>
          </w:tcPr>
          <w:p w:rsidR="00954C58" w:rsidRPr="00BB60F3" w:rsidRDefault="00375696" w:rsidP="00411499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BW</w:t>
            </w:r>
          </w:p>
        </w:tc>
        <w:tc>
          <w:tcPr>
            <w:tcW w:w="4111" w:type="dxa"/>
            <w:vAlign w:val="center"/>
          </w:tcPr>
          <w:p w:rsidR="00954C58" w:rsidRPr="00BB60F3" w:rsidRDefault="00954C58" w:rsidP="00411499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</w:rPr>
              <w:t>pęknięta podłużnie ściana kanału</w:t>
            </w:r>
          </w:p>
        </w:tc>
        <w:tc>
          <w:tcPr>
            <w:tcW w:w="2126" w:type="dxa"/>
          </w:tcPr>
          <w:p w:rsidR="00954C58" w:rsidRPr="00BB60F3" w:rsidRDefault="00063465" w:rsidP="00411499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35</w:t>
            </w:r>
          </w:p>
        </w:tc>
      </w:tr>
      <w:tr w:rsidR="00063465" w:rsidRPr="00BB60F3" w:rsidTr="00411499">
        <w:trPr>
          <w:cantSplit/>
          <w:trHeight w:val="242"/>
        </w:trPr>
        <w:tc>
          <w:tcPr>
            <w:tcW w:w="2399" w:type="dxa"/>
            <w:vAlign w:val="center"/>
          </w:tcPr>
          <w:p w:rsidR="00063465" w:rsidRPr="00BB60F3" w:rsidRDefault="00375696" w:rsidP="00411499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BSB</w:t>
            </w:r>
          </w:p>
        </w:tc>
        <w:tc>
          <w:tcPr>
            <w:tcW w:w="4111" w:type="dxa"/>
            <w:vAlign w:val="center"/>
          </w:tcPr>
          <w:p w:rsidR="00063465" w:rsidRPr="00BB60F3" w:rsidRDefault="007E5AFC" w:rsidP="00411499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o</w:t>
            </w:r>
            <w:r w:rsidR="00063465" w:rsidRPr="00BB60F3">
              <w:rPr>
                <w:rFonts w:cs="Arial"/>
                <w:sz w:val="20"/>
                <w:szCs w:val="20"/>
              </w:rPr>
              <w:t>dprysk rury, widoczny grunt</w:t>
            </w:r>
          </w:p>
        </w:tc>
        <w:tc>
          <w:tcPr>
            <w:tcW w:w="2126" w:type="dxa"/>
          </w:tcPr>
          <w:p w:rsidR="00063465" w:rsidRPr="00BB60F3" w:rsidRDefault="00063465" w:rsidP="00411499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14</w:t>
            </w:r>
          </w:p>
        </w:tc>
      </w:tr>
      <w:tr w:rsidR="00063465" w:rsidRPr="00BB60F3" w:rsidTr="00411499">
        <w:trPr>
          <w:cantSplit/>
          <w:trHeight w:val="242"/>
        </w:trPr>
        <w:tc>
          <w:tcPr>
            <w:tcW w:w="2399" w:type="dxa"/>
            <w:vAlign w:val="center"/>
          </w:tcPr>
          <w:p w:rsidR="00063465" w:rsidRPr="00BB60F3" w:rsidRDefault="00375696" w:rsidP="00411499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BS</w:t>
            </w:r>
          </w:p>
        </w:tc>
        <w:tc>
          <w:tcPr>
            <w:tcW w:w="4111" w:type="dxa"/>
            <w:vAlign w:val="center"/>
          </w:tcPr>
          <w:p w:rsidR="00063465" w:rsidRPr="00BB60F3" w:rsidRDefault="007E5AFC" w:rsidP="00411499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o</w:t>
            </w:r>
            <w:r w:rsidR="00063465" w:rsidRPr="00BB60F3">
              <w:rPr>
                <w:rFonts w:cs="Arial"/>
                <w:sz w:val="20"/>
                <w:szCs w:val="20"/>
              </w:rPr>
              <w:t>dprysk rury</w:t>
            </w:r>
          </w:p>
        </w:tc>
        <w:tc>
          <w:tcPr>
            <w:tcW w:w="2126" w:type="dxa"/>
          </w:tcPr>
          <w:p w:rsidR="00063465" w:rsidRPr="00BB60F3" w:rsidRDefault="00063465" w:rsidP="00411499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11</w:t>
            </w:r>
          </w:p>
        </w:tc>
      </w:tr>
      <w:tr w:rsidR="00063465" w:rsidRPr="00BB60F3" w:rsidTr="00411499">
        <w:trPr>
          <w:cantSplit/>
          <w:trHeight w:val="242"/>
        </w:trPr>
        <w:tc>
          <w:tcPr>
            <w:tcW w:w="2399" w:type="dxa"/>
            <w:vAlign w:val="center"/>
          </w:tcPr>
          <w:p w:rsidR="00063465" w:rsidRPr="00BB60F3" w:rsidRDefault="00375696" w:rsidP="00411499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BWE</w:t>
            </w:r>
          </w:p>
        </w:tc>
        <w:tc>
          <w:tcPr>
            <w:tcW w:w="4111" w:type="dxa"/>
            <w:vAlign w:val="center"/>
          </w:tcPr>
          <w:p w:rsidR="00063465" w:rsidRPr="00BB60F3" w:rsidRDefault="007E5AFC" w:rsidP="00411499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p</w:t>
            </w:r>
            <w:r w:rsidR="00375696" w:rsidRPr="00BB60F3">
              <w:rPr>
                <w:rFonts w:cs="Arial"/>
                <w:sz w:val="20"/>
                <w:szCs w:val="20"/>
              </w:rPr>
              <w:t>ęknięta podłużnie ściana kanału, infiltracja</w:t>
            </w:r>
          </w:p>
        </w:tc>
        <w:tc>
          <w:tcPr>
            <w:tcW w:w="2126" w:type="dxa"/>
          </w:tcPr>
          <w:p w:rsidR="00063465" w:rsidRPr="00BB60F3" w:rsidRDefault="00375696" w:rsidP="00411499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</w:tr>
      <w:tr w:rsidR="001B537C" w:rsidRPr="00BB60F3" w:rsidTr="00411499">
        <w:trPr>
          <w:cantSplit/>
          <w:trHeight w:val="242"/>
        </w:trPr>
        <w:tc>
          <w:tcPr>
            <w:tcW w:w="2399" w:type="dxa"/>
            <w:vAlign w:val="center"/>
          </w:tcPr>
          <w:p w:rsidR="001B537C" w:rsidRPr="00BB60F3" w:rsidRDefault="00375696" w:rsidP="00411499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BC</w:t>
            </w:r>
          </w:p>
        </w:tc>
        <w:tc>
          <w:tcPr>
            <w:tcW w:w="4111" w:type="dxa"/>
            <w:vAlign w:val="center"/>
          </w:tcPr>
          <w:p w:rsidR="001B537C" w:rsidRPr="00BB60F3" w:rsidRDefault="007E5AFC" w:rsidP="00411499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u</w:t>
            </w:r>
            <w:r w:rsidR="001B537C" w:rsidRPr="00BB60F3">
              <w:rPr>
                <w:rFonts w:cs="Arial"/>
                <w:sz w:val="20"/>
                <w:szCs w:val="20"/>
              </w:rPr>
              <w:t>bytek rury</w:t>
            </w:r>
          </w:p>
        </w:tc>
        <w:tc>
          <w:tcPr>
            <w:tcW w:w="2126" w:type="dxa"/>
          </w:tcPr>
          <w:p w:rsidR="001B537C" w:rsidRPr="00BB60F3" w:rsidRDefault="00063465" w:rsidP="00411499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</w:tr>
      <w:tr w:rsidR="007E5AFC" w:rsidRPr="00BB60F3" w:rsidTr="00411499">
        <w:trPr>
          <w:cantSplit/>
          <w:trHeight w:val="242"/>
        </w:trPr>
        <w:tc>
          <w:tcPr>
            <w:tcW w:w="2399" w:type="dxa"/>
            <w:vAlign w:val="center"/>
          </w:tcPr>
          <w:p w:rsidR="007E5AFC" w:rsidRPr="00BB60F3" w:rsidRDefault="007E5AFC" w:rsidP="00411499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BCB</w:t>
            </w:r>
          </w:p>
        </w:tc>
        <w:tc>
          <w:tcPr>
            <w:tcW w:w="4111" w:type="dxa"/>
            <w:vAlign w:val="center"/>
          </w:tcPr>
          <w:p w:rsidR="007E5AFC" w:rsidRPr="00BB60F3" w:rsidRDefault="007E5AFC" w:rsidP="00411499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ubytek rury w złączu, widoczny grunt</w:t>
            </w:r>
          </w:p>
        </w:tc>
        <w:tc>
          <w:tcPr>
            <w:tcW w:w="2126" w:type="dxa"/>
          </w:tcPr>
          <w:p w:rsidR="007E5AFC" w:rsidRPr="00BB60F3" w:rsidDel="00063465" w:rsidRDefault="007E5AFC" w:rsidP="00411499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2</w:t>
            </w:r>
          </w:p>
        </w:tc>
      </w:tr>
      <w:tr w:rsidR="00063465" w:rsidRPr="00BB60F3" w:rsidTr="00411499">
        <w:trPr>
          <w:cantSplit/>
          <w:trHeight w:val="242"/>
        </w:trPr>
        <w:tc>
          <w:tcPr>
            <w:tcW w:w="2399" w:type="dxa"/>
            <w:vAlign w:val="center"/>
          </w:tcPr>
          <w:p w:rsidR="00063465" w:rsidRPr="00BB60F3" w:rsidRDefault="00375696" w:rsidP="00411499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BR</w:t>
            </w:r>
          </w:p>
        </w:tc>
        <w:tc>
          <w:tcPr>
            <w:tcW w:w="4111" w:type="dxa"/>
            <w:vAlign w:val="center"/>
          </w:tcPr>
          <w:p w:rsidR="00063465" w:rsidRPr="00BB60F3" w:rsidRDefault="003215BB" w:rsidP="00411499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p</w:t>
            </w:r>
            <w:r w:rsidR="00063465" w:rsidRPr="00BB60F3">
              <w:rPr>
                <w:rFonts w:cs="Arial"/>
                <w:sz w:val="20"/>
                <w:szCs w:val="20"/>
              </w:rPr>
              <w:t>oprzeczne pęknięcie rury</w:t>
            </w:r>
          </w:p>
        </w:tc>
        <w:tc>
          <w:tcPr>
            <w:tcW w:w="2126" w:type="dxa"/>
          </w:tcPr>
          <w:p w:rsidR="00063465" w:rsidRPr="00BB60F3" w:rsidRDefault="00063465" w:rsidP="00411499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</w:tr>
      <w:tr w:rsidR="00063465" w:rsidRPr="00BB60F3" w:rsidTr="00411499">
        <w:trPr>
          <w:cantSplit/>
          <w:trHeight w:val="242"/>
        </w:trPr>
        <w:tc>
          <w:tcPr>
            <w:tcW w:w="2399" w:type="dxa"/>
            <w:vAlign w:val="center"/>
          </w:tcPr>
          <w:p w:rsidR="00063465" w:rsidRPr="00BB60F3" w:rsidRDefault="00375696" w:rsidP="00411499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BRE</w:t>
            </w:r>
          </w:p>
        </w:tc>
        <w:tc>
          <w:tcPr>
            <w:tcW w:w="4111" w:type="dxa"/>
            <w:vAlign w:val="center"/>
          </w:tcPr>
          <w:p w:rsidR="00063465" w:rsidRPr="00BB60F3" w:rsidRDefault="003215BB" w:rsidP="00411499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p</w:t>
            </w:r>
            <w:r w:rsidR="00063465" w:rsidRPr="00BB60F3">
              <w:rPr>
                <w:rFonts w:cs="Arial"/>
                <w:sz w:val="20"/>
                <w:szCs w:val="20"/>
              </w:rPr>
              <w:t>oprzeczne pęknięcie rury, infiltracja</w:t>
            </w:r>
          </w:p>
        </w:tc>
        <w:tc>
          <w:tcPr>
            <w:tcW w:w="2126" w:type="dxa"/>
          </w:tcPr>
          <w:p w:rsidR="00063465" w:rsidRPr="00BB60F3" w:rsidRDefault="00063465" w:rsidP="00411499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</w:tr>
      <w:tr w:rsidR="00063465" w:rsidRPr="00BB60F3" w:rsidTr="00411499">
        <w:trPr>
          <w:cantSplit/>
          <w:trHeight w:val="242"/>
        </w:trPr>
        <w:tc>
          <w:tcPr>
            <w:tcW w:w="2399" w:type="dxa"/>
            <w:vAlign w:val="center"/>
          </w:tcPr>
          <w:p w:rsidR="00063465" w:rsidRPr="00BB60F3" w:rsidRDefault="00375696" w:rsidP="00411499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BWB</w:t>
            </w:r>
          </w:p>
        </w:tc>
        <w:tc>
          <w:tcPr>
            <w:tcW w:w="4111" w:type="dxa"/>
            <w:vAlign w:val="center"/>
          </w:tcPr>
          <w:p w:rsidR="00063465" w:rsidRPr="00BB60F3" w:rsidRDefault="003215BB" w:rsidP="00411499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p</w:t>
            </w:r>
            <w:r w:rsidR="00063465" w:rsidRPr="00BB60F3">
              <w:rPr>
                <w:rFonts w:cs="Arial"/>
                <w:sz w:val="20"/>
                <w:szCs w:val="20"/>
              </w:rPr>
              <w:t>ęknięta podłużnie ściana kanału, widoczny grunt</w:t>
            </w:r>
          </w:p>
        </w:tc>
        <w:tc>
          <w:tcPr>
            <w:tcW w:w="2126" w:type="dxa"/>
          </w:tcPr>
          <w:p w:rsidR="00063465" w:rsidRPr="00BB60F3" w:rsidRDefault="00063465" w:rsidP="00411499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</w:tr>
      <w:tr w:rsidR="00063465" w:rsidRPr="00BB60F3" w:rsidTr="00411499">
        <w:trPr>
          <w:cantSplit/>
          <w:trHeight w:val="242"/>
        </w:trPr>
        <w:tc>
          <w:tcPr>
            <w:tcW w:w="2399" w:type="dxa"/>
            <w:vAlign w:val="center"/>
          </w:tcPr>
          <w:p w:rsidR="00063465" w:rsidRPr="00BB60F3" w:rsidRDefault="00063465" w:rsidP="00411499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BWM</w:t>
            </w:r>
          </w:p>
        </w:tc>
        <w:tc>
          <w:tcPr>
            <w:tcW w:w="4111" w:type="dxa"/>
            <w:vAlign w:val="center"/>
          </w:tcPr>
          <w:p w:rsidR="00063465" w:rsidRPr="00BB60F3" w:rsidRDefault="003215BB" w:rsidP="00411499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p</w:t>
            </w:r>
            <w:r w:rsidR="00063465" w:rsidRPr="00BB60F3">
              <w:rPr>
                <w:rFonts w:cs="Arial"/>
                <w:sz w:val="20"/>
                <w:szCs w:val="20"/>
              </w:rPr>
              <w:t>ęknięta podłużnie ściana kanału, infiltracja wody z gruntem</w:t>
            </w:r>
          </w:p>
        </w:tc>
        <w:tc>
          <w:tcPr>
            <w:tcW w:w="2126" w:type="dxa"/>
          </w:tcPr>
          <w:p w:rsidR="00063465" w:rsidRPr="00BB60F3" w:rsidRDefault="00063465" w:rsidP="00411499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</w:tr>
      <w:tr w:rsidR="003215BB" w:rsidRPr="00BB60F3" w:rsidTr="00411499">
        <w:trPr>
          <w:cantSplit/>
          <w:trHeight w:val="242"/>
        </w:trPr>
        <w:tc>
          <w:tcPr>
            <w:tcW w:w="2399" w:type="dxa"/>
            <w:vAlign w:val="center"/>
          </w:tcPr>
          <w:p w:rsidR="003215BB" w:rsidRPr="00BB60F3" w:rsidRDefault="003215BB" w:rsidP="00411499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BCB</w:t>
            </w:r>
          </w:p>
        </w:tc>
        <w:tc>
          <w:tcPr>
            <w:tcW w:w="4111" w:type="dxa"/>
            <w:vAlign w:val="center"/>
          </w:tcPr>
          <w:p w:rsidR="003215BB" w:rsidRPr="00BB60F3" w:rsidRDefault="003215BB" w:rsidP="00411499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ubytek rury w złączu, widoczny grunt</w:t>
            </w:r>
          </w:p>
        </w:tc>
        <w:tc>
          <w:tcPr>
            <w:tcW w:w="2126" w:type="dxa"/>
          </w:tcPr>
          <w:p w:rsidR="003215BB" w:rsidRPr="00BB60F3" w:rsidRDefault="003215BB" w:rsidP="00411499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</w:tr>
      <w:tr w:rsidR="00954C58" w:rsidRPr="00BB60F3" w:rsidTr="00411499">
        <w:trPr>
          <w:cantSplit/>
          <w:trHeight w:val="242"/>
        </w:trPr>
        <w:tc>
          <w:tcPr>
            <w:tcW w:w="2399" w:type="dxa"/>
            <w:vAlign w:val="center"/>
          </w:tcPr>
          <w:p w:rsidR="00954C58" w:rsidRPr="00BB60F3" w:rsidRDefault="00375696" w:rsidP="00411499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UCB</w:t>
            </w:r>
          </w:p>
        </w:tc>
        <w:tc>
          <w:tcPr>
            <w:tcW w:w="4111" w:type="dxa"/>
            <w:vAlign w:val="center"/>
          </w:tcPr>
          <w:p w:rsidR="00954C58" w:rsidRPr="00BB60F3" w:rsidRDefault="007E5AFC" w:rsidP="00411499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n</w:t>
            </w:r>
            <w:r w:rsidR="00954C58" w:rsidRPr="00BB60F3">
              <w:rPr>
                <w:rFonts w:cs="Arial"/>
                <w:sz w:val="20"/>
                <w:szCs w:val="20"/>
              </w:rPr>
              <w:t xml:space="preserve">ieszczelność, </w:t>
            </w:r>
            <w:proofErr w:type="spellStart"/>
            <w:r w:rsidR="00954C58" w:rsidRPr="00BB60F3">
              <w:rPr>
                <w:rFonts w:cs="Arial"/>
                <w:sz w:val="20"/>
                <w:szCs w:val="20"/>
              </w:rPr>
              <w:t>złacze</w:t>
            </w:r>
            <w:proofErr w:type="spellEnd"/>
            <w:r w:rsidR="00954C58" w:rsidRPr="00BB60F3">
              <w:rPr>
                <w:rFonts w:cs="Arial"/>
                <w:sz w:val="20"/>
                <w:szCs w:val="20"/>
              </w:rPr>
              <w:t xml:space="preserve"> rur, widoczna ziemia</w:t>
            </w:r>
          </w:p>
        </w:tc>
        <w:tc>
          <w:tcPr>
            <w:tcW w:w="2126" w:type="dxa"/>
          </w:tcPr>
          <w:p w:rsidR="00954C58" w:rsidRPr="00BB60F3" w:rsidRDefault="00063465" w:rsidP="00411499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5</w:t>
            </w:r>
          </w:p>
        </w:tc>
      </w:tr>
      <w:tr w:rsidR="00CD1067" w:rsidRPr="00BB60F3" w:rsidTr="00411499">
        <w:trPr>
          <w:cantSplit/>
          <w:trHeight w:val="242"/>
        </w:trPr>
        <w:tc>
          <w:tcPr>
            <w:tcW w:w="2399" w:type="dxa"/>
            <w:vAlign w:val="center"/>
          </w:tcPr>
          <w:p w:rsidR="00CD1067" w:rsidRPr="00BB60F3" w:rsidRDefault="00375696" w:rsidP="00411499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UCE</w:t>
            </w:r>
          </w:p>
        </w:tc>
        <w:tc>
          <w:tcPr>
            <w:tcW w:w="4111" w:type="dxa"/>
            <w:vAlign w:val="center"/>
          </w:tcPr>
          <w:p w:rsidR="00CD1067" w:rsidRPr="00BB60F3" w:rsidRDefault="007E5AFC" w:rsidP="00CD1067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n</w:t>
            </w:r>
            <w:r w:rsidR="00375696" w:rsidRPr="00BB60F3">
              <w:rPr>
                <w:rFonts w:cs="Arial"/>
                <w:sz w:val="20"/>
                <w:szCs w:val="20"/>
              </w:rPr>
              <w:t xml:space="preserve">ieszczelność, </w:t>
            </w:r>
            <w:proofErr w:type="spellStart"/>
            <w:r w:rsidR="00375696" w:rsidRPr="00BB60F3">
              <w:rPr>
                <w:rFonts w:cs="Arial"/>
                <w:sz w:val="20"/>
                <w:szCs w:val="20"/>
              </w:rPr>
              <w:t>złacze</w:t>
            </w:r>
            <w:proofErr w:type="spellEnd"/>
            <w:r w:rsidR="00375696" w:rsidRPr="00BB60F3">
              <w:rPr>
                <w:rFonts w:cs="Arial"/>
                <w:sz w:val="20"/>
                <w:szCs w:val="20"/>
              </w:rPr>
              <w:t xml:space="preserve"> rur, infiltracja</w:t>
            </w:r>
          </w:p>
        </w:tc>
        <w:tc>
          <w:tcPr>
            <w:tcW w:w="2126" w:type="dxa"/>
          </w:tcPr>
          <w:p w:rsidR="00CD1067" w:rsidRPr="00BB60F3" w:rsidRDefault="00375696" w:rsidP="00411499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3</w:t>
            </w:r>
          </w:p>
        </w:tc>
      </w:tr>
      <w:tr w:rsidR="00954C58" w:rsidRPr="00BB60F3" w:rsidTr="00411499">
        <w:trPr>
          <w:cantSplit/>
          <w:trHeight w:val="242"/>
        </w:trPr>
        <w:tc>
          <w:tcPr>
            <w:tcW w:w="2399" w:type="dxa"/>
            <w:vAlign w:val="center"/>
          </w:tcPr>
          <w:p w:rsidR="00954C58" w:rsidRPr="00BB60F3" w:rsidRDefault="00954C58" w:rsidP="00411499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UC</w:t>
            </w:r>
          </w:p>
        </w:tc>
        <w:tc>
          <w:tcPr>
            <w:tcW w:w="4111" w:type="dxa"/>
            <w:vAlign w:val="center"/>
          </w:tcPr>
          <w:p w:rsidR="00954C58" w:rsidRPr="00BB60F3" w:rsidRDefault="007E5AFC" w:rsidP="00411499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n</w:t>
            </w:r>
            <w:r w:rsidR="00954C58" w:rsidRPr="00BB60F3">
              <w:rPr>
                <w:rFonts w:cs="Arial"/>
                <w:sz w:val="20"/>
                <w:szCs w:val="20"/>
              </w:rPr>
              <w:t xml:space="preserve">ieszczelność, </w:t>
            </w:r>
            <w:proofErr w:type="spellStart"/>
            <w:r w:rsidR="00954C58" w:rsidRPr="00BB60F3">
              <w:rPr>
                <w:rFonts w:cs="Arial"/>
                <w:sz w:val="20"/>
                <w:szCs w:val="20"/>
              </w:rPr>
              <w:t>złacze</w:t>
            </w:r>
            <w:proofErr w:type="spellEnd"/>
            <w:r w:rsidR="00954C58" w:rsidRPr="00BB60F3">
              <w:rPr>
                <w:rFonts w:cs="Arial"/>
                <w:sz w:val="20"/>
                <w:szCs w:val="20"/>
              </w:rPr>
              <w:t xml:space="preserve"> rur</w:t>
            </w:r>
          </w:p>
        </w:tc>
        <w:tc>
          <w:tcPr>
            <w:tcW w:w="2126" w:type="dxa"/>
          </w:tcPr>
          <w:p w:rsidR="00954C58" w:rsidRPr="00BB60F3" w:rsidRDefault="00063465" w:rsidP="00411499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2</w:t>
            </w:r>
          </w:p>
        </w:tc>
      </w:tr>
      <w:tr w:rsidR="00CD1067" w:rsidRPr="00BB60F3" w:rsidTr="00411499">
        <w:trPr>
          <w:cantSplit/>
          <w:trHeight w:val="242"/>
        </w:trPr>
        <w:tc>
          <w:tcPr>
            <w:tcW w:w="2399" w:type="dxa"/>
            <w:vAlign w:val="center"/>
          </w:tcPr>
          <w:p w:rsidR="00CD1067" w:rsidRPr="00BB60F3" w:rsidRDefault="00375696" w:rsidP="00411499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UCM</w:t>
            </w:r>
          </w:p>
        </w:tc>
        <w:tc>
          <w:tcPr>
            <w:tcW w:w="4111" w:type="dxa"/>
            <w:vAlign w:val="center"/>
          </w:tcPr>
          <w:p w:rsidR="00CD1067" w:rsidRPr="00BB60F3" w:rsidRDefault="007E5AFC" w:rsidP="00CD1067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n</w:t>
            </w:r>
            <w:r w:rsidR="00CD1067" w:rsidRPr="00BB60F3">
              <w:rPr>
                <w:rFonts w:cs="Arial"/>
                <w:sz w:val="20"/>
                <w:szCs w:val="20"/>
              </w:rPr>
              <w:t xml:space="preserve">ieszczelność, </w:t>
            </w:r>
            <w:proofErr w:type="spellStart"/>
            <w:r w:rsidR="00CD1067" w:rsidRPr="00BB60F3">
              <w:rPr>
                <w:rFonts w:cs="Arial"/>
                <w:sz w:val="20"/>
                <w:szCs w:val="20"/>
              </w:rPr>
              <w:t>złacze</w:t>
            </w:r>
            <w:proofErr w:type="spellEnd"/>
            <w:r w:rsidR="00CD1067" w:rsidRPr="00BB60F3">
              <w:rPr>
                <w:rFonts w:cs="Arial"/>
                <w:sz w:val="20"/>
                <w:szCs w:val="20"/>
              </w:rPr>
              <w:t xml:space="preserve"> rur, penetracja wody z ziemią</w:t>
            </w:r>
          </w:p>
        </w:tc>
        <w:tc>
          <w:tcPr>
            <w:tcW w:w="2126" w:type="dxa"/>
          </w:tcPr>
          <w:p w:rsidR="00CD1067" w:rsidRPr="00BB60F3" w:rsidRDefault="00063465" w:rsidP="00411499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51</w:t>
            </w:r>
          </w:p>
        </w:tc>
      </w:tr>
      <w:tr w:rsidR="00063465" w:rsidRPr="00BB60F3" w:rsidTr="00411499">
        <w:trPr>
          <w:cantSplit/>
          <w:trHeight w:val="242"/>
        </w:trPr>
        <w:tc>
          <w:tcPr>
            <w:tcW w:w="2399" w:type="dxa"/>
            <w:vAlign w:val="center"/>
          </w:tcPr>
          <w:p w:rsidR="00063465" w:rsidRPr="00BB60F3" w:rsidRDefault="00063465" w:rsidP="00411499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UWE</w:t>
            </w:r>
          </w:p>
        </w:tc>
        <w:tc>
          <w:tcPr>
            <w:tcW w:w="4111" w:type="dxa"/>
            <w:vAlign w:val="center"/>
          </w:tcPr>
          <w:p w:rsidR="00063465" w:rsidRPr="00BB60F3" w:rsidRDefault="007E5AFC" w:rsidP="00CD1067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n</w:t>
            </w:r>
            <w:r w:rsidR="00073262" w:rsidRPr="00BB60F3">
              <w:rPr>
                <w:rFonts w:cs="Arial"/>
                <w:sz w:val="20"/>
                <w:szCs w:val="20"/>
              </w:rPr>
              <w:t>ieszczelność ściany, infiltracja</w:t>
            </w:r>
          </w:p>
        </w:tc>
        <w:tc>
          <w:tcPr>
            <w:tcW w:w="2126" w:type="dxa"/>
          </w:tcPr>
          <w:p w:rsidR="00063465" w:rsidRPr="00BB60F3" w:rsidRDefault="00063465" w:rsidP="00411499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1</w:t>
            </w:r>
          </w:p>
        </w:tc>
      </w:tr>
      <w:tr w:rsidR="00CD1067" w:rsidRPr="00BB60F3" w:rsidTr="00411499">
        <w:trPr>
          <w:cantSplit/>
          <w:trHeight w:val="242"/>
        </w:trPr>
        <w:tc>
          <w:tcPr>
            <w:tcW w:w="2399" w:type="dxa"/>
            <w:vAlign w:val="center"/>
          </w:tcPr>
          <w:p w:rsidR="00CD1067" w:rsidRPr="00BB60F3" w:rsidRDefault="00375696" w:rsidP="00411499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4111" w:type="dxa"/>
            <w:vAlign w:val="center"/>
          </w:tcPr>
          <w:p w:rsidR="00CD1067" w:rsidRPr="00BB60F3" w:rsidRDefault="00CD1067" w:rsidP="00CD1067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korozja</w:t>
            </w:r>
          </w:p>
        </w:tc>
        <w:tc>
          <w:tcPr>
            <w:tcW w:w="2126" w:type="dxa"/>
          </w:tcPr>
          <w:p w:rsidR="008D2BCF" w:rsidRPr="00BB60F3" w:rsidRDefault="00063465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68</w:t>
            </w:r>
          </w:p>
        </w:tc>
      </w:tr>
      <w:tr w:rsidR="00063465" w:rsidRPr="00BB60F3" w:rsidTr="00411499">
        <w:trPr>
          <w:cantSplit/>
          <w:trHeight w:val="242"/>
        </w:trPr>
        <w:tc>
          <w:tcPr>
            <w:tcW w:w="2399" w:type="dxa"/>
            <w:vAlign w:val="center"/>
          </w:tcPr>
          <w:p w:rsidR="00063465" w:rsidRPr="00BB60F3" w:rsidRDefault="00375696" w:rsidP="00411499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CE</w:t>
            </w:r>
          </w:p>
        </w:tc>
        <w:tc>
          <w:tcPr>
            <w:tcW w:w="4111" w:type="dxa"/>
            <w:vAlign w:val="center"/>
          </w:tcPr>
          <w:p w:rsidR="00063465" w:rsidRPr="00BB60F3" w:rsidRDefault="007E5AFC" w:rsidP="00CD1067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k</w:t>
            </w:r>
            <w:r w:rsidR="00073262" w:rsidRPr="00BB60F3">
              <w:rPr>
                <w:rFonts w:cs="Arial"/>
                <w:sz w:val="20"/>
                <w:szCs w:val="20"/>
              </w:rPr>
              <w:t>orozja, infiltracja</w:t>
            </w:r>
          </w:p>
        </w:tc>
        <w:tc>
          <w:tcPr>
            <w:tcW w:w="2126" w:type="dxa"/>
          </w:tcPr>
          <w:p w:rsidR="00063465" w:rsidRPr="00BB60F3" w:rsidDel="00063465" w:rsidRDefault="00063465" w:rsidP="00063465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2</w:t>
            </w:r>
          </w:p>
        </w:tc>
      </w:tr>
      <w:tr w:rsidR="00063465" w:rsidRPr="00BB60F3" w:rsidTr="0094427F">
        <w:trPr>
          <w:cantSplit/>
          <w:trHeight w:val="54"/>
        </w:trPr>
        <w:tc>
          <w:tcPr>
            <w:tcW w:w="2399" w:type="dxa"/>
            <w:vAlign w:val="center"/>
          </w:tcPr>
          <w:p w:rsidR="00063465" w:rsidRPr="00BB60F3" w:rsidRDefault="00375696" w:rsidP="00411499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SN</w:t>
            </w:r>
          </w:p>
        </w:tc>
        <w:tc>
          <w:tcPr>
            <w:tcW w:w="4111" w:type="dxa"/>
            <w:vAlign w:val="center"/>
          </w:tcPr>
          <w:p w:rsidR="00063465" w:rsidRPr="00BB60F3" w:rsidRDefault="007E5AFC" w:rsidP="00CD1067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ź</w:t>
            </w:r>
            <w:r w:rsidR="00073262" w:rsidRPr="00BB60F3">
              <w:rPr>
                <w:rFonts w:cs="Arial"/>
                <w:sz w:val="20"/>
                <w:szCs w:val="20"/>
              </w:rPr>
              <w:t xml:space="preserve">le wbudowany </w:t>
            </w:r>
            <w:proofErr w:type="spellStart"/>
            <w:r w:rsidR="00073262" w:rsidRPr="00BB60F3">
              <w:rPr>
                <w:rFonts w:cs="Arial"/>
                <w:sz w:val="20"/>
                <w:szCs w:val="20"/>
              </w:rPr>
              <w:t>przykanalik</w:t>
            </w:r>
            <w:proofErr w:type="spellEnd"/>
          </w:p>
        </w:tc>
        <w:tc>
          <w:tcPr>
            <w:tcW w:w="2126" w:type="dxa"/>
          </w:tcPr>
          <w:p w:rsidR="00063465" w:rsidRPr="00BB60F3" w:rsidRDefault="00063465" w:rsidP="00411499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8</w:t>
            </w:r>
          </w:p>
        </w:tc>
      </w:tr>
      <w:tr w:rsidR="00063465" w:rsidRPr="00BB60F3" w:rsidTr="00411499">
        <w:trPr>
          <w:cantSplit/>
          <w:trHeight w:val="242"/>
        </w:trPr>
        <w:tc>
          <w:tcPr>
            <w:tcW w:w="2399" w:type="dxa"/>
            <w:vAlign w:val="center"/>
          </w:tcPr>
          <w:p w:rsidR="00063465" w:rsidRPr="00BB60F3" w:rsidRDefault="00063465" w:rsidP="00411499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SR</w:t>
            </w:r>
          </w:p>
        </w:tc>
        <w:tc>
          <w:tcPr>
            <w:tcW w:w="4111" w:type="dxa"/>
            <w:vAlign w:val="center"/>
          </w:tcPr>
          <w:p w:rsidR="00063465" w:rsidRPr="00BB60F3" w:rsidRDefault="007E5AFC" w:rsidP="00CD1067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r</w:t>
            </w:r>
            <w:r w:rsidR="00073262" w:rsidRPr="00BB60F3">
              <w:rPr>
                <w:rFonts w:cs="Arial"/>
                <w:sz w:val="20"/>
                <w:szCs w:val="20"/>
              </w:rPr>
              <w:t xml:space="preserve">ysa w </w:t>
            </w:r>
            <w:proofErr w:type="spellStart"/>
            <w:r w:rsidR="00073262" w:rsidRPr="00BB60F3">
              <w:rPr>
                <w:rFonts w:cs="Arial"/>
                <w:sz w:val="20"/>
                <w:szCs w:val="20"/>
              </w:rPr>
              <w:t>przykanaliku</w:t>
            </w:r>
            <w:proofErr w:type="spellEnd"/>
          </w:p>
        </w:tc>
        <w:tc>
          <w:tcPr>
            <w:tcW w:w="2126" w:type="dxa"/>
          </w:tcPr>
          <w:p w:rsidR="00063465" w:rsidRPr="00BB60F3" w:rsidRDefault="00063465" w:rsidP="00411499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3</w:t>
            </w:r>
          </w:p>
        </w:tc>
      </w:tr>
      <w:tr w:rsidR="00063465" w:rsidRPr="00BB60F3" w:rsidTr="00411499">
        <w:trPr>
          <w:cantSplit/>
          <w:trHeight w:val="242"/>
        </w:trPr>
        <w:tc>
          <w:tcPr>
            <w:tcW w:w="2399" w:type="dxa"/>
            <w:vAlign w:val="center"/>
          </w:tcPr>
          <w:p w:rsidR="00063465" w:rsidRPr="00BB60F3" w:rsidRDefault="00063465" w:rsidP="00411499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SNM</w:t>
            </w:r>
          </w:p>
        </w:tc>
        <w:tc>
          <w:tcPr>
            <w:tcW w:w="4111" w:type="dxa"/>
            <w:vAlign w:val="center"/>
          </w:tcPr>
          <w:p w:rsidR="00063465" w:rsidRPr="00BB60F3" w:rsidRDefault="007E5AFC" w:rsidP="00CD1067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ź</w:t>
            </w:r>
            <w:r w:rsidR="00073262" w:rsidRPr="00BB60F3">
              <w:rPr>
                <w:rFonts w:cs="Arial"/>
                <w:sz w:val="20"/>
                <w:szCs w:val="20"/>
              </w:rPr>
              <w:t xml:space="preserve">le wbudowany </w:t>
            </w:r>
            <w:proofErr w:type="spellStart"/>
            <w:r w:rsidR="00073262" w:rsidRPr="00BB60F3">
              <w:rPr>
                <w:rFonts w:cs="Arial"/>
                <w:sz w:val="20"/>
                <w:szCs w:val="20"/>
              </w:rPr>
              <w:t>przykanalik</w:t>
            </w:r>
            <w:proofErr w:type="spellEnd"/>
            <w:r w:rsidR="00073262" w:rsidRPr="00BB60F3">
              <w:rPr>
                <w:rFonts w:cs="Arial"/>
                <w:sz w:val="20"/>
                <w:szCs w:val="20"/>
              </w:rPr>
              <w:t>, infiltracja wody z gruntem</w:t>
            </w:r>
          </w:p>
        </w:tc>
        <w:tc>
          <w:tcPr>
            <w:tcW w:w="2126" w:type="dxa"/>
          </w:tcPr>
          <w:p w:rsidR="00063465" w:rsidRPr="00BB60F3" w:rsidRDefault="00063465" w:rsidP="00411499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12</w:t>
            </w:r>
          </w:p>
        </w:tc>
      </w:tr>
      <w:tr w:rsidR="00954C58" w:rsidRPr="00BB60F3" w:rsidTr="00411499">
        <w:trPr>
          <w:cantSplit/>
          <w:trHeight w:val="242"/>
        </w:trPr>
        <w:tc>
          <w:tcPr>
            <w:tcW w:w="2399" w:type="dxa"/>
            <w:vAlign w:val="center"/>
          </w:tcPr>
          <w:p w:rsidR="00954C58" w:rsidRPr="00BB60F3" w:rsidRDefault="00954C58" w:rsidP="00411499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LV-U</w:t>
            </w:r>
          </w:p>
        </w:tc>
        <w:tc>
          <w:tcPr>
            <w:tcW w:w="4111" w:type="dxa"/>
            <w:vAlign w:val="center"/>
          </w:tcPr>
          <w:p w:rsidR="00954C58" w:rsidRPr="00BB60F3" w:rsidRDefault="007E5AFC" w:rsidP="00411499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p</w:t>
            </w:r>
            <w:r w:rsidR="00954C58" w:rsidRPr="00BB60F3">
              <w:rPr>
                <w:rFonts w:cs="Arial"/>
                <w:sz w:val="20"/>
                <w:szCs w:val="20"/>
              </w:rPr>
              <w:t>rzesunięcie rur, pionowo w dnie</w:t>
            </w:r>
          </w:p>
        </w:tc>
        <w:tc>
          <w:tcPr>
            <w:tcW w:w="2126" w:type="dxa"/>
          </w:tcPr>
          <w:p w:rsidR="00954C58" w:rsidRPr="00BB60F3" w:rsidRDefault="00FA2321" w:rsidP="00411499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1</w:t>
            </w:r>
          </w:p>
        </w:tc>
      </w:tr>
      <w:tr w:rsidR="00954C58" w:rsidRPr="00BB60F3" w:rsidTr="00411499">
        <w:trPr>
          <w:cantSplit/>
        </w:trPr>
        <w:tc>
          <w:tcPr>
            <w:tcW w:w="2399" w:type="dxa"/>
            <w:vAlign w:val="center"/>
          </w:tcPr>
          <w:p w:rsidR="00954C58" w:rsidRPr="00BB60F3" w:rsidRDefault="00954C58" w:rsidP="00411499">
            <w:pPr>
              <w:ind w:left="-59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Łączna liczba uszkodzeń na odcinku</w:t>
            </w:r>
          </w:p>
        </w:tc>
        <w:tc>
          <w:tcPr>
            <w:tcW w:w="4111" w:type="dxa"/>
            <w:vAlign w:val="center"/>
          </w:tcPr>
          <w:p w:rsidR="00954C58" w:rsidRPr="00BB60F3" w:rsidRDefault="00954C58" w:rsidP="00411499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31133" w:rsidRPr="00BB60F3" w:rsidRDefault="00375696">
            <w:pPr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BB60F3">
              <w:rPr>
                <w:rFonts w:cs="Arial"/>
                <w:b/>
                <w:sz w:val="20"/>
                <w:szCs w:val="20"/>
              </w:rPr>
              <w:t>2</w:t>
            </w:r>
            <w:r w:rsidR="007E5AFC" w:rsidRPr="00BB60F3">
              <w:rPr>
                <w:rFonts w:cs="Arial"/>
                <w:b/>
                <w:sz w:val="20"/>
                <w:szCs w:val="20"/>
              </w:rPr>
              <w:t>4</w:t>
            </w:r>
            <w:r w:rsidR="005825DF" w:rsidRPr="00BB60F3">
              <w:rPr>
                <w:rFonts w:cs="Arial"/>
                <w:b/>
                <w:sz w:val="20"/>
                <w:szCs w:val="20"/>
              </w:rPr>
              <w:t>6</w:t>
            </w:r>
          </w:p>
        </w:tc>
      </w:tr>
    </w:tbl>
    <w:p w:rsidR="00FA2321" w:rsidRPr="00BB60F3" w:rsidRDefault="00FA2321" w:rsidP="00FA2321">
      <w:pPr>
        <w:rPr>
          <w:rFonts w:cs="Arial"/>
          <w:szCs w:val="22"/>
        </w:rPr>
      </w:pPr>
      <w:r w:rsidRPr="00BB60F3">
        <w:rPr>
          <w:rFonts w:cs="Arial"/>
          <w:szCs w:val="22"/>
        </w:rPr>
        <w:t>Podstawowymi uszkodzeniami, jakie występują w kanale są:</w:t>
      </w:r>
    </w:p>
    <w:p w:rsidR="00073262" w:rsidRPr="00BB60F3" w:rsidRDefault="00073262" w:rsidP="00073262">
      <w:pPr>
        <w:pStyle w:val="Listapunktowana"/>
      </w:pPr>
      <w:r w:rsidRPr="00BB60F3">
        <w:t xml:space="preserve">uszkodzenia typu C – korozja – 68 przypadków; </w:t>
      </w:r>
    </w:p>
    <w:p w:rsidR="00FA2321" w:rsidRPr="00BB60F3" w:rsidRDefault="00FA2321" w:rsidP="007B48C4">
      <w:pPr>
        <w:pStyle w:val="Listapunktowana"/>
      </w:pPr>
      <w:r w:rsidRPr="00BB60F3">
        <w:lastRenderedPageBreak/>
        <w:t xml:space="preserve">uszkodzenia typu UCM – </w:t>
      </w:r>
      <w:proofErr w:type="spellStart"/>
      <w:r w:rsidRPr="00BB60F3">
        <w:t>neszczelność</w:t>
      </w:r>
      <w:proofErr w:type="spellEnd"/>
      <w:r w:rsidRPr="00BB60F3">
        <w:t xml:space="preserve">, </w:t>
      </w:r>
      <w:proofErr w:type="spellStart"/>
      <w:r w:rsidRPr="00BB60F3">
        <w:t>złacze</w:t>
      </w:r>
      <w:proofErr w:type="spellEnd"/>
      <w:r w:rsidRPr="00BB60F3">
        <w:t xml:space="preserve"> rur, penetracja wody z ziemią – </w:t>
      </w:r>
      <w:r w:rsidR="00073262" w:rsidRPr="00BB60F3">
        <w:t xml:space="preserve">51 </w:t>
      </w:r>
      <w:r w:rsidRPr="00BB60F3">
        <w:t>przypadków;</w:t>
      </w:r>
    </w:p>
    <w:p w:rsidR="00FA2321" w:rsidRPr="00BB60F3" w:rsidRDefault="00FA2321" w:rsidP="007B48C4">
      <w:pPr>
        <w:pStyle w:val="Listapunktowana"/>
      </w:pPr>
      <w:r w:rsidRPr="00BB60F3">
        <w:t>uszkodzenia typu BW – p</w:t>
      </w:r>
      <w:r w:rsidR="00413AF8" w:rsidRPr="00BB60F3">
        <w:t>ę</w:t>
      </w:r>
      <w:r w:rsidRPr="00BB60F3">
        <w:t>knięta podłużnie ściana kanału, – 3</w:t>
      </w:r>
      <w:r w:rsidR="00073262" w:rsidRPr="00BB60F3">
        <w:t>5</w:t>
      </w:r>
      <w:r w:rsidRPr="00BB60F3">
        <w:t xml:space="preserve"> przypadków</w:t>
      </w:r>
    </w:p>
    <w:p w:rsidR="00073262" w:rsidRPr="00BB60F3" w:rsidRDefault="00073262" w:rsidP="00FA2321">
      <w:pPr>
        <w:rPr>
          <w:rFonts w:cs="Arial"/>
          <w:szCs w:val="22"/>
        </w:rPr>
      </w:pPr>
    </w:p>
    <w:p w:rsidR="00FA2321" w:rsidRPr="00BB60F3" w:rsidRDefault="00FA2321" w:rsidP="00FA2321">
      <w:pPr>
        <w:rPr>
          <w:rFonts w:cs="Arial"/>
          <w:szCs w:val="22"/>
        </w:rPr>
      </w:pPr>
      <w:r w:rsidRPr="00BB60F3">
        <w:rPr>
          <w:rFonts w:cs="Arial"/>
          <w:szCs w:val="22"/>
        </w:rPr>
        <w:t>Z przeprowadzonej analizy stanu technicznego kanału na zbadanym odcinku wynikają następujące wnioski:</w:t>
      </w:r>
    </w:p>
    <w:p w:rsidR="00FA2321" w:rsidRPr="00BB60F3" w:rsidRDefault="00FA2321" w:rsidP="007B48C4">
      <w:pPr>
        <w:pStyle w:val="Listapunktowana"/>
      </w:pPr>
      <w:r w:rsidRPr="00BB60F3">
        <w:t xml:space="preserve">pod względem konstrukcyjnym kanał </w:t>
      </w:r>
      <w:r w:rsidRPr="00BB60F3">
        <w:rPr>
          <w:b/>
        </w:rPr>
        <w:t>nie spełnia wymagań</w:t>
      </w:r>
      <w:r w:rsidRPr="00BB60F3">
        <w:t xml:space="preserve"> i znajduje się w </w:t>
      </w:r>
      <w:r w:rsidRPr="00BB60F3">
        <w:rPr>
          <w:u w:val="single"/>
        </w:rPr>
        <w:t xml:space="preserve">stanie </w:t>
      </w:r>
      <w:proofErr w:type="spellStart"/>
      <w:r w:rsidRPr="00BB60F3">
        <w:rPr>
          <w:u w:val="single"/>
        </w:rPr>
        <w:t>przedawaryjnym</w:t>
      </w:r>
      <w:proofErr w:type="spellEnd"/>
      <w:r w:rsidRPr="00BB60F3">
        <w:rPr>
          <w:u w:val="single"/>
        </w:rPr>
        <w:t>.</w:t>
      </w:r>
    </w:p>
    <w:p w:rsidR="00FA2321" w:rsidRPr="00BB60F3" w:rsidRDefault="00FA2321" w:rsidP="007B48C4">
      <w:pPr>
        <w:pStyle w:val="Listapunktowana"/>
      </w:pPr>
      <w:r w:rsidRPr="00BB60F3">
        <w:t xml:space="preserve">Stwierdzono liczne </w:t>
      </w:r>
      <w:r w:rsidR="00F86549" w:rsidRPr="00BB60F3">
        <w:t xml:space="preserve">nieszczelności </w:t>
      </w:r>
      <w:proofErr w:type="spellStart"/>
      <w:r w:rsidR="00F86549" w:rsidRPr="00BB60F3">
        <w:t>złacz</w:t>
      </w:r>
      <w:proofErr w:type="spellEnd"/>
      <w:r w:rsidR="00F86549" w:rsidRPr="00BB60F3">
        <w:t>, pęknięcia rur, ogniska korozji</w:t>
      </w:r>
      <w:r w:rsidRPr="00BB60F3">
        <w:t>.</w:t>
      </w:r>
      <w:r w:rsidR="00073262" w:rsidRPr="00BB60F3">
        <w:t xml:space="preserve"> Miejscami dno kanału jest bardzo mocno skorodowane i występują w nim ubytki kanału.</w:t>
      </w:r>
    </w:p>
    <w:p w:rsidR="00375696" w:rsidRPr="00BB60F3" w:rsidRDefault="00FA2321" w:rsidP="00375696">
      <w:pPr>
        <w:spacing w:before="120"/>
        <w:rPr>
          <w:rFonts w:cs="Arial"/>
          <w:szCs w:val="22"/>
        </w:rPr>
      </w:pPr>
      <w:r w:rsidRPr="00BB60F3">
        <w:rPr>
          <w:rFonts w:cs="Arial"/>
          <w:szCs w:val="22"/>
        </w:rPr>
        <w:t xml:space="preserve">Zważywszy na </w:t>
      </w:r>
      <w:proofErr w:type="spellStart"/>
      <w:r w:rsidRPr="00BB60F3">
        <w:rPr>
          <w:rFonts w:cs="Arial"/>
          <w:szCs w:val="22"/>
        </w:rPr>
        <w:t>fakt,że</w:t>
      </w:r>
      <w:proofErr w:type="spellEnd"/>
      <w:r w:rsidRPr="00BB60F3">
        <w:rPr>
          <w:rFonts w:cs="Arial"/>
          <w:szCs w:val="22"/>
        </w:rPr>
        <w:t xml:space="preserve"> kanał ma już </w:t>
      </w:r>
      <w:r w:rsidR="00C71F63" w:rsidRPr="00BB60F3">
        <w:rPr>
          <w:rFonts w:cs="Arial"/>
          <w:szCs w:val="22"/>
        </w:rPr>
        <w:t>prawie 90</w:t>
      </w:r>
      <w:r w:rsidRPr="00BB60F3">
        <w:rPr>
          <w:rFonts w:cs="Arial"/>
          <w:szCs w:val="22"/>
        </w:rPr>
        <w:t xml:space="preserve"> lat jego stan będzie z każdym rokiem się pogarszała. W związku z istniejącym stanem kanału należy:</w:t>
      </w:r>
    </w:p>
    <w:p w:rsidR="00FA2321" w:rsidRPr="00BB60F3" w:rsidRDefault="00FA2321" w:rsidP="007B48C4">
      <w:pPr>
        <w:pStyle w:val="Listapunktowana"/>
      </w:pPr>
      <w:r w:rsidRPr="00BB60F3">
        <w:t xml:space="preserve">wykonać Roboty przygotowawcze zgodnie z wymaganiami zawartymi w </w:t>
      </w:r>
      <w:r w:rsidR="00411499" w:rsidRPr="00BB60F3">
        <w:t xml:space="preserve">PFU </w:t>
      </w:r>
      <w:r w:rsidRPr="00BB60F3">
        <w:t>Część 1 Rozdział 4 p. 4.4.2</w:t>
      </w:r>
    </w:p>
    <w:p w:rsidR="00FA2321" w:rsidRPr="00BB60F3" w:rsidRDefault="00FA2321" w:rsidP="007B48C4">
      <w:pPr>
        <w:pStyle w:val="Listapunktowana"/>
      </w:pPr>
      <w:r w:rsidRPr="00BB60F3">
        <w:t xml:space="preserve">wykonać renowację kanału zgodnie z wymaganiami zawartymi w </w:t>
      </w:r>
      <w:r w:rsidR="00411499" w:rsidRPr="00BB60F3">
        <w:t xml:space="preserve">PFU </w:t>
      </w:r>
      <w:r w:rsidRPr="00BB60F3">
        <w:t>Część1 Rozdział 4 p. 4.4.3.1, w tym wzmocnienie konstrukcji  kanału na całej długości.</w:t>
      </w:r>
    </w:p>
    <w:p w:rsidR="00FA2321" w:rsidRPr="00BB60F3" w:rsidRDefault="00FA2321" w:rsidP="007B48C4">
      <w:pPr>
        <w:pStyle w:val="Listapunktowana"/>
      </w:pPr>
      <w:r w:rsidRPr="00BB60F3">
        <w:t xml:space="preserve">wykonać Renowację studni zgodnie z wymaganiami zawartymi w </w:t>
      </w:r>
      <w:r w:rsidR="00411499" w:rsidRPr="00BB60F3">
        <w:t xml:space="preserve">PFU </w:t>
      </w:r>
      <w:r w:rsidRPr="00BB60F3">
        <w:t>Część1 Rozdział 4 p. 4.4.4</w:t>
      </w:r>
    </w:p>
    <w:p w:rsidR="00FA2321" w:rsidRPr="00BB60F3" w:rsidRDefault="00FA2321" w:rsidP="001129C5">
      <w:pPr>
        <w:spacing w:before="120"/>
        <w:rPr>
          <w:rFonts w:cs="Arial"/>
          <w:szCs w:val="22"/>
        </w:rPr>
      </w:pPr>
      <w:r w:rsidRPr="00BB60F3">
        <w:rPr>
          <w:rFonts w:cs="Arial"/>
          <w:szCs w:val="22"/>
        </w:rPr>
        <w:t xml:space="preserve">Odnowa kanału powinna odbywać się z pompowaniem ścieków (użyciem tzw. by </w:t>
      </w:r>
      <w:proofErr w:type="spellStart"/>
      <w:r w:rsidRPr="00BB60F3">
        <w:rPr>
          <w:rFonts w:cs="Arial"/>
          <w:szCs w:val="22"/>
        </w:rPr>
        <w:t>passu</w:t>
      </w:r>
      <w:proofErr w:type="spellEnd"/>
      <w:r w:rsidRPr="00BB60F3">
        <w:rPr>
          <w:rFonts w:cs="Arial"/>
          <w:szCs w:val="22"/>
        </w:rPr>
        <w:t>).</w:t>
      </w:r>
    </w:p>
    <w:p w:rsidR="00C16550" w:rsidRPr="00BB60F3" w:rsidRDefault="00C16550" w:rsidP="00C16550">
      <w:pPr>
        <w:spacing w:before="120"/>
        <w:rPr>
          <w:rFonts w:cs="Arial"/>
          <w:szCs w:val="22"/>
        </w:rPr>
      </w:pPr>
      <w:r w:rsidRPr="00BB60F3">
        <w:rPr>
          <w:rFonts w:cs="Arial"/>
          <w:szCs w:val="22"/>
        </w:rPr>
        <w:t xml:space="preserve">Podlegające </w:t>
      </w:r>
      <w:proofErr w:type="spellStart"/>
      <w:r w:rsidRPr="00BB60F3">
        <w:rPr>
          <w:rFonts w:cs="Arial"/>
          <w:szCs w:val="22"/>
        </w:rPr>
        <w:t>wymiane</w:t>
      </w:r>
      <w:proofErr w:type="spellEnd"/>
      <w:r w:rsidRPr="00BB60F3">
        <w:rPr>
          <w:rFonts w:cs="Arial"/>
          <w:szCs w:val="22"/>
        </w:rPr>
        <w:t xml:space="preserve"> części metalowe uzbrojenia Wykonawca przekaże protokolarnie Zamawiającemu.</w:t>
      </w:r>
    </w:p>
    <w:p w:rsidR="00B44FF4" w:rsidRPr="00BB60F3" w:rsidRDefault="00B44FF4" w:rsidP="00B44FF4">
      <w:pPr>
        <w:pStyle w:val="Nagwek2"/>
        <w:ind w:left="709" w:hanging="709"/>
      </w:pPr>
      <w:bookmarkStart w:id="22" w:name="_Toc510679830"/>
      <w:bookmarkStart w:id="23" w:name="_Toc510679831"/>
      <w:bookmarkEnd w:id="22"/>
      <w:r w:rsidRPr="00BB60F3">
        <w:t xml:space="preserve">Odcinek Robót E.II.10 renowacja kanału ogólnospławnego w ul. Narutowicza (od </w:t>
      </w:r>
      <w:proofErr w:type="spellStart"/>
      <w:r w:rsidRPr="00BB60F3">
        <w:t>ul.Potulickiej</w:t>
      </w:r>
      <w:proofErr w:type="spellEnd"/>
      <w:r w:rsidRPr="00BB60F3">
        <w:t xml:space="preserve"> do Al. Piastów).</w:t>
      </w:r>
      <w:bookmarkEnd w:id="23"/>
    </w:p>
    <w:p w:rsidR="00B44FF4" w:rsidRPr="00BB60F3" w:rsidRDefault="00B44FF4" w:rsidP="00B44FF4">
      <w:pPr>
        <w:pStyle w:val="Nagwek3"/>
        <w:numPr>
          <w:ilvl w:val="0"/>
          <w:numId w:val="0"/>
        </w:numPr>
        <w:tabs>
          <w:tab w:val="num" w:pos="720"/>
          <w:tab w:val="left" w:pos="851"/>
        </w:tabs>
        <w:spacing w:before="120"/>
        <w:ind w:left="709"/>
        <w:jc w:val="both"/>
        <w:rPr>
          <w:b w:val="0"/>
          <w:sz w:val="22"/>
          <w:szCs w:val="22"/>
        </w:rPr>
      </w:pPr>
      <w:r w:rsidRPr="00BB60F3">
        <w:rPr>
          <w:b w:val="0"/>
          <w:sz w:val="22"/>
          <w:szCs w:val="22"/>
        </w:rPr>
        <w:t>Kanał zlokalizowany w centrum Szczecina, w miejscu oznaczonym na załączonym podkładzie geodezyjnym (załącznik nr 10)</w:t>
      </w:r>
    </w:p>
    <w:p w:rsidR="00B44FF4" w:rsidRPr="00BB60F3" w:rsidRDefault="00B44FF4" w:rsidP="00B44FF4">
      <w:pPr>
        <w:rPr>
          <w:rFonts w:cs="Arial"/>
          <w:szCs w:val="22"/>
        </w:rPr>
      </w:pPr>
      <w:r w:rsidRPr="00BB60F3">
        <w:rPr>
          <w:rFonts w:cs="Arial"/>
          <w:szCs w:val="22"/>
        </w:rPr>
        <w:t xml:space="preserve">Kanał o łącznej długości </w:t>
      </w:r>
      <w:r w:rsidR="006A5457" w:rsidRPr="00BB60F3">
        <w:rPr>
          <w:rFonts w:cs="Arial"/>
          <w:szCs w:val="22"/>
        </w:rPr>
        <w:t xml:space="preserve">720.11m </w:t>
      </w:r>
      <w:r w:rsidRPr="00BB60F3">
        <w:rPr>
          <w:rFonts w:cs="Arial"/>
          <w:szCs w:val="22"/>
        </w:rPr>
        <w:t>w tym:</w:t>
      </w:r>
    </w:p>
    <w:p w:rsidR="00B44FF4" w:rsidRPr="00BB60F3" w:rsidRDefault="00B44FF4" w:rsidP="00B44FF4">
      <w:pPr>
        <w:spacing w:after="0"/>
        <w:rPr>
          <w:rFonts w:cs="Arial"/>
          <w:szCs w:val="22"/>
        </w:rPr>
      </w:pPr>
      <w:r w:rsidRPr="00BB60F3">
        <w:rPr>
          <w:rFonts w:cs="Arial"/>
          <w:szCs w:val="22"/>
        </w:rPr>
        <w:t xml:space="preserve">Kanał z rur betonowych o przekroju kołowym 500mm – </w:t>
      </w:r>
      <w:r w:rsidR="006A5457" w:rsidRPr="00BB60F3">
        <w:rPr>
          <w:rFonts w:cs="Arial"/>
          <w:szCs w:val="22"/>
        </w:rPr>
        <w:t>361,63m</w:t>
      </w:r>
    </w:p>
    <w:p w:rsidR="00B44FF4" w:rsidRPr="00BB60F3" w:rsidRDefault="00B44FF4" w:rsidP="00B44FF4">
      <w:pPr>
        <w:spacing w:after="0"/>
        <w:rPr>
          <w:rFonts w:cs="Arial"/>
          <w:szCs w:val="22"/>
        </w:rPr>
      </w:pPr>
      <w:r w:rsidRPr="00BB60F3">
        <w:rPr>
          <w:rFonts w:cs="Arial"/>
          <w:szCs w:val="22"/>
        </w:rPr>
        <w:t>Kanał z rur betonowych o przekroju kołowym 400mm –</w:t>
      </w:r>
      <w:r w:rsidR="006A5457" w:rsidRPr="00BB60F3">
        <w:rPr>
          <w:rFonts w:cs="Arial"/>
          <w:szCs w:val="22"/>
        </w:rPr>
        <w:t>182,53m</w:t>
      </w:r>
      <w:r w:rsidRPr="00BB60F3">
        <w:rPr>
          <w:rFonts w:cs="Arial"/>
          <w:szCs w:val="22"/>
        </w:rPr>
        <w:t>,</w:t>
      </w:r>
    </w:p>
    <w:p w:rsidR="00B44FF4" w:rsidRPr="00BB60F3" w:rsidRDefault="00B44FF4" w:rsidP="00B44FF4">
      <w:pPr>
        <w:spacing w:after="0"/>
        <w:rPr>
          <w:rFonts w:cs="Arial"/>
          <w:szCs w:val="22"/>
        </w:rPr>
      </w:pPr>
      <w:r w:rsidRPr="00BB60F3">
        <w:rPr>
          <w:rFonts w:cs="Arial"/>
          <w:szCs w:val="22"/>
        </w:rPr>
        <w:t xml:space="preserve">Kanał z rur betonowych o przekroju kołowym 300mm – </w:t>
      </w:r>
      <w:r w:rsidR="006A5457" w:rsidRPr="00BB60F3">
        <w:rPr>
          <w:rFonts w:cs="Arial"/>
          <w:szCs w:val="22"/>
        </w:rPr>
        <w:t>175,95m</w:t>
      </w:r>
      <w:r w:rsidRPr="00BB60F3">
        <w:rPr>
          <w:rFonts w:cs="Arial"/>
          <w:szCs w:val="22"/>
        </w:rPr>
        <w:t>,</w:t>
      </w:r>
    </w:p>
    <w:p w:rsidR="00B44FF4" w:rsidRPr="00BB60F3" w:rsidRDefault="00B44FF4" w:rsidP="00B44FF4">
      <w:pPr>
        <w:rPr>
          <w:rFonts w:cs="Arial"/>
          <w:szCs w:val="22"/>
        </w:rPr>
      </w:pPr>
      <w:r w:rsidRPr="00BB60F3">
        <w:rPr>
          <w:rFonts w:cs="Arial"/>
          <w:szCs w:val="22"/>
        </w:rPr>
        <w:t xml:space="preserve">Kanał  zbudowany w </w:t>
      </w:r>
      <w:r w:rsidRPr="00BB60F3">
        <w:rPr>
          <w:rFonts w:cs="Arial"/>
          <w:color w:val="000000"/>
          <w:szCs w:val="22"/>
        </w:rPr>
        <w:t xml:space="preserve">1937r. </w:t>
      </w:r>
      <w:r w:rsidRPr="00BB60F3">
        <w:rPr>
          <w:rFonts w:cs="Arial"/>
          <w:szCs w:val="22"/>
        </w:rPr>
        <w:t>Orientacyjna średnia głębokość posadowienia kanału – 2,5 – 3,5m.</w:t>
      </w:r>
    </w:p>
    <w:p w:rsidR="00B44FF4" w:rsidRPr="00BB60F3" w:rsidRDefault="00B44FF4" w:rsidP="00B44FF4">
      <w:pPr>
        <w:rPr>
          <w:rFonts w:cs="Arial"/>
          <w:szCs w:val="22"/>
        </w:rPr>
      </w:pPr>
      <w:r w:rsidRPr="00BB60F3">
        <w:rPr>
          <w:rFonts w:cs="Arial"/>
          <w:szCs w:val="22"/>
        </w:rPr>
        <w:t>Podczas badań kanału techniką CCTV (inspekcji poddano ok. 72,4% kanału) stwierdzono uszkodzenia zestawione szczegółowo w poniższej tabeli.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4111"/>
        <w:gridCol w:w="2126"/>
      </w:tblGrid>
      <w:tr w:rsidR="00B44FF4" w:rsidRPr="00BB60F3" w:rsidTr="00F51DCC">
        <w:trPr>
          <w:cantSplit/>
          <w:trHeight w:val="310"/>
        </w:trPr>
        <w:tc>
          <w:tcPr>
            <w:tcW w:w="2399" w:type="dxa"/>
            <w:vMerge w:val="restart"/>
            <w:vAlign w:val="center"/>
          </w:tcPr>
          <w:p w:rsidR="00B44FF4" w:rsidRPr="00BB60F3" w:rsidRDefault="00B44FF4" w:rsidP="00F51DCC">
            <w:pPr>
              <w:ind w:left="-59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Rodzaj uszkodzeń wg oznaczeń ATV</w:t>
            </w:r>
          </w:p>
        </w:tc>
        <w:tc>
          <w:tcPr>
            <w:tcW w:w="6237" w:type="dxa"/>
            <w:gridSpan w:val="2"/>
            <w:vAlign w:val="center"/>
          </w:tcPr>
          <w:p w:rsidR="00B44FF4" w:rsidRPr="00BB60F3" w:rsidRDefault="00B44FF4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B44FF4" w:rsidRPr="00BB60F3" w:rsidRDefault="00B44FF4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Opis i liczby poszczególnych uszkodzeń na odcinku </w:t>
            </w:r>
          </w:p>
        </w:tc>
      </w:tr>
      <w:tr w:rsidR="00B44FF4" w:rsidRPr="00BB60F3" w:rsidTr="00F51DCC">
        <w:trPr>
          <w:cantSplit/>
          <w:trHeight w:val="310"/>
        </w:trPr>
        <w:tc>
          <w:tcPr>
            <w:tcW w:w="2399" w:type="dxa"/>
            <w:vMerge/>
            <w:vAlign w:val="center"/>
          </w:tcPr>
          <w:p w:rsidR="00B44FF4" w:rsidRPr="00BB60F3" w:rsidRDefault="00B44FF4" w:rsidP="00F51DCC">
            <w:pPr>
              <w:ind w:left="-5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B44FF4" w:rsidRPr="00BB60F3" w:rsidRDefault="00B44FF4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Opis uszkodzeń</w:t>
            </w:r>
          </w:p>
        </w:tc>
        <w:tc>
          <w:tcPr>
            <w:tcW w:w="2126" w:type="dxa"/>
          </w:tcPr>
          <w:p w:rsidR="00B44FF4" w:rsidRPr="00BB60F3" w:rsidRDefault="00B44FF4" w:rsidP="00F51DCC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BB60F3">
              <w:rPr>
                <w:rFonts w:cs="Arial"/>
                <w:sz w:val="20"/>
                <w:szCs w:val="20"/>
                <w:lang w:val="en-US"/>
              </w:rPr>
              <w:t>Liczba</w:t>
            </w:r>
            <w:proofErr w:type="spellEnd"/>
            <w:r w:rsidRPr="00BB60F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0F3">
              <w:rPr>
                <w:rFonts w:cs="Arial"/>
                <w:sz w:val="20"/>
                <w:szCs w:val="20"/>
                <w:lang w:val="en-US"/>
              </w:rPr>
              <w:t>uszkodzeń</w:t>
            </w:r>
            <w:proofErr w:type="spellEnd"/>
          </w:p>
        </w:tc>
      </w:tr>
      <w:tr w:rsidR="00B44FF4" w:rsidRPr="00BB60F3" w:rsidTr="00F51DCC">
        <w:trPr>
          <w:cantSplit/>
          <w:trHeight w:val="242"/>
        </w:trPr>
        <w:tc>
          <w:tcPr>
            <w:tcW w:w="2399" w:type="dxa"/>
            <w:vAlign w:val="center"/>
          </w:tcPr>
          <w:p w:rsidR="00B44FF4" w:rsidRPr="00BB60F3" w:rsidRDefault="00B44FF4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SNM</w:t>
            </w:r>
          </w:p>
        </w:tc>
        <w:tc>
          <w:tcPr>
            <w:tcW w:w="4111" w:type="dxa"/>
            <w:vAlign w:val="center"/>
          </w:tcPr>
          <w:p w:rsidR="00B44FF4" w:rsidRPr="00BB60F3" w:rsidRDefault="00B44FF4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źle wbudowany </w:t>
            </w:r>
            <w:proofErr w:type="spellStart"/>
            <w:r w:rsidRPr="00BB60F3">
              <w:rPr>
                <w:rFonts w:cs="Arial"/>
                <w:sz w:val="20"/>
                <w:szCs w:val="20"/>
              </w:rPr>
              <w:t>przykanalik</w:t>
            </w:r>
            <w:proofErr w:type="spellEnd"/>
            <w:r w:rsidRPr="00BB60F3">
              <w:rPr>
                <w:rFonts w:cs="Arial"/>
                <w:sz w:val="20"/>
                <w:szCs w:val="20"/>
              </w:rPr>
              <w:t>, infiltracja wody z gruntem</w:t>
            </w:r>
          </w:p>
        </w:tc>
        <w:tc>
          <w:tcPr>
            <w:tcW w:w="2126" w:type="dxa"/>
            <w:vAlign w:val="center"/>
          </w:tcPr>
          <w:p w:rsidR="00B44FF4" w:rsidRPr="00BB60F3" w:rsidRDefault="00B44FF4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5</w:t>
            </w:r>
          </w:p>
        </w:tc>
      </w:tr>
      <w:tr w:rsidR="00B44FF4" w:rsidRPr="00BB60F3" w:rsidTr="00F51DCC">
        <w:trPr>
          <w:cantSplit/>
          <w:trHeight w:val="242"/>
        </w:trPr>
        <w:tc>
          <w:tcPr>
            <w:tcW w:w="2399" w:type="dxa"/>
            <w:vAlign w:val="center"/>
          </w:tcPr>
          <w:p w:rsidR="00B44FF4" w:rsidRPr="00BB60F3" w:rsidRDefault="00B44FF4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SE</w:t>
            </w:r>
          </w:p>
        </w:tc>
        <w:tc>
          <w:tcPr>
            <w:tcW w:w="4111" w:type="dxa"/>
            <w:vAlign w:val="center"/>
          </w:tcPr>
          <w:p w:rsidR="00B44FF4" w:rsidRPr="00BB60F3" w:rsidRDefault="00B44FF4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BB60F3">
              <w:rPr>
                <w:rFonts w:cs="Arial"/>
                <w:sz w:val="20"/>
                <w:szCs w:val="20"/>
              </w:rPr>
              <w:t>Przykanalik</w:t>
            </w:r>
            <w:proofErr w:type="spellEnd"/>
            <w:r w:rsidRPr="00BB60F3">
              <w:rPr>
                <w:rFonts w:cs="Arial"/>
                <w:sz w:val="20"/>
                <w:szCs w:val="20"/>
              </w:rPr>
              <w:t xml:space="preserve"> wystający</w:t>
            </w:r>
          </w:p>
        </w:tc>
        <w:tc>
          <w:tcPr>
            <w:tcW w:w="2126" w:type="dxa"/>
            <w:vAlign w:val="center"/>
          </w:tcPr>
          <w:p w:rsidR="00B44FF4" w:rsidRPr="00BB60F3" w:rsidRDefault="00B44FF4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4</w:t>
            </w:r>
          </w:p>
        </w:tc>
      </w:tr>
      <w:tr w:rsidR="00B44FF4" w:rsidRPr="00BB60F3" w:rsidTr="00F51DCC">
        <w:trPr>
          <w:cantSplit/>
          <w:trHeight w:val="242"/>
        </w:trPr>
        <w:tc>
          <w:tcPr>
            <w:tcW w:w="2399" w:type="dxa"/>
            <w:vAlign w:val="center"/>
          </w:tcPr>
          <w:p w:rsidR="00B44FF4" w:rsidRPr="00BB60F3" w:rsidRDefault="00B44FF4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lastRenderedPageBreak/>
              <w:t>SNE</w:t>
            </w:r>
          </w:p>
        </w:tc>
        <w:tc>
          <w:tcPr>
            <w:tcW w:w="4111" w:type="dxa"/>
            <w:vAlign w:val="center"/>
          </w:tcPr>
          <w:p w:rsidR="00B44FF4" w:rsidRPr="00BB60F3" w:rsidRDefault="00B44FF4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Źle wbudowany </w:t>
            </w:r>
            <w:proofErr w:type="spellStart"/>
            <w:r w:rsidRPr="00BB60F3">
              <w:rPr>
                <w:rFonts w:cs="Arial"/>
                <w:sz w:val="20"/>
                <w:szCs w:val="20"/>
              </w:rPr>
              <w:t>przykanalik</w:t>
            </w:r>
            <w:proofErr w:type="spellEnd"/>
            <w:r w:rsidRPr="00BB60F3">
              <w:rPr>
                <w:rFonts w:cs="Arial"/>
                <w:sz w:val="20"/>
                <w:szCs w:val="20"/>
              </w:rPr>
              <w:t>, infiltracja wody</w:t>
            </w:r>
          </w:p>
        </w:tc>
        <w:tc>
          <w:tcPr>
            <w:tcW w:w="2126" w:type="dxa"/>
            <w:vAlign w:val="center"/>
          </w:tcPr>
          <w:p w:rsidR="00B44FF4" w:rsidRPr="00BB60F3" w:rsidRDefault="00B44FF4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4</w:t>
            </w:r>
          </w:p>
        </w:tc>
      </w:tr>
      <w:tr w:rsidR="00B44FF4" w:rsidRPr="00BB60F3" w:rsidTr="00F51DCC">
        <w:trPr>
          <w:cantSplit/>
          <w:trHeight w:val="242"/>
        </w:trPr>
        <w:tc>
          <w:tcPr>
            <w:tcW w:w="2399" w:type="dxa"/>
            <w:vAlign w:val="center"/>
          </w:tcPr>
          <w:p w:rsidR="00B44FF4" w:rsidRPr="00BB60F3" w:rsidRDefault="00B44FF4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SR</w:t>
            </w:r>
          </w:p>
        </w:tc>
        <w:tc>
          <w:tcPr>
            <w:tcW w:w="4111" w:type="dxa"/>
            <w:vAlign w:val="center"/>
          </w:tcPr>
          <w:p w:rsidR="00B44FF4" w:rsidRPr="00BB60F3" w:rsidRDefault="00B44FF4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Rysa w </w:t>
            </w:r>
            <w:proofErr w:type="spellStart"/>
            <w:r w:rsidRPr="00BB60F3">
              <w:rPr>
                <w:rFonts w:cs="Arial"/>
                <w:sz w:val="20"/>
                <w:szCs w:val="20"/>
              </w:rPr>
              <w:t>przykanaliku</w:t>
            </w:r>
            <w:proofErr w:type="spellEnd"/>
          </w:p>
        </w:tc>
        <w:tc>
          <w:tcPr>
            <w:tcW w:w="2126" w:type="dxa"/>
            <w:vAlign w:val="center"/>
          </w:tcPr>
          <w:p w:rsidR="00B44FF4" w:rsidRPr="00BB60F3" w:rsidRDefault="00B44FF4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3</w:t>
            </w:r>
          </w:p>
        </w:tc>
      </w:tr>
      <w:tr w:rsidR="00B44FF4" w:rsidRPr="00BB60F3" w:rsidTr="00F51DCC">
        <w:trPr>
          <w:cantSplit/>
          <w:trHeight w:val="242"/>
        </w:trPr>
        <w:tc>
          <w:tcPr>
            <w:tcW w:w="2399" w:type="dxa"/>
            <w:vAlign w:val="center"/>
          </w:tcPr>
          <w:p w:rsidR="00B44FF4" w:rsidRPr="00BB60F3" w:rsidRDefault="00B44FF4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BSB</w:t>
            </w:r>
          </w:p>
        </w:tc>
        <w:tc>
          <w:tcPr>
            <w:tcW w:w="4111" w:type="dxa"/>
            <w:vAlign w:val="center"/>
          </w:tcPr>
          <w:p w:rsidR="00B44FF4" w:rsidRPr="00BB60F3" w:rsidRDefault="00B44FF4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Odpryski rury, widoczna ziemia</w:t>
            </w:r>
          </w:p>
        </w:tc>
        <w:tc>
          <w:tcPr>
            <w:tcW w:w="2126" w:type="dxa"/>
            <w:vAlign w:val="center"/>
          </w:tcPr>
          <w:p w:rsidR="00B44FF4" w:rsidRPr="00BB60F3" w:rsidRDefault="00B44FF4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2</w:t>
            </w:r>
          </w:p>
        </w:tc>
      </w:tr>
      <w:tr w:rsidR="00B44FF4" w:rsidRPr="00BB60F3" w:rsidTr="00F51DCC">
        <w:trPr>
          <w:cantSplit/>
          <w:trHeight w:val="242"/>
        </w:trPr>
        <w:tc>
          <w:tcPr>
            <w:tcW w:w="2399" w:type="dxa"/>
            <w:vAlign w:val="center"/>
          </w:tcPr>
          <w:p w:rsidR="00B44FF4" w:rsidRPr="00BB60F3" w:rsidRDefault="00B44FF4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BC</w:t>
            </w:r>
          </w:p>
        </w:tc>
        <w:tc>
          <w:tcPr>
            <w:tcW w:w="4111" w:type="dxa"/>
            <w:vAlign w:val="center"/>
          </w:tcPr>
          <w:p w:rsidR="00B44FF4" w:rsidRPr="00BB60F3" w:rsidRDefault="00B44FF4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Ubytek rury w </w:t>
            </w:r>
            <w:proofErr w:type="spellStart"/>
            <w:r w:rsidRPr="00BB60F3">
              <w:rPr>
                <w:rFonts w:cs="Arial"/>
                <w:sz w:val="20"/>
                <w:szCs w:val="20"/>
              </w:rPr>
              <w:t>złaczu</w:t>
            </w:r>
            <w:proofErr w:type="spellEnd"/>
          </w:p>
        </w:tc>
        <w:tc>
          <w:tcPr>
            <w:tcW w:w="2126" w:type="dxa"/>
            <w:vAlign w:val="center"/>
          </w:tcPr>
          <w:p w:rsidR="00B44FF4" w:rsidRPr="00BB60F3" w:rsidRDefault="00B44FF4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4</w:t>
            </w:r>
          </w:p>
        </w:tc>
      </w:tr>
      <w:tr w:rsidR="00B44FF4" w:rsidRPr="00BB60F3" w:rsidTr="00F51DCC">
        <w:trPr>
          <w:cantSplit/>
          <w:trHeight w:val="242"/>
        </w:trPr>
        <w:tc>
          <w:tcPr>
            <w:tcW w:w="2399" w:type="dxa"/>
            <w:vAlign w:val="center"/>
          </w:tcPr>
          <w:p w:rsidR="00B44FF4" w:rsidRPr="00BB60F3" w:rsidRDefault="00B44FF4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BW</w:t>
            </w:r>
          </w:p>
        </w:tc>
        <w:tc>
          <w:tcPr>
            <w:tcW w:w="4111" w:type="dxa"/>
            <w:vAlign w:val="center"/>
          </w:tcPr>
          <w:p w:rsidR="00B44FF4" w:rsidRPr="00BB60F3" w:rsidRDefault="00B44FF4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</w:rPr>
              <w:t>pęknięta podłużnie ściana kanału</w:t>
            </w:r>
          </w:p>
        </w:tc>
        <w:tc>
          <w:tcPr>
            <w:tcW w:w="2126" w:type="dxa"/>
          </w:tcPr>
          <w:p w:rsidR="00B44FF4" w:rsidRPr="00BB60F3" w:rsidRDefault="00B44FF4" w:rsidP="00F51DCC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147</w:t>
            </w:r>
          </w:p>
        </w:tc>
      </w:tr>
      <w:tr w:rsidR="00B44FF4" w:rsidRPr="00BB60F3" w:rsidTr="00F51DCC">
        <w:trPr>
          <w:cantSplit/>
          <w:trHeight w:val="242"/>
        </w:trPr>
        <w:tc>
          <w:tcPr>
            <w:tcW w:w="2399" w:type="dxa"/>
            <w:vAlign w:val="center"/>
          </w:tcPr>
          <w:p w:rsidR="00B44FF4" w:rsidRPr="00BB60F3" w:rsidRDefault="00B44FF4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BWE</w:t>
            </w:r>
          </w:p>
        </w:tc>
        <w:tc>
          <w:tcPr>
            <w:tcW w:w="4111" w:type="dxa"/>
            <w:vAlign w:val="center"/>
          </w:tcPr>
          <w:p w:rsidR="00B44FF4" w:rsidRPr="00BB60F3" w:rsidRDefault="00B44FF4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pęknięta podłużnie ściana kanału, infiltracja</w:t>
            </w:r>
          </w:p>
        </w:tc>
        <w:tc>
          <w:tcPr>
            <w:tcW w:w="2126" w:type="dxa"/>
          </w:tcPr>
          <w:p w:rsidR="00B44FF4" w:rsidRPr="00BB60F3" w:rsidDel="00CB344B" w:rsidRDefault="00B44FF4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13</w:t>
            </w:r>
          </w:p>
        </w:tc>
      </w:tr>
      <w:tr w:rsidR="00B44FF4" w:rsidRPr="00BB60F3" w:rsidTr="00F51DCC">
        <w:trPr>
          <w:cantSplit/>
          <w:trHeight w:val="242"/>
        </w:trPr>
        <w:tc>
          <w:tcPr>
            <w:tcW w:w="2399" w:type="dxa"/>
            <w:vAlign w:val="center"/>
          </w:tcPr>
          <w:p w:rsidR="00B44FF4" w:rsidRPr="00BB60F3" w:rsidRDefault="00B44FF4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BWB</w:t>
            </w:r>
          </w:p>
        </w:tc>
        <w:tc>
          <w:tcPr>
            <w:tcW w:w="4111" w:type="dxa"/>
            <w:vAlign w:val="center"/>
          </w:tcPr>
          <w:p w:rsidR="00B44FF4" w:rsidRPr="00BB60F3" w:rsidRDefault="00B44FF4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pęknięta ściana kanału, widoczna ziemia</w:t>
            </w:r>
          </w:p>
        </w:tc>
        <w:tc>
          <w:tcPr>
            <w:tcW w:w="2126" w:type="dxa"/>
          </w:tcPr>
          <w:p w:rsidR="00B44FF4" w:rsidRPr="00BB60F3" w:rsidRDefault="00B44FF4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2</w:t>
            </w:r>
          </w:p>
        </w:tc>
      </w:tr>
      <w:tr w:rsidR="00B44FF4" w:rsidRPr="00BB60F3" w:rsidTr="00F51DCC">
        <w:trPr>
          <w:cantSplit/>
          <w:trHeight w:val="242"/>
        </w:trPr>
        <w:tc>
          <w:tcPr>
            <w:tcW w:w="2399" w:type="dxa"/>
            <w:vAlign w:val="center"/>
          </w:tcPr>
          <w:p w:rsidR="00B44FF4" w:rsidRPr="00BB60F3" w:rsidRDefault="00B44FF4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BTB</w:t>
            </w:r>
          </w:p>
        </w:tc>
        <w:tc>
          <w:tcPr>
            <w:tcW w:w="4111" w:type="dxa"/>
            <w:vAlign w:val="center"/>
          </w:tcPr>
          <w:p w:rsidR="00B44FF4" w:rsidRPr="00BB60F3" w:rsidRDefault="00B44FF4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zawał, widoczny grunt</w:t>
            </w:r>
          </w:p>
        </w:tc>
        <w:tc>
          <w:tcPr>
            <w:tcW w:w="2126" w:type="dxa"/>
          </w:tcPr>
          <w:p w:rsidR="00B44FF4" w:rsidRPr="00BB60F3" w:rsidDel="00CB344B" w:rsidRDefault="00B44FF4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1</w:t>
            </w:r>
          </w:p>
        </w:tc>
      </w:tr>
      <w:tr w:rsidR="00B44FF4" w:rsidRPr="00BB60F3" w:rsidTr="00F51DCC">
        <w:trPr>
          <w:cantSplit/>
          <w:trHeight w:val="242"/>
        </w:trPr>
        <w:tc>
          <w:tcPr>
            <w:tcW w:w="2399" w:type="dxa"/>
            <w:vAlign w:val="center"/>
          </w:tcPr>
          <w:p w:rsidR="00B44FF4" w:rsidRPr="00BB60F3" w:rsidRDefault="00B44FF4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BSB</w:t>
            </w:r>
          </w:p>
        </w:tc>
        <w:tc>
          <w:tcPr>
            <w:tcW w:w="4111" w:type="dxa"/>
            <w:vAlign w:val="center"/>
          </w:tcPr>
          <w:p w:rsidR="00B44FF4" w:rsidRPr="00BB60F3" w:rsidRDefault="00B44FF4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odprysk rury, widoczny grunt</w:t>
            </w:r>
          </w:p>
        </w:tc>
        <w:tc>
          <w:tcPr>
            <w:tcW w:w="2126" w:type="dxa"/>
          </w:tcPr>
          <w:p w:rsidR="00B44FF4" w:rsidRPr="00BB60F3" w:rsidRDefault="00B44FF4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2</w:t>
            </w:r>
          </w:p>
        </w:tc>
      </w:tr>
      <w:tr w:rsidR="00B44FF4" w:rsidRPr="00BB60F3" w:rsidTr="00F51DCC">
        <w:trPr>
          <w:cantSplit/>
          <w:trHeight w:val="242"/>
        </w:trPr>
        <w:tc>
          <w:tcPr>
            <w:tcW w:w="2399" w:type="dxa"/>
            <w:vAlign w:val="center"/>
          </w:tcPr>
          <w:p w:rsidR="00B44FF4" w:rsidRPr="00BB60F3" w:rsidRDefault="00B44FF4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UCM</w:t>
            </w:r>
          </w:p>
        </w:tc>
        <w:tc>
          <w:tcPr>
            <w:tcW w:w="4111" w:type="dxa"/>
            <w:vAlign w:val="center"/>
          </w:tcPr>
          <w:p w:rsidR="00B44FF4" w:rsidRPr="00BB60F3" w:rsidRDefault="00B44FF4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nieszczelność, </w:t>
            </w:r>
            <w:proofErr w:type="spellStart"/>
            <w:r w:rsidRPr="00BB60F3">
              <w:rPr>
                <w:rFonts w:cs="Arial"/>
                <w:sz w:val="20"/>
                <w:szCs w:val="20"/>
              </w:rPr>
              <w:t>złacze</w:t>
            </w:r>
            <w:proofErr w:type="spellEnd"/>
            <w:r w:rsidRPr="00BB60F3">
              <w:rPr>
                <w:rFonts w:cs="Arial"/>
                <w:sz w:val="20"/>
                <w:szCs w:val="20"/>
              </w:rPr>
              <w:t xml:space="preserve"> rury, penetracja wody z ziemią</w:t>
            </w:r>
          </w:p>
        </w:tc>
        <w:tc>
          <w:tcPr>
            <w:tcW w:w="2126" w:type="dxa"/>
          </w:tcPr>
          <w:p w:rsidR="00B44FF4" w:rsidRPr="00BB60F3" w:rsidRDefault="00B44FF4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1</w:t>
            </w:r>
          </w:p>
        </w:tc>
      </w:tr>
      <w:tr w:rsidR="00B44FF4" w:rsidRPr="00BB60F3" w:rsidTr="00F51DCC">
        <w:trPr>
          <w:cantSplit/>
          <w:trHeight w:val="242"/>
        </w:trPr>
        <w:tc>
          <w:tcPr>
            <w:tcW w:w="2399" w:type="dxa"/>
            <w:vAlign w:val="center"/>
          </w:tcPr>
          <w:p w:rsidR="00B44FF4" w:rsidRPr="00BB60F3" w:rsidRDefault="00B44FF4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UCE</w:t>
            </w:r>
          </w:p>
        </w:tc>
        <w:tc>
          <w:tcPr>
            <w:tcW w:w="4111" w:type="dxa"/>
            <w:vAlign w:val="center"/>
          </w:tcPr>
          <w:p w:rsidR="00B44FF4" w:rsidRPr="00BB60F3" w:rsidRDefault="00B44FF4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nieszczelność, </w:t>
            </w:r>
            <w:proofErr w:type="spellStart"/>
            <w:r w:rsidRPr="00BB60F3">
              <w:rPr>
                <w:rFonts w:cs="Arial"/>
                <w:sz w:val="20"/>
                <w:szCs w:val="20"/>
              </w:rPr>
              <w:t>złacze</w:t>
            </w:r>
            <w:proofErr w:type="spellEnd"/>
            <w:r w:rsidRPr="00BB60F3">
              <w:rPr>
                <w:rFonts w:cs="Arial"/>
                <w:sz w:val="20"/>
                <w:szCs w:val="20"/>
              </w:rPr>
              <w:t xml:space="preserve"> rury, infiltracja </w:t>
            </w:r>
          </w:p>
        </w:tc>
        <w:tc>
          <w:tcPr>
            <w:tcW w:w="2126" w:type="dxa"/>
          </w:tcPr>
          <w:p w:rsidR="00B44FF4" w:rsidRPr="00BB60F3" w:rsidRDefault="00B44FF4" w:rsidP="00F51DCC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</w:tr>
      <w:tr w:rsidR="00B44FF4" w:rsidRPr="00BB60F3" w:rsidTr="00F51DCC">
        <w:trPr>
          <w:cantSplit/>
          <w:trHeight w:val="242"/>
        </w:trPr>
        <w:tc>
          <w:tcPr>
            <w:tcW w:w="2399" w:type="dxa"/>
            <w:vAlign w:val="center"/>
          </w:tcPr>
          <w:p w:rsidR="00B44FF4" w:rsidRPr="00BB60F3" w:rsidRDefault="00B44FF4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UWE</w:t>
            </w:r>
          </w:p>
        </w:tc>
        <w:tc>
          <w:tcPr>
            <w:tcW w:w="4111" w:type="dxa"/>
            <w:vAlign w:val="center"/>
          </w:tcPr>
          <w:p w:rsidR="00B44FF4" w:rsidRPr="00BB60F3" w:rsidRDefault="00B44FF4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nieszczelność ściany, infiltracja</w:t>
            </w:r>
          </w:p>
        </w:tc>
        <w:tc>
          <w:tcPr>
            <w:tcW w:w="2126" w:type="dxa"/>
          </w:tcPr>
          <w:p w:rsidR="00B44FF4" w:rsidRPr="00BB60F3" w:rsidRDefault="00B44FF4" w:rsidP="00F51DCC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11</w:t>
            </w:r>
          </w:p>
        </w:tc>
      </w:tr>
      <w:tr w:rsidR="00B44FF4" w:rsidRPr="00BB60F3" w:rsidTr="00F51DCC">
        <w:trPr>
          <w:cantSplit/>
          <w:trHeight w:val="242"/>
        </w:trPr>
        <w:tc>
          <w:tcPr>
            <w:tcW w:w="2399" w:type="dxa"/>
            <w:vAlign w:val="center"/>
          </w:tcPr>
          <w:p w:rsidR="00B44FF4" w:rsidRPr="00BB60F3" w:rsidRDefault="00B44FF4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UCB</w:t>
            </w:r>
          </w:p>
        </w:tc>
        <w:tc>
          <w:tcPr>
            <w:tcW w:w="4111" w:type="dxa"/>
            <w:vAlign w:val="center"/>
          </w:tcPr>
          <w:p w:rsidR="00B44FF4" w:rsidRPr="00BB60F3" w:rsidRDefault="00B44FF4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nieszczelność, </w:t>
            </w:r>
            <w:proofErr w:type="spellStart"/>
            <w:r w:rsidRPr="00BB60F3">
              <w:rPr>
                <w:rFonts w:cs="Arial"/>
                <w:sz w:val="20"/>
                <w:szCs w:val="20"/>
              </w:rPr>
              <w:t>złacze</w:t>
            </w:r>
            <w:proofErr w:type="spellEnd"/>
            <w:r w:rsidRPr="00BB60F3">
              <w:rPr>
                <w:rFonts w:cs="Arial"/>
                <w:sz w:val="20"/>
                <w:szCs w:val="20"/>
              </w:rPr>
              <w:t xml:space="preserve"> rury, widoczna ziemia</w:t>
            </w:r>
          </w:p>
        </w:tc>
        <w:tc>
          <w:tcPr>
            <w:tcW w:w="2126" w:type="dxa"/>
          </w:tcPr>
          <w:p w:rsidR="00B44FF4" w:rsidRPr="00BB60F3" w:rsidRDefault="00B44FF4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2</w:t>
            </w:r>
          </w:p>
        </w:tc>
      </w:tr>
      <w:tr w:rsidR="00B44FF4" w:rsidRPr="00BB60F3" w:rsidTr="00F51DCC">
        <w:trPr>
          <w:cantSplit/>
          <w:trHeight w:val="242"/>
        </w:trPr>
        <w:tc>
          <w:tcPr>
            <w:tcW w:w="2399" w:type="dxa"/>
            <w:vAlign w:val="center"/>
          </w:tcPr>
          <w:p w:rsidR="00B44FF4" w:rsidRPr="00BB60F3" w:rsidRDefault="00B44FF4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4111" w:type="dxa"/>
            <w:vAlign w:val="center"/>
          </w:tcPr>
          <w:p w:rsidR="00B44FF4" w:rsidRPr="00BB60F3" w:rsidRDefault="00B44FF4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korozja</w:t>
            </w:r>
          </w:p>
        </w:tc>
        <w:tc>
          <w:tcPr>
            <w:tcW w:w="2126" w:type="dxa"/>
          </w:tcPr>
          <w:p w:rsidR="00B44FF4" w:rsidRPr="00BB60F3" w:rsidRDefault="00B44FF4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28</w:t>
            </w:r>
          </w:p>
        </w:tc>
      </w:tr>
      <w:tr w:rsidR="00B44FF4" w:rsidRPr="00BB60F3" w:rsidTr="00F51DCC">
        <w:trPr>
          <w:cantSplit/>
          <w:trHeight w:val="242"/>
        </w:trPr>
        <w:tc>
          <w:tcPr>
            <w:tcW w:w="2399" w:type="dxa"/>
            <w:vAlign w:val="center"/>
          </w:tcPr>
          <w:p w:rsidR="00B44FF4" w:rsidRPr="00BB60F3" w:rsidRDefault="00B44FF4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CB</w:t>
            </w:r>
          </w:p>
        </w:tc>
        <w:tc>
          <w:tcPr>
            <w:tcW w:w="4111" w:type="dxa"/>
            <w:vAlign w:val="center"/>
          </w:tcPr>
          <w:p w:rsidR="00B44FF4" w:rsidRPr="00BB60F3" w:rsidRDefault="00B44FF4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korozja, widoczny grunt</w:t>
            </w:r>
          </w:p>
        </w:tc>
        <w:tc>
          <w:tcPr>
            <w:tcW w:w="2126" w:type="dxa"/>
          </w:tcPr>
          <w:p w:rsidR="00B44FF4" w:rsidRPr="00BB60F3" w:rsidRDefault="00B44FF4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7</w:t>
            </w:r>
          </w:p>
        </w:tc>
      </w:tr>
      <w:tr w:rsidR="00B44FF4" w:rsidRPr="00BB60F3" w:rsidTr="00F51DCC">
        <w:trPr>
          <w:cantSplit/>
          <w:trHeight w:val="242"/>
        </w:trPr>
        <w:tc>
          <w:tcPr>
            <w:tcW w:w="2399" w:type="dxa"/>
            <w:vAlign w:val="center"/>
          </w:tcPr>
          <w:p w:rsidR="00B44FF4" w:rsidRPr="00BB60F3" w:rsidRDefault="00B44FF4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HP</w:t>
            </w:r>
          </w:p>
        </w:tc>
        <w:tc>
          <w:tcPr>
            <w:tcW w:w="4111" w:type="dxa"/>
            <w:vAlign w:val="center"/>
          </w:tcPr>
          <w:p w:rsidR="00B44FF4" w:rsidRPr="00BB60F3" w:rsidRDefault="00B44FF4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Przeszkoda, wrośnięte korzenie</w:t>
            </w:r>
          </w:p>
        </w:tc>
        <w:tc>
          <w:tcPr>
            <w:tcW w:w="2126" w:type="dxa"/>
          </w:tcPr>
          <w:p w:rsidR="00B44FF4" w:rsidRPr="00BB60F3" w:rsidRDefault="00B44FF4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2</w:t>
            </w:r>
          </w:p>
        </w:tc>
      </w:tr>
      <w:tr w:rsidR="00B44FF4" w:rsidRPr="00BB60F3" w:rsidTr="00F51DCC">
        <w:trPr>
          <w:cantSplit/>
          <w:trHeight w:val="242"/>
        </w:trPr>
        <w:tc>
          <w:tcPr>
            <w:tcW w:w="2399" w:type="dxa"/>
            <w:vAlign w:val="center"/>
          </w:tcPr>
          <w:p w:rsidR="00B44FF4" w:rsidRPr="00BB60F3" w:rsidRDefault="00B44FF4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CE</w:t>
            </w:r>
          </w:p>
        </w:tc>
        <w:tc>
          <w:tcPr>
            <w:tcW w:w="4111" w:type="dxa"/>
            <w:vAlign w:val="center"/>
          </w:tcPr>
          <w:p w:rsidR="00B44FF4" w:rsidRPr="00BB60F3" w:rsidRDefault="00B44FF4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korozja, </w:t>
            </w:r>
            <w:proofErr w:type="spellStart"/>
            <w:r w:rsidRPr="00BB60F3">
              <w:rPr>
                <w:rFonts w:cs="Arial"/>
                <w:sz w:val="20"/>
                <w:szCs w:val="20"/>
              </w:rPr>
              <w:t>infiltrarcja</w:t>
            </w:r>
            <w:proofErr w:type="spellEnd"/>
          </w:p>
        </w:tc>
        <w:tc>
          <w:tcPr>
            <w:tcW w:w="2126" w:type="dxa"/>
          </w:tcPr>
          <w:p w:rsidR="00B44FF4" w:rsidRPr="00BB60F3" w:rsidRDefault="00B44FF4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7</w:t>
            </w:r>
          </w:p>
        </w:tc>
      </w:tr>
      <w:tr w:rsidR="00B44FF4" w:rsidRPr="00BB60F3" w:rsidTr="00F51DCC">
        <w:trPr>
          <w:cantSplit/>
          <w:trHeight w:val="242"/>
        </w:trPr>
        <w:tc>
          <w:tcPr>
            <w:tcW w:w="2399" w:type="dxa"/>
            <w:vAlign w:val="center"/>
          </w:tcPr>
          <w:p w:rsidR="00B44FF4" w:rsidRPr="00BB60F3" w:rsidRDefault="00B44FF4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LV-U</w:t>
            </w:r>
          </w:p>
        </w:tc>
        <w:tc>
          <w:tcPr>
            <w:tcW w:w="4111" w:type="dxa"/>
            <w:vAlign w:val="center"/>
          </w:tcPr>
          <w:p w:rsidR="00B44FF4" w:rsidRPr="00BB60F3" w:rsidRDefault="00B44FF4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przesunięcie rury pionowe</w:t>
            </w:r>
          </w:p>
        </w:tc>
        <w:tc>
          <w:tcPr>
            <w:tcW w:w="2126" w:type="dxa"/>
          </w:tcPr>
          <w:p w:rsidR="00B44FF4" w:rsidRPr="00BB60F3" w:rsidRDefault="00B44FF4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4</w:t>
            </w:r>
          </w:p>
        </w:tc>
      </w:tr>
      <w:tr w:rsidR="00B44FF4" w:rsidRPr="00BB60F3" w:rsidTr="00F51DCC">
        <w:trPr>
          <w:cantSplit/>
          <w:trHeight w:val="242"/>
        </w:trPr>
        <w:tc>
          <w:tcPr>
            <w:tcW w:w="2399" w:type="dxa"/>
            <w:vAlign w:val="center"/>
          </w:tcPr>
          <w:p w:rsidR="00B44FF4" w:rsidRPr="00BB60F3" w:rsidRDefault="00B44FF4" w:rsidP="00F51DCC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LH</w:t>
            </w:r>
          </w:p>
        </w:tc>
        <w:tc>
          <w:tcPr>
            <w:tcW w:w="4111" w:type="dxa"/>
            <w:vAlign w:val="center"/>
          </w:tcPr>
          <w:p w:rsidR="00B44FF4" w:rsidRPr="00BB60F3" w:rsidRDefault="00B44FF4" w:rsidP="00F51DCC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przesunięcie rury poziome</w:t>
            </w:r>
          </w:p>
        </w:tc>
        <w:tc>
          <w:tcPr>
            <w:tcW w:w="2126" w:type="dxa"/>
          </w:tcPr>
          <w:p w:rsidR="00B44FF4" w:rsidRPr="00BB60F3" w:rsidRDefault="00B44FF4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1</w:t>
            </w:r>
          </w:p>
        </w:tc>
      </w:tr>
      <w:tr w:rsidR="00B44FF4" w:rsidRPr="00BB60F3" w:rsidTr="00F51DCC">
        <w:trPr>
          <w:cantSplit/>
        </w:trPr>
        <w:tc>
          <w:tcPr>
            <w:tcW w:w="2399" w:type="dxa"/>
            <w:vAlign w:val="center"/>
          </w:tcPr>
          <w:p w:rsidR="00B44FF4" w:rsidRPr="00BB60F3" w:rsidRDefault="00B44FF4" w:rsidP="00F51DCC">
            <w:pPr>
              <w:ind w:left="-59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Łączna liczba uszkodzeń </w:t>
            </w:r>
          </w:p>
        </w:tc>
        <w:tc>
          <w:tcPr>
            <w:tcW w:w="4111" w:type="dxa"/>
            <w:vAlign w:val="center"/>
          </w:tcPr>
          <w:p w:rsidR="00B44FF4" w:rsidRPr="00BB60F3" w:rsidRDefault="00B44FF4" w:rsidP="00F51DCC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44FF4" w:rsidRPr="00BB60F3" w:rsidRDefault="00B44FF4" w:rsidP="00F51DCC">
            <w:pPr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BB60F3">
              <w:rPr>
                <w:rFonts w:cs="Arial"/>
                <w:b/>
                <w:sz w:val="20"/>
                <w:szCs w:val="20"/>
              </w:rPr>
              <w:t>252</w:t>
            </w:r>
          </w:p>
        </w:tc>
      </w:tr>
    </w:tbl>
    <w:p w:rsidR="00B44FF4" w:rsidRPr="00BB60F3" w:rsidRDefault="00B44FF4" w:rsidP="00B44FF4">
      <w:pPr>
        <w:spacing w:before="120"/>
        <w:rPr>
          <w:rFonts w:cs="Arial"/>
          <w:szCs w:val="22"/>
        </w:rPr>
      </w:pPr>
      <w:r w:rsidRPr="00BB60F3">
        <w:rPr>
          <w:rFonts w:cs="Arial"/>
          <w:szCs w:val="22"/>
        </w:rPr>
        <w:t>Podstawowymi uszkodzeniami, jakie występują w kanale są:</w:t>
      </w:r>
    </w:p>
    <w:p w:rsidR="00B44FF4" w:rsidRPr="00BB60F3" w:rsidRDefault="00B44FF4" w:rsidP="00B44FF4">
      <w:pPr>
        <w:pStyle w:val="Listapunktowana"/>
      </w:pPr>
      <w:r w:rsidRPr="00BB60F3">
        <w:t xml:space="preserve">uszkodzenia typu BW– </w:t>
      </w:r>
      <w:r w:rsidRPr="00BB60F3">
        <w:rPr>
          <w:rFonts w:cs="Arial"/>
        </w:rPr>
        <w:t>pęknięta podłużnie ściana kanału</w:t>
      </w:r>
      <w:r w:rsidRPr="00BB60F3">
        <w:t xml:space="preserve"> – 147 przypadków;</w:t>
      </w:r>
    </w:p>
    <w:p w:rsidR="00B44FF4" w:rsidRPr="00BB60F3" w:rsidRDefault="00B44FF4" w:rsidP="00B44FF4">
      <w:pPr>
        <w:pStyle w:val="Listapunktowana"/>
      </w:pPr>
      <w:r w:rsidRPr="00BB60F3">
        <w:t xml:space="preserve">uszkodzenia typu BWE – </w:t>
      </w:r>
      <w:r w:rsidRPr="00BB60F3">
        <w:rPr>
          <w:rFonts w:cs="Arial"/>
        </w:rPr>
        <w:t>pęknięta podłużnie ściana kanału, infiltracja</w:t>
      </w:r>
      <w:r w:rsidRPr="00BB60F3">
        <w:t xml:space="preserve"> – 13 przypadków</w:t>
      </w:r>
    </w:p>
    <w:p w:rsidR="00B44FF4" w:rsidRPr="00BB60F3" w:rsidRDefault="00B44FF4" w:rsidP="00B44FF4">
      <w:pPr>
        <w:pStyle w:val="Listapunktowana"/>
      </w:pPr>
      <w:r w:rsidRPr="00BB60F3">
        <w:t xml:space="preserve">uszkodzenia typu UWE – </w:t>
      </w:r>
      <w:r w:rsidRPr="00BB60F3">
        <w:rPr>
          <w:rFonts w:cs="Arial"/>
        </w:rPr>
        <w:t>nieszczelność ściany, infiltracja</w:t>
      </w:r>
      <w:r w:rsidRPr="00BB60F3">
        <w:t xml:space="preserve"> – 11 przypadków</w:t>
      </w:r>
    </w:p>
    <w:p w:rsidR="00B44FF4" w:rsidRPr="00BB60F3" w:rsidRDefault="00B44FF4" w:rsidP="00B44FF4">
      <w:pPr>
        <w:pStyle w:val="Listapunktowana"/>
      </w:pPr>
      <w:r w:rsidRPr="00BB60F3">
        <w:t>uszkodzenia typu C – korozja, – 28 przypadków;</w:t>
      </w:r>
    </w:p>
    <w:p w:rsidR="00B44FF4" w:rsidRPr="00BB60F3" w:rsidRDefault="00B44FF4" w:rsidP="00B44FF4">
      <w:pPr>
        <w:pStyle w:val="Listapunktowana"/>
      </w:pPr>
      <w:r w:rsidRPr="00BB60F3">
        <w:t>uszkodzenia typu CB – korozja, widoczny grunt – 7 przypadków;</w:t>
      </w:r>
    </w:p>
    <w:p w:rsidR="00B44FF4" w:rsidRPr="00BB60F3" w:rsidRDefault="00B44FF4" w:rsidP="00B44FF4">
      <w:pPr>
        <w:pStyle w:val="Listapunktowana"/>
      </w:pPr>
      <w:r w:rsidRPr="00BB60F3">
        <w:t>uszkodzenia typu CE – korozja, infiltracja – 7 przypadków;</w:t>
      </w:r>
    </w:p>
    <w:p w:rsidR="00B44FF4" w:rsidRPr="00BB60F3" w:rsidRDefault="00B44FF4" w:rsidP="00B44FF4">
      <w:pPr>
        <w:pStyle w:val="Listapunktowana"/>
      </w:pPr>
      <w:r w:rsidRPr="00BB60F3">
        <w:t xml:space="preserve">uszkodzenia typu SE – </w:t>
      </w:r>
      <w:r w:rsidRPr="00BB60F3">
        <w:rPr>
          <w:rFonts w:cs="Arial"/>
        </w:rPr>
        <w:t xml:space="preserve">wystający </w:t>
      </w:r>
      <w:proofErr w:type="spellStart"/>
      <w:r w:rsidRPr="00BB60F3">
        <w:rPr>
          <w:rFonts w:cs="Arial"/>
        </w:rPr>
        <w:t>przykanalik</w:t>
      </w:r>
      <w:proofErr w:type="spellEnd"/>
      <w:r w:rsidRPr="00BB60F3">
        <w:t xml:space="preserve"> – 8 przypadków;</w:t>
      </w:r>
    </w:p>
    <w:p w:rsidR="00B44FF4" w:rsidRPr="00BB60F3" w:rsidRDefault="00B44FF4" w:rsidP="00B44FF4">
      <w:pPr>
        <w:pStyle w:val="Listapunktowana"/>
      </w:pPr>
      <w:r w:rsidRPr="00BB60F3">
        <w:t xml:space="preserve">uszkodzenia typu LV– </w:t>
      </w:r>
      <w:r w:rsidRPr="00BB60F3">
        <w:rPr>
          <w:rFonts w:cs="Arial"/>
        </w:rPr>
        <w:t>przesuniecie rury, pionowe</w:t>
      </w:r>
      <w:r w:rsidRPr="00BB60F3">
        <w:t xml:space="preserve"> – 4 przypadki;</w:t>
      </w:r>
    </w:p>
    <w:p w:rsidR="00B44FF4" w:rsidRPr="00BB60F3" w:rsidRDefault="00B44FF4" w:rsidP="00B44FF4">
      <w:pPr>
        <w:pStyle w:val="Listapunktowana"/>
      </w:pPr>
      <w:r w:rsidRPr="00BB60F3">
        <w:t xml:space="preserve">uszkodzenia typu SNM– źle wbudowany </w:t>
      </w:r>
      <w:proofErr w:type="spellStart"/>
      <w:r w:rsidRPr="00BB60F3">
        <w:t>przykanalik</w:t>
      </w:r>
      <w:proofErr w:type="spellEnd"/>
      <w:r w:rsidRPr="00BB60F3">
        <w:t xml:space="preserve">, infiltracja wody z gruntem – 5 przypadków; </w:t>
      </w:r>
    </w:p>
    <w:p w:rsidR="00B44FF4" w:rsidRPr="00BB60F3" w:rsidRDefault="00B44FF4" w:rsidP="00B44FF4">
      <w:pPr>
        <w:spacing w:before="120" w:after="0"/>
        <w:rPr>
          <w:rFonts w:cs="Arial"/>
        </w:rPr>
      </w:pPr>
      <w:r w:rsidRPr="00BB60F3">
        <w:rPr>
          <w:rFonts w:cs="Arial"/>
        </w:rPr>
        <w:t>Z przeprowadzonej analizy stanu technicznego kanału na zbadanym odcinku wynikają następujące wnioski:</w:t>
      </w:r>
    </w:p>
    <w:p w:rsidR="00B44FF4" w:rsidRPr="00BB60F3" w:rsidRDefault="00B44FF4" w:rsidP="00B44FF4">
      <w:pPr>
        <w:pStyle w:val="Listapunktowana"/>
      </w:pPr>
      <w:r w:rsidRPr="00BB60F3">
        <w:t xml:space="preserve">pod względem konstrukcyjnym kanał </w:t>
      </w:r>
      <w:r w:rsidRPr="00BB60F3">
        <w:rPr>
          <w:b/>
        </w:rPr>
        <w:t>nie spełnia wymagań</w:t>
      </w:r>
      <w:r w:rsidRPr="00BB60F3">
        <w:t xml:space="preserve"> i znajduje się w </w:t>
      </w:r>
      <w:r w:rsidRPr="00BB60F3">
        <w:rPr>
          <w:b/>
          <w:u w:val="single"/>
        </w:rPr>
        <w:t>stanie awaryjnym</w:t>
      </w:r>
      <w:r w:rsidRPr="00BB60F3">
        <w:rPr>
          <w:u w:val="single"/>
        </w:rPr>
        <w:t>.</w:t>
      </w:r>
    </w:p>
    <w:p w:rsidR="00B44FF4" w:rsidRPr="00BB60F3" w:rsidRDefault="00B44FF4" w:rsidP="00B44FF4">
      <w:pPr>
        <w:pStyle w:val="Listapunktowana"/>
      </w:pPr>
      <w:r w:rsidRPr="00BB60F3">
        <w:lastRenderedPageBreak/>
        <w:t xml:space="preserve">Stwierdzono liczne pęknięcia rur, ogniska korozyjne oraz źle wbudowane </w:t>
      </w:r>
      <w:proofErr w:type="spellStart"/>
      <w:r w:rsidRPr="00BB60F3">
        <w:t>przykanaliki</w:t>
      </w:r>
      <w:proofErr w:type="spellEnd"/>
      <w:r w:rsidRPr="00BB60F3">
        <w:t>.</w:t>
      </w:r>
    </w:p>
    <w:p w:rsidR="00B44FF4" w:rsidRPr="00BB60F3" w:rsidRDefault="00B44FF4" w:rsidP="00B44FF4">
      <w:pPr>
        <w:pStyle w:val="Listapunktowana"/>
      </w:pPr>
      <w:r w:rsidRPr="00BB60F3">
        <w:t xml:space="preserve">Wszystkie źle wbudowane </w:t>
      </w:r>
      <w:proofErr w:type="spellStart"/>
      <w:r w:rsidRPr="00BB60F3">
        <w:t>przykanaliki</w:t>
      </w:r>
      <w:proofErr w:type="spellEnd"/>
      <w:r w:rsidRPr="00BB60F3">
        <w:t xml:space="preserve"> należy naprawić.</w:t>
      </w:r>
    </w:p>
    <w:p w:rsidR="00B44FF4" w:rsidRPr="00BB60F3" w:rsidRDefault="00B44FF4" w:rsidP="00B44FF4">
      <w:pPr>
        <w:spacing w:before="120" w:after="0"/>
        <w:rPr>
          <w:rFonts w:cs="Arial"/>
        </w:rPr>
      </w:pPr>
      <w:r w:rsidRPr="00BB60F3">
        <w:rPr>
          <w:rFonts w:cs="Arial"/>
        </w:rPr>
        <w:t xml:space="preserve">Zważywszy na </w:t>
      </w:r>
      <w:proofErr w:type="spellStart"/>
      <w:r w:rsidRPr="00BB60F3">
        <w:rPr>
          <w:rFonts w:cs="Arial"/>
        </w:rPr>
        <w:t>fakt,że</w:t>
      </w:r>
      <w:proofErr w:type="spellEnd"/>
      <w:r w:rsidRPr="00BB60F3">
        <w:rPr>
          <w:rFonts w:cs="Arial"/>
        </w:rPr>
        <w:t xml:space="preserve"> kanał ma już prawie 90 lat jego stan będzie z każdym rokiem się pogarszał. W związku z istniejącym stanem technicznym kanału należy:</w:t>
      </w:r>
    </w:p>
    <w:p w:rsidR="00B44FF4" w:rsidRPr="00BB60F3" w:rsidRDefault="00B44FF4" w:rsidP="00B44FF4">
      <w:pPr>
        <w:pStyle w:val="Listapunktowana"/>
      </w:pPr>
      <w:r w:rsidRPr="00BB60F3">
        <w:t>wykonać Roboty przygotowawcze zgodnie z wymaganiami zawartymi w PFU Część 1 Rozdział 4 p. 4.4.2</w:t>
      </w:r>
    </w:p>
    <w:p w:rsidR="00B44FF4" w:rsidRPr="00BB60F3" w:rsidRDefault="00B44FF4" w:rsidP="00B44FF4">
      <w:pPr>
        <w:pStyle w:val="Listapunktowana"/>
      </w:pPr>
      <w:r w:rsidRPr="00BB60F3">
        <w:t>wykonać renowację kanału zgodnie z wymaganiami zawartymi w PFU Część1 Rozdział 4 p. 4.4.3.1, w tym wzmocnienie konstrukcji  kanału na całej długości.</w:t>
      </w:r>
    </w:p>
    <w:p w:rsidR="00B44FF4" w:rsidRPr="00BB60F3" w:rsidRDefault="00B44FF4" w:rsidP="00B44FF4">
      <w:pPr>
        <w:pStyle w:val="Listapunktowana"/>
      </w:pPr>
      <w:r w:rsidRPr="00BB60F3">
        <w:t>wykonać Renowację studni zgodnie z wymaganiami zawartymi w PFU Część1 Rozdział 4 p. 4.4.4</w:t>
      </w:r>
    </w:p>
    <w:p w:rsidR="00B44FF4" w:rsidRPr="00BB60F3" w:rsidRDefault="00B44FF4" w:rsidP="00B44FF4">
      <w:pPr>
        <w:pStyle w:val="Listapunktowana"/>
      </w:pPr>
      <w:r w:rsidRPr="00BB60F3">
        <w:t xml:space="preserve">W przypadku </w:t>
      </w:r>
      <w:proofErr w:type="spellStart"/>
      <w:r w:rsidRPr="00BB60F3">
        <w:t>stwierdzenia,w</w:t>
      </w:r>
      <w:proofErr w:type="spellEnd"/>
      <w:r w:rsidRPr="00BB60F3">
        <w:t xml:space="preserve"> trakcie czynności przygotowawczych, wystąpienia na którymś z odcinków nie poddanych wcześniej inspekcji kamerą, zawału należy na odcinku wystąpienia zawału wykonać wymianę kanału w otwartym wykopie zgodnie z wymaganiami zawartymi w PFU Część1 Rozdział 4 p. 4.4.5.</w:t>
      </w:r>
    </w:p>
    <w:p w:rsidR="00B44FF4" w:rsidRPr="00BB60F3" w:rsidRDefault="00B44FF4" w:rsidP="00B44FF4">
      <w:pPr>
        <w:pStyle w:val="Listapunktowana"/>
        <w:numPr>
          <w:ilvl w:val="0"/>
          <w:numId w:val="0"/>
        </w:numPr>
        <w:ind w:left="1080"/>
      </w:pPr>
      <w:r w:rsidRPr="00BB60F3">
        <w:t xml:space="preserve">Odnowa kanału powinna odbywać się z pompowaniem ścieków (użyciem tzw. by </w:t>
      </w:r>
      <w:proofErr w:type="spellStart"/>
      <w:r w:rsidRPr="00BB60F3">
        <w:t>passu</w:t>
      </w:r>
      <w:proofErr w:type="spellEnd"/>
      <w:r w:rsidRPr="00BB60F3">
        <w:t>).</w:t>
      </w:r>
    </w:p>
    <w:p w:rsidR="00C16550" w:rsidRPr="00BB60F3" w:rsidRDefault="00C16550" w:rsidP="00C16550">
      <w:pPr>
        <w:spacing w:before="120"/>
        <w:rPr>
          <w:rFonts w:cs="Arial"/>
          <w:szCs w:val="22"/>
        </w:rPr>
      </w:pPr>
      <w:r w:rsidRPr="00BB60F3">
        <w:rPr>
          <w:rFonts w:cs="Arial"/>
          <w:szCs w:val="22"/>
        </w:rPr>
        <w:t xml:space="preserve">Podlegające </w:t>
      </w:r>
      <w:proofErr w:type="spellStart"/>
      <w:r w:rsidRPr="00BB60F3">
        <w:rPr>
          <w:rFonts w:cs="Arial"/>
          <w:szCs w:val="22"/>
        </w:rPr>
        <w:t>wymiane</w:t>
      </w:r>
      <w:proofErr w:type="spellEnd"/>
      <w:r w:rsidRPr="00BB60F3">
        <w:rPr>
          <w:rFonts w:cs="Arial"/>
          <w:szCs w:val="22"/>
        </w:rPr>
        <w:t xml:space="preserve"> części metalowe uzbrojenia Wykonawca przekaże protokolarnie Zamawiającemu.</w:t>
      </w:r>
    </w:p>
    <w:p w:rsidR="00137C6C" w:rsidRPr="00BB60F3" w:rsidRDefault="00375696" w:rsidP="00084569">
      <w:pPr>
        <w:pStyle w:val="Nagwek2"/>
        <w:ind w:left="709" w:hanging="709"/>
      </w:pPr>
      <w:bookmarkStart w:id="24" w:name="_Toc510679832"/>
      <w:bookmarkStart w:id="25" w:name="_Toc510679833"/>
      <w:bookmarkEnd w:id="24"/>
      <w:r w:rsidRPr="00BB60F3">
        <w:t xml:space="preserve">Odcinek Robót </w:t>
      </w:r>
      <w:r w:rsidR="00B44FF4" w:rsidRPr="00BB60F3">
        <w:t>E.</w:t>
      </w:r>
      <w:r w:rsidRPr="00BB60F3">
        <w:t>II.</w:t>
      </w:r>
      <w:r w:rsidR="00B44FF4" w:rsidRPr="00BB60F3">
        <w:t>11</w:t>
      </w:r>
      <w:r w:rsidRPr="00BB60F3">
        <w:t xml:space="preserve">. </w:t>
      </w:r>
      <w:r w:rsidR="00B44FF4" w:rsidRPr="00BB60F3">
        <w:t>R</w:t>
      </w:r>
      <w:r w:rsidRPr="00BB60F3">
        <w:t>enowacja kanału ogólnospławnego w ul. Bohaterów Getta Warszawskiego</w:t>
      </w:r>
      <w:bookmarkEnd w:id="25"/>
    </w:p>
    <w:p w:rsidR="00137C6C" w:rsidRPr="00BB60F3" w:rsidRDefault="00137C6C" w:rsidP="005575D3">
      <w:pPr>
        <w:pStyle w:val="Nagwek3"/>
        <w:numPr>
          <w:ilvl w:val="0"/>
          <w:numId w:val="0"/>
        </w:numPr>
        <w:tabs>
          <w:tab w:val="left" w:pos="851"/>
        </w:tabs>
        <w:spacing w:before="120"/>
        <w:ind w:left="709"/>
        <w:jc w:val="both"/>
        <w:rPr>
          <w:b w:val="0"/>
          <w:sz w:val="22"/>
          <w:szCs w:val="22"/>
        </w:rPr>
      </w:pPr>
      <w:r w:rsidRPr="00BB60F3">
        <w:rPr>
          <w:b w:val="0"/>
          <w:sz w:val="22"/>
          <w:szCs w:val="22"/>
        </w:rPr>
        <w:t>Kanał zlokalizowany w centrum Szczecina, w miejscu oznaczonym na załączonym podkładzie geodezyjnym (</w:t>
      </w:r>
      <w:proofErr w:type="spellStart"/>
      <w:r w:rsidR="00B44FF4" w:rsidRPr="00BB60F3">
        <w:rPr>
          <w:b w:val="0"/>
          <w:sz w:val="22"/>
          <w:szCs w:val="22"/>
        </w:rPr>
        <w:t>załacznik</w:t>
      </w:r>
      <w:proofErr w:type="spellEnd"/>
      <w:r w:rsidR="00B44FF4" w:rsidRPr="00BB60F3">
        <w:rPr>
          <w:b w:val="0"/>
          <w:sz w:val="22"/>
          <w:szCs w:val="22"/>
        </w:rPr>
        <w:t xml:space="preserve"> nr 11</w:t>
      </w:r>
      <w:r w:rsidRPr="00BB60F3">
        <w:rPr>
          <w:b w:val="0"/>
          <w:sz w:val="22"/>
          <w:szCs w:val="22"/>
        </w:rPr>
        <w:t>).</w:t>
      </w:r>
    </w:p>
    <w:p w:rsidR="00137C6C" w:rsidRPr="00BB60F3" w:rsidRDefault="00137C6C" w:rsidP="005575D3">
      <w:pPr>
        <w:rPr>
          <w:szCs w:val="22"/>
        </w:rPr>
      </w:pPr>
      <w:r w:rsidRPr="00BB60F3">
        <w:rPr>
          <w:szCs w:val="22"/>
        </w:rPr>
        <w:t xml:space="preserve">Kanał o łącznej długości </w:t>
      </w:r>
      <w:r w:rsidR="00C16550" w:rsidRPr="00BB60F3">
        <w:rPr>
          <w:szCs w:val="22"/>
        </w:rPr>
        <w:t>380m</w:t>
      </w:r>
      <w:r w:rsidRPr="00BB60F3">
        <w:rPr>
          <w:szCs w:val="22"/>
        </w:rPr>
        <w:t>, w tym</w:t>
      </w:r>
    </w:p>
    <w:p w:rsidR="00137C6C" w:rsidRPr="00BB60F3" w:rsidRDefault="00137C6C" w:rsidP="005575D3">
      <w:pPr>
        <w:spacing w:after="0"/>
        <w:rPr>
          <w:rFonts w:cs="Arial"/>
          <w:szCs w:val="22"/>
        </w:rPr>
      </w:pPr>
      <w:r w:rsidRPr="00BB60F3">
        <w:rPr>
          <w:rFonts w:cs="Arial"/>
          <w:szCs w:val="22"/>
        </w:rPr>
        <w:t xml:space="preserve">Kanał </w:t>
      </w:r>
      <w:r w:rsidR="005575D3" w:rsidRPr="00BB60F3">
        <w:rPr>
          <w:rFonts w:cs="Arial"/>
          <w:szCs w:val="22"/>
        </w:rPr>
        <w:t xml:space="preserve">betonowy </w:t>
      </w:r>
      <w:r w:rsidRPr="00BB60F3">
        <w:rPr>
          <w:rFonts w:cs="Arial"/>
          <w:szCs w:val="22"/>
        </w:rPr>
        <w:t xml:space="preserve">o przekroju kołowym 400mm – </w:t>
      </w:r>
      <w:r w:rsidR="006A5457" w:rsidRPr="00BB60F3">
        <w:rPr>
          <w:rFonts w:cs="Arial"/>
          <w:szCs w:val="22"/>
        </w:rPr>
        <w:t>188m</w:t>
      </w:r>
      <w:r w:rsidRPr="00BB60F3">
        <w:rPr>
          <w:rFonts w:cs="Arial"/>
          <w:szCs w:val="22"/>
        </w:rPr>
        <w:t>,</w:t>
      </w:r>
    </w:p>
    <w:p w:rsidR="00C16550" w:rsidRPr="00BB60F3" w:rsidRDefault="00C16550" w:rsidP="005575D3">
      <w:pPr>
        <w:spacing w:after="0"/>
        <w:rPr>
          <w:rFonts w:cs="Arial"/>
          <w:szCs w:val="22"/>
        </w:rPr>
      </w:pPr>
      <w:r w:rsidRPr="00BB60F3">
        <w:rPr>
          <w:rFonts w:cs="Arial"/>
          <w:szCs w:val="22"/>
        </w:rPr>
        <w:t>Kanał betonowy o przekroju kołowym 350mm – 65m</w:t>
      </w:r>
    </w:p>
    <w:p w:rsidR="00137C6C" w:rsidRPr="00BB60F3" w:rsidRDefault="00137C6C" w:rsidP="005575D3">
      <w:pPr>
        <w:spacing w:after="0"/>
        <w:rPr>
          <w:rFonts w:cs="Arial"/>
          <w:szCs w:val="22"/>
        </w:rPr>
      </w:pPr>
      <w:r w:rsidRPr="00BB60F3">
        <w:rPr>
          <w:rFonts w:cs="Arial"/>
          <w:szCs w:val="22"/>
        </w:rPr>
        <w:t xml:space="preserve">Kanał </w:t>
      </w:r>
      <w:r w:rsidR="005575D3" w:rsidRPr="00BB60F3">
        <w:rPr>
          <w:rFonts w:cs="Arial"/>
          <w:szCs w:val="22"/>
        </w:rPr>
        <w:t xml:space="preserve">betonowy </w:t>
      </w:r>
      <w:r w:rsidRPr="00BB60F3">
        <w:rPr>
          <w:rFonts w:cs="Arial"/>
          <w:szCs w:val="22"/>
        </w:rPr>
        <w:t xml:space="preserve">o przekroju kołowym 300mm - </w:t>
      </w:r>
      <w:r w:rsidR="00C16550" w:rsidRPr="00BB60F3">
        <w:rPr>
          <w:rFonts w:cs="Arial"/>
          <w:szCs w:val="22"/>
        </w:rPr>
        <w:t>127m</w:t>
      </w:r>
      <w:r w:rsidRPr="00BB60F3">
        <w:rPr>
          <w:rFonts w:cs="Arial"/>
          <w:szCs w:val="22"/>
        </w:rPr>
        <w:t>,</w:t>
      </w:r>
    </w:p>
    <w:p w:rsidR="00137C6C" w:rsidRPr="00BB60F3" w:rsidRDefault="00137C6C" w:rsidP="005575D3">
      <w:pPr>
        <w:spacing w:before="120"/>
        <w:rPr>
          <w:rFonts w:cs="Arial"/>
          <w:szCs w:val="22"/>
        </w:rPr>
      </w:pPr>
      <w:r w:rsidRPr="00BB60F3">
        <w:rPr>
          <w:szCs w:val="22"/>
        </w:rPr>
        <w:t xml:space="preserve">Kanał </w:t>
      </w:r>
      <w:r w:rsidRPr="00BB60F3">
        <w:rPr>
          <w:rFonts w:cs="Arial"/>
          <w:szCs w:val="22"/>
        </w:rPr>
        <w:t xml:space="preserve">zbudowany w </w:t>
      </w:r>
      <w:r w:rsidRPr="00BB60F3">
        <w:rPr>
          <w:rFonts w:cs="Arial"/>
          <w:color w:val="000000"/>
          <w:szCs w:val="22"/>
        </w:rPr>
        <w:t>latach 20-tych minionego wieku</w:t>
      </w:r>
      <w:r w:rsidRPr="00BB60F3">
        <w:rPr>
          <w:rFonts w:cs="Arial"/>
          <w:szCs w:val="22"/>
        </w:rPr>
        <w:t>. Orientacyjna średnia głębokość posadowienia kanału – około 2,5 – 3,0m.</w:t>
      </w:r>
    </w:p>
    <w:p w:rsidR="00137C6C" w:rsidRPr="00BB60F3" w:rsidRDefault="00137C6C" w:rsidP="005575D3">
      <w:pPr>
        <w:spacing w:after="360"/>
        <w:rPr>
          <w:rFonts w:cs="Arial"/>
          <w:szCs w:val="22"/>
        </w:rPr>
      </w:pPr>
      <w:r w:rsidRPr="00BB60F3">
        <w:rPr>
          <w:rFonts w:cs="Arial"/>
          <w:szCs w:val="22"/>
        </w:rPr>
        <w:t xml:space="preserve">Podczas badań kanału techniką CCTV (inspekcji poddano ok. </w:t>
      </w:r>
      <w:r w:rsidR="00E96979" w:rsidRPr="00BB60F3">
        <w:rPr>
          <w:rFonts w:cs="Arial"/>
          <w:szCs w:val="22"/>
        </w:rPr>
        <w:t>76,9</w:t>
      </w:r>
      <w:r w:rsidRPr="00BB60F3">
        <w:rPr>
          <w:rFonts w:cs="Arial"/>
          <w:szCs w:val="22"/>
        </w:rPr>
        <w:t>kanału) stwierdzono uszkodzenia zestawione szczegółowo w poniższej tabeli.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111"/>
        <w:gridCol w:w="2126"/>
      </w:tblGrid>
      <w:tr w:rsidR="005575D3" w:rsidRPr="00BB60F3" w:rsidTr="00940BF0">
        <w:trPr>
          <w:cantSplit/>
          <w:trHeight w:val="310"/>
        </w:trPr>
        <w:tc>
          <w:tcPr>
            <w:tcW w:w="2410" w:type="dxa"/>
            <w:vMerge w:val="restart"/>
            <w:vAlign w:val="center"/>
          </w:tcPr>
          <w:p w:rsidR="005575D3" w:rsidRPr="00BB60F3" w:rsidRDefault="005575D3" w:rsidP="00726F8A">
            <w:pPr>
              <w:ind w:left="-59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Rodzaj uszkodzeń wg oznaczeń ATV</w:t>
            </w:r>
          </w:p>
        </w:tc>
        <w:tc>
          <w:tcPr>
            <w:tcW w:w="6237" w:type="dxa"/>
            <w:gridSpan w:val="2"/>
            <w:vAlign w:val="center"/>
          </w:tcPr>
          <w:p w:rsidR="005575D3" w:rsidRPr="00BB60F3" w:rsidRDefault="005575D3" w:rsidP="00CF3265">
            <w:pPr>
              <w:spacing w:before="12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Opis i liczby poszczególnych uszkodzeń na odcinku </w:t>
            </w:r>
          </w:p>
        </w:tc>
      </w:tr>
      <w:tr w:rsidR="005575D3" w:rsidRPr="00BB60F3" w:rsidTr="00940BF0">
        <w:trPr>
          <w:cantSplit/>
          <w:trHeight w:val="310"/>
        </w:trPr>
        <w:tc>
          <w:tcPr>
            <w:tcW w:w="2410" w:type="dxa"/>
            <w:vMerge/>
            <w:vAlign w:val="center"/>
          </w:tcPr>
          <w:p w:rsidR="005575D3" w:rsidRPr="00BB60F3" w:rsidRDefault="005575D3" w:rsidP="00726F8A">
            <w:pPr>
              <w:ind w:left="-5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5575D3" w:rsidRPr="00BB60F3" w:rsidRDefault="005575D3" w:rsidP="00726F8A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Opis uszkodzeń</w:t>
            </w:r>
          </w:p>
        </w:tc>
        <w:tc>
          <w:tcPr>
            <w:tcW w:w="2126" w:type="dxa"/>
          </w:tcPr>
          <w:p w:rsidR="005575D3" w:rsidRPr="00BB60F3" w:rsidRDefault="005575D3" w:rsidP="00726F8A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BB60F3">
              <w:rPr>
                <w:rFonts w:cs="Arial"/>
                <w:sz w:val="20"/>
                <w:szCs w:val="20"/>
                <w:lang w:val="en-US"/>
              </w:rPr>
              <w:t>Liczba</w:t>
            </w:r>
            <w:proofErr w:type="spellEnd"/>
            <w:r w:rsidRPr="00BB60F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0F3">
              <w:rPr>
                <w:rFonts w:cs="Arial"/>
                <w:sz w:val="20"/>
                <w:szCs w:val="20"/>
                <w:lang w:val="en-US"/>
              </w:rPr>
              <w:t>uszkodzeń</w:t>
            </w:r>
            <w:proofErr w:type="spellEnd"/>
          </w:p>
        </w:tc>
      </w:tr>
      <w:tr w:rsidR="005575D3" w:rsidRPr="00BB60F3" w:rsidTr="00940BF0">
        <w:trPr>
          <w:cantSplit/>
          <w:trHeight w:val="242"/>
        </w:trPr>
        <w:tc>
          <w:tcPr>
            <w:tcW w:w="2410" w:type="dxa"/>
            <w:vAlign w:val="center"/>
          </w:tcPr>
          <w:p w:rsidR="005575D3" w:rsidRPr="00BB60F3" w:rsidRDefault="00375696" w:rsidP="00726F8A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BW</w:t>
            </w:r>
          </w:p>
        </w:tc>
        <w:tc>
          <w:tcPr>
            <w:tcW w:w="4111" w:type="dxa"/>
            <w:vAlign w:val="center"/>
          </w:tcPr>
          <w:p w:rsidR="005575D3" w:rsidRPr="00BB60F3" w:rsidRDefault="005575D3" w:rsidP="00726F8A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</w:rPr>
              <w:t>pęknięta podłużnie ściana kanału</w:t>
            </w:r>
          </w:p>
        </w:tc>
        <w:tc>
          <w:tcPr>
            <w:tcW w:w="2126" w:type="dxa"/>
          </w:tcPr>
          <w:p w:rsidR="005575D3" w:rsidRPr="00BB60F3" w:rsidRDefault="005575D3" w:rsidP="00726F8A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1</w:t>
            </w:r>
            <w:r w:rsidR="00334166" w:rsidRPr="00BB60F3"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</w:tr>
      <w:tr w:rsidR="005575D3" w:rsidRPr="00BB60F3" w:rsidTr="00940BF0">
        <w:trPr>
          <w:cantSplit/>
          <w:trHeight w:val="242"/>
        </w:trPr>
        <w:tc>
          <w:tcPr>
            <w:tcW w:w="2410" w:type="dxa"/>
            <w:vAlign w:val="center"/>
          </w:tcPr>
          <w:p w:rsidR="005575D3" w:rsidRPr="00BB60F3" w:rsidRDefault="005575D3" w:rsidP="00726F8A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B</w:t>
            </w:r>
            <w:r w:rsidR="00375696" w:rsidRPr="00BB60F3">
              <w:rPr>
                <w:rFonts w:cs="Arial"/>
                <w:sz w:val="20"/>
                <w:szCs w:val="20"/>
                <w:lang w:val="en-US"/>
              </w:rPr>
              <w:t>WB</w:t>
            </w:r>
          </w:p>
        </w:tc>
        <w:tc>
          <w:tcPr>
            <w:tcW w:w="4111" w:type="dxa"/>
            <w:vAlign w:val="center"/>
          </w:tcPr>
          <w:p w:rsidR="005575D3" w:rsidRPr="00BB60F3" w:rsidRDefault="005575D3" w:rsidP="00726F8A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pęknięta podłużnie ściana kanału, widoczna ziemia</w:t>
            </w:r>
          </w:p>
        </w:tc>
        <w:tc>
          <w:tcPr>
            <w:tcW w:w="2126" w:type="dxa"/>
          </w:tcPr>
          <w:p w:rsidR="005575D3" w:rsidRPr="00BB60F3" w:rsidRDefault="001F3234" w:rsidP="00726F8A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11</w:t>
            </w:r>
          </w:p>
        </w:tc>
      </w:tr>
      <w:tr w:rsidR="00B61AFF" w:rsidRPr="00BB60F3" w:rsidTr="00940BF0">
        <w:trPr>
          <w:cantSplit/>
          <w:trHeight w:val="242"/>
        </w:trPr>
        <w:tc>
          <w:tcPr>
            <w:tcW w:w="2410" w:type="dxa"/>
            <w:vAlign w:val="center"/>
          </w:tcPr>
          <w:p w:rsidR="00B61AFF" w:rsidRPr="00BB60F3" w:rsidRDefault="00375696" w:rsidP="00726F8A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BSB</w:t>
            </w:r>
          </w:p>
        </w:tc>
        <w:tc>
          <w:tcPr>
            <w:tcW w:w="4111" w:type="dxa"/>
            <w:vAlign w:val="center"/>
          </w:tcPr>
          <w:p w:rsidR="00B61AFF" w:rsidRPr="00BB60F3" w:rsidRDefault="00B61AFF" w:rsidP="00726F8A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Odprysk rury, widoczny grunt</w:t>
            </w:r>
          </w:p>
        </w:tc>
        <w:tc>
          <w:tcPr>
            <w:tcW w:w="2126" w:type="dxa"/>
          </w:tcPr>
          <w:p w:rsidR="00B61AFF" w:rsidRPr="00BB60F3" w:rsidDel="001F3234" w:rsidRDefault="00B61AFF" w:rsidP="00726F8A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5</w:t>
            </w:r>
          </w:p>
        </w:tc>
      </w:tr>
      <w:tr w:rsidR="00B61AFF" w:rsidRPr="00BB60F3" w:rsidTr="00940BF0">
        <w:trPr>
          <w:cantSplit/>
          <w:trHeight w:val="242"/>
        </w:trPr>
        <w:tc>
          <w:tcPr>
            <w:tcW w:w="2410" w:type="dxa"/>
            <w:vAlign w:val="center"/>
          </w:tcPr>
          <w:p w:rsidR="00B61AFF" w:rsidRPr="00BB60F3" w:rsidRDefault="00375696" w:rsidP="00726F8A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BW</w:t>
            </w:r>
            <w:r w:rsidR="00B61AFF" w:rsidRPr="00BB60F3">
              <w:rPr>
                <w:rFonts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  <w:vAlign w:val="center"/>
          </w:tcPr>
          <w:p w:rsidR="007A557C" w:rsidRPr="00BB60F3" w:rsidRDefault="00B61AFF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pęknięta podłużnie ściana kanału, infiltracja</w:t>
            </w:r>
          </w:p>
        </w:tc>
        <w:tc>
          <w:tcPr>
            <w:tcW w:w="2126" w:type="dxa"/>
          </w:tcPr>
          <w:p w:rsidR="00B61AFF" w:rsidRPr="00BB60F3" w:rsidDel="001F3234" w:rsidRDefault="00B61AFF" w:rsidP="00726F8A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1</w:t>
            </w:r>
          </w:p>
        </w:tc>
      </w:tr>
      <w:tr w:rsidR="001F3234" w:rsidRPr="00BB60F3" w:rsidTr="00940BF0">
        <w:trPr>
          <w:cantSplit/>
          <w:trHeight w:val="242"/>
        </w:trPr>
        <w:tc>
          <w:tcPr>
            <w:tcW w:w="2410" w:type="dxa"/>
            <w:vAlign w:val="center"/>
          </w:tcPr>
          <w:p w:rsidR="001F3234" w:rsidRPr="00BB60F3" w:rsidRDefault="00375696" w:rsidP="00726F8A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BR</w:t>
            </w:r>
          </w:p>
        </w:tc>
        <w:tc>
          <w:tcPr>
            <w:tcW w:w="4111" w:type="dxa"/>
            <w:vAlign w:val="center"/>
          </w:tcPr>
          <w:p w:rsidR="001F3234" w:rsidRPr="00BB60F3" w:rsidRDefault="001F3234" w:rsidP="00726F8A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poprzeczne pęknięcie rury</w:t>
            </w:r>
          </w:p>
        </w:tc>
        <w:tc>
          <w:tcPr>
            <w:tcW w:w="2126" w:type="dxa"/>
          </w:tcPr>
          <w:p w:rsidR="001F3234" w:rsidRPr="00BB60F3" w:rsidDel="001F3234" w:rsidRDefault="001F3234" w:rsidP="00726F8A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9</w:t>
            </w:r>
          </w:p>
        </w:tc>
      </w:tr>
      <w:tr w:rsidR="005575D3" w:rsidRPr="00BB60F3" w:rsidTr="00940BF0">
        <w:trPr>
          <w:cantSplit/>
          <w:trHeight w:val="242"/>
        </w:trPr>
        <w:tc>
          <w:tcPr>
            <w:tcW w:w="2410" w:type="dxa"/>
            <w:vAlign w:val="center"/>
          </w:tcPr>
          <w:p w:rsidR="005575D3" w:rsidRPr="00BB60F3" w:rsidRDefault="00375696" w:rsidP="00726F8A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lastRenderedPageBreak/>
              <w:t>C</w:t>
            </w:r>
          </w:p>
        </w:tc>
        <w:tc>
          <w:tcPr>
            <w:tcW w:w="4111" w:type="dxa"/>
            <w:vAlign w:val="center"/>
          </w:tcPr>
          <w:p w:rsidR="005575D3" w:rsidRPr="00BB60F3" w:rsidRDefault="009E27F7" w:rsidP="00726F8A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korozja</w:t>
            </w:r>
          </w:p>
        </w:tc>
        <w:tc>
          <w:tcPr>
            <w:tcW w:w="2126" w:type="dxa"/>
          </w:tcPr>
          <w:p w:rsidR="005575D3" w:rsidRPr="00BB60F3" w:rsidRDefault="001F3234" w:rsidP="00726F8A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14</w:t>
            </w:r>
          </w:p>
        </w:tc>
      </w:tr>
      <w:tr w:rsidR="008A7C21" w:rsidRPr="00BB60F3" w:rsidTr="00940BF0">
        <w:trPr>
          <w:cantSplit/>
          <w:trHeight w:val="242"/>
        </w:trPr>
        <w:tc>
          <w:tcPr>
            <w:tcW w:w="2410" w:type="dxa"/>
            <w:vAlign w:val="center"/>
          </w:tcPr>
          <w:p w:rsidR="008A7C21" w:rsidRPr="00BB60F3" w:rsidRDefault="00375696" w:rsidP="00726F8A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CE</w:t>
            </w:r>
          </w:p>
        </w:tc>
        <w:tc>
          <w:tcPr>
            <w:tcW w:w="4111" w:type="dxa"/>
            <w:vAlign w:val="center"/>
          </w:tcPr>
          <w:p w:rsidR="008A7C21" w:rsidRPr="00BB60F3" w:rsidRDefault="008A7C21" w:rsidP="00726F8A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korozja, infiltracja</w:t>
            </w:r>
          </w:p>
        </w:tc>
        <w:tc>
          <w:tcPr>
            <w:tcW w:w="2126" w:type="dxa"/>
          </w:tcPr>
          <w:p w:rsidR="008A7C21" w:rsidRPr="00BB60F3" w:rsidDel="001F3234" w:rsidRDefault="008A7C21" w:rsidP="00726F8A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</w:tr>
      <w:tr w:rsidR="00632074" w:rsidRPr="00BB60F3" w:rsidTr="00940BF0">
        <w:trPr>
          <w:cantSplit/>
          <w:trHeight w:val="242"/>
        </w:trPr>
        <w:tc>
          <w:tcPr>
            <w:tcW w:w="2410" w:type="dxa"/>
            <w:vAlign w:val="center"/>
          </w:tcPr>
          <w:p w:rsidR="00632074" w:rsidRPr="00BB60F3" w:rsidRDefault="00375696" w:rsidP="00726F8A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CB</w:t>
            </w:r>
          </w:p>
        </w:tc>
        <w:tc>
          <w:tcPr>
            <w:tcW w:w="4111" w:type="dxa"/>
            <w:vAlign w:val="center"/>
          </w:tcPr>
          <w:p w:rsidR="00632074" w:rsidRPr="00BB60F3" w:rsidRDefault="008A7C21" w:rsidP="00726F8A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k</w:t>
            </w:r>
            <w:r w:rsidR="00632074" w:rsidRPr="00BB60F3">
              <w:rPr>
                <w:rFonts w:cs="Arial"/>
                <w:sz w:val="20"/>
                <w:szCs w:val="20"/>
              </w:rPr>
              <w:t>orozja, widoczny grunt</w:t>
            </w:r>
          </w:p>
        </w:tc>
        <w:tc>
          <w:tcPr>
            <w:tcW w:w="2126" w:type="dxa"/>
          </w:tcPr>
          <w:p w:rsidR="00632074" w:rsidRPr="00BB60F3" w:rsidDel="001F3234" w:rsidRDefault="00632074" w:rsidP="00726F8A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</w:tr>
      <w:tr w:rsidR="00632074" w:rsidRPr="00BB60F3" w:rsidTr="00940BF0">
        <w:trPr>
          <w:cantSplit/>
          <w:trHeight w:val="242"/>
        </w:trPr>
        <w:tc>
          <w:tcPr>
            <w:tcW w:w="2410" w:type="dxa"/>
            <w:vAlign w:val="center"/>
          </w:tcPr>
          <w:p w:rsidR="00632074" w:rsidRPr="00BB60F3" w:rsidRDefault="00375696" w:rsidP="00726F8A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CCB</w:t>
            </w:r>
          </w:p>
        </w:tc>
        <w:tc>
          <w:tcPr>
            <w:tcW w:w="4111" w:type="dxa"/>
            <w:vAlign w:val="center"/>
          </w:tcPr>
          <w:p w:rsidR="00632074" w:rsidRPr="00BB60F3" w:rsidRDefault="008A7C21" w:rsidP="00726F8A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k</w:t>
            </w:r>
            <w:r w:rsidR="00632074" w:rsidRPr="00BB60F3">
              <w:rPr>
                <w:rFonts w:cs="Arial"/>
                <w:sz w:val="20"/>
                <w:szCs w:val="20"/>
              </w:rPr>
              <w:t xml:space="preserve">orozja w </w:t>
            </w:r>
            <w:proofErr w:type="spellStart"/>
            <w:r w:rsidR="00632074" w:rsidRPr="00BB60F3">
              <w:rPr>
                <w:rFonts w:cs="Arial"/>
                <w:sz w:val="20"/>
                <w:szCs w:val="20"/>
              </w:rPr>
              <w:t>złaczu</w:t>
            </w:r>
            <w:proofErr w:type="spellEnd"/>
            <w:r w:rsidR="00632074" w:rsidRPr="00BB60F3">
              <w:rPr>
                <w:rFonts w:cs="Arial"/>
                <w:sz w:val="20"/>
                <w:szCs w:val="20"/>
              </w:rPr>
              <w:t xml:space="preserve"> rury, widoczny grunt</w:t>
            </w:r>
          </w:p>
        </w:tc>
        <w:tc>
          <w:tcPr>
            <w:tcW w:w="2126" w:type="dxa"/>
          </w:tcPr>
          <w:p w:rsidR="00632074" w:rsidRPr="00BB60F3" w:rsidRDefault="00632074" w:rsidP="00726F8A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2</w:t>
            </w:r>
          </w:p>
        </w:tc>
      </w:tr>
      <w:tr w:rsidR="005575D3" w:rsidRPr="00BB60F3" w:rsidTr="00940BF0">
        <w:trPr>
          <w:cantSplit/>
          <w:trHeight w:val="242"/>
        </w:trPr>
        <w:tc>
          <w:tcPr>
            <w:tcW w:w="2410" w:type="dxa"/>
            <w:vAlign w:val="center"/>
          </w:tcPr>
          <w:p w:rsidR="005575D3" w:rsidRPr="00BB60F3" w:rsidRDefault="005575D3" w:rsidP="00726F8A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BSB</w:t>
            </w:r>
          </w:p>
        </w:tc>
        <w:tc>
          <w:tcPr>
            <w:tcW w:w="4111" w:type="dxa"/>
            <w:vAlign w:val="center"/>
          </w:tcPr>
          <w:p w:rsidR="005575D3" w:rsidRPr="00BB60F3" w:rsidRDefault="008A7C21" w:rsidP="00726F8A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o</w:t>
            </w:r>
            <w:r w:rsidR="005575D3" w:rsidRPr="00BB60F3">
              <w:rPr>
                <w:rFonts w:cs="Arial"/>
                <w:sz w:val="20"/>
                <w:szCs w:val="20"/>
              </w:rPr>
              <w:t>dprysk rury, widoczna ziemia</w:t>
            </w:r>
          </w:p>
        </w:tc>
        <w:tc>
          <w:tcPr>
            <w:tcW w:w="2126" w:type="dxa"/>
          </w:tcPr>
          <w:p w:rsidR="005575D3" w:rsidRPr="00BB60F3" w:rsidRDefault="008A7C21" w:rsidP="00726F8A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</w:tr>
      <w:tr w:rsidR="00B61AFF" w:rsidRPr="00BB60F3" w:rsidTr="00940BF0">
        <w:trPr>
          <w:cantSplit/>
          <w:trHeight w:val="242"/>
        </w:trPr>
        <w:tc>
          <w:tcPr>
            <w:tcW w:w="2410" w:type="dxa"/>
            <w:vAlign w:val="center"/>
          </w:tcPr>
          <w:p w:rsidR="00B61AFF" w:rsidRPr="00BB60F3" w:rsidRDefault="00B61AFF" w:rsidP="00726F8A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SN</w:t>
            </w:r>
          </w:p>
        </w:tc>
        <w:tc>
          <w:tcPr>
            <w:tcW w:w="4111" w:type="dxa"/>
            <w:vAlign w:val="center"/>
          </w:tcPr>
          <w:p w:rsidR="00B61AFF" w:rsidRPr="00BB60F3" w:rsidRDefault="00B61AFF" w:rsidP="00726F8A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źle wbudowany </w:t>
            </w:r>
            <w:proofErr w:type="spellStart"/>
            <w:r w:rsidRPr="00BB60F3">
              <w:rPr>
                <w:rFonts w:cs="Arial"/>
                <w:sz w:val="20"/>
                <w:szCs w:val="20"/>
              </w:rPr>
              <w:t>przykanalik</w:t>
            </w:r>
            <w:proofErr w:type="spellEnd"/>
          </w:p>
        </w:tc>
        <w:tc>
          <w:tcPr>
            <w:tcW w:w="2126" w:type="dxa"/>
          </w:tcPr>
          <w:p w:rsidR="00B61AFF" w:rsidRPr="00BB60F3" w:rsidRDefault="00B61AFF" w:rsidP="00726F8A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21</w:t>
            </w:r>
          </w:p>
        </w:tc>
      </w:tr>
      <w:tr w:rsidR="00B61AFF" w:rsidRPr="00BB60F3" w:rsidTr="00940BF0">
        <w:trPr>
          <w:cantSplit/>
          <w:trHeight w:val="242"/>
        </w:trPr>
        <w:tc>
          <w:tcPr>
            <w:tcW w:w="2410" w:type="dxa"/>
            <w:vAlign w:val="center"/>
          </w:tcPr>
          <w:p w:rsidR="00B61AFF" w:rsidRPr="00BB60F3" w:rsidRDefault="00B61AFF" w:rsidP="00726F8A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SNM</w:t>
            </w:r>
          </w:p>
        </w:tc>
        <w:tc>
          <w:tcPr>
            <w:tcW w:w="4111" w:type="dxa"/>
            <w:vAlign w:val="center"/>
          </w:tcPr>
          <w:p w:rsidR="00B61AFF" w:rsidRPr="00BB60F3" w:rsidRDefault="00B61AFF" w:rsidP="00726F8A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źle wbudowany </w:t>
            </w:r>
            <w:proofErr w:type="spellStart"/>
            <w:r w:rsidRPr="00BB60F3">
              <w:rPr>
                <w:rFonts w:cs="Arial"/>
                <w:sz w:val="20"/>
                <w:szCs w:val="20"/>
              </w:rPr>
              <w:t>przykanalik</w:t>
            </w:r>
            <w:proofErr w:type="spellEnd"/>
            <w:r w:rsidRPr="00BB60F3">
              <w:rPr>
                <w:rFonts w:cs="Arial"/>
                <w:sz w:val="20"/>
                <w:szCs w:val="20"/>
              </w:rPr>
              <w:t>, infiltracja wody z gruntem</w:t>
            </w:r>
          </w:p>
        </w:tc>
        <w:tc>
          <w:tcPr>
            <w:tcW w:w="2126" w:type="dxa"/>
          </w:tcPr>
          <w:p w:rsidR="00B61AFF" w:rsidRPr="00BB60F3" w:rsidRDefault="00B61AFF" w:rsidP="00726F8A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1</w:t>
            </w:r>
          </w:p>
        </w:tc>
      </w:tr>
      <w:tr w:rsidR="00B61AFF" w:rsidRPr="00BB60F3" w:rsidTr="00940BF0">
        <w:trPr>
          <w:cantSplit/>
          <w:trHeight w:val="242"/>
        </w:trPr>
        <w:tc>
          <w:tcPr>
            <w:tcW w:w="2410" w:type="dxa"/>
            <w:vAlign w:val="center"/>
          </w:tcPr>
          <w:p w:rsidR="00B61AFF" w:rsidRPr="00BB60F3" w:rsidRDefault="00B61AFF" w:rsidP="00726F8A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SNE</w:t>
            </w:r>
          </w:p>
        </w:tc>
        <w:tc>
          <w:tcPr>
            <w:tcW w:w="4111" w:type="dxa"/>
            <w:vAlign w:val="center"/>
          </w:tcPr>
          <w:p w:rsidR="00B61AFF" w:rsidRPr="00BB60F3" w:rsidRDefault="00B61AFF" w:rsidP="00726F8A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źle wbudowany </w:t>
            </w:r>
            <w:proofErr w:type="spellStart"/>
            <w:r w:rsidRPr="00BB60F3">
              <w:rPr>
                <w:rFonts w:cs="Arial"/>
                <w:sz w:val="20"/>
                <w:szCs w:val="20"/>
              </w:rPr>
              <w:t>przykanalik,infiltracja</w:t>
            </w:r>
            <w:proofErr w:type="spellEnd"/>
            <w:r w:rsidRPr="00BB60F3">
              <w:rPr>
                <w:rFonts w:cs="Arial"/>
                <w:sz w:val="20"/>
                <w:szCs w:val="20"/>
              </w:rPr>
              <w:t xml:space="preserve"> wody</w:t>
            </w:r>
          </w:p>
        </w:tc>
        <w:tc>
          <w:tcPr>
            <w:tcW w:w="2126" w:type="dxa"/>
          </w:tcPr>
          <w:p w:rsidR="00B61AFF" w:rsidRPr="00BB60F3" w:rsidRDefault="00B61AFF" w:rsidP="00726F8A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1</w:t>
            </w:r>
          </w:p>
        </w:tc>
      </w:tr>
      <w:tr w:rsidR="008A7C21" w:rsidRPr="00BB60F3" w:rsidTr="00940BF0">
        <w:trPr>
          <w:cantSplit/>
          <w:trHeight w:val="242"/>
        </w:trPr>
        <w:tc>
          <w:tcPr>
            <w:tcW w:w="2410" w:type="dxa"/>
            <w:vAlign w:val="center"/>
          </w:tcPr>
          <w:p w:rsidR="008A7C21" w:rsidRPr="00BB60F3" w:rsidRDefault="00375696" w:rsidP="00726F8A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SR</w:t>
            </w:r>
          </w:p>
        </w:tc>
        <w:tc>
          <w:tcPr>
            <w:tcW w:w="4111" w:type="dxa"/>
            <w:vAlign w:val="center"/>
          </w:tcPr>
          <w:p w:rsidR="008A7C21" w:rsidRPr="00BB60F3" w:rsidRDefault="008A7C21" w:rsidP="00726F8A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rysa w </w:t>
            </w:r>
            <w:proofErr w:type="spellStart"/>
            <w:r w:rsidRPr="00BB60F3">
              <w:rPr>
                <w:rFonts w:cs="Arial"/>
                <w:sz w:val="20"/>
                <w:szCs w:val="20"/>
              </w:rPr>
              <w:t>przykanaliku</w:t>
            </w:r>
            <w:proofErr w:type="spellEnd"/>
          </w:p>
        </w:tc>
        <w:tc>
          <w:tcPr>
            <w:tcW w:w="2126" w:type="dxa"/>
          </w:tcPr>
          <w:p w:rsidR="008A7C21" w:rsidRPr="00BB60F3" w:rsidRDefault="008A7C21" w:rsidP="00726F8A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2</w:t>
            </w:r>
          </w:p>
        </w:tc>
      </w:tr>
      <w:tr w:rsidR="00B61AFF" w:rsidRPr="00BB60F3" w:rsidTr="00940BF0">
        <w:trPr>
          <w:cantSplit/>
          <w:trHeight w:val="242"/>
        </w:trPr>
        <w:tc>
          <w:tcPr>
            <w:tcW w:w="2410" w:type="dxa"/>
            <w:vAlign w:val="center"/>
          </w:tcPr>
          <w:p w:rsidR="00B61AFF" w:rsidRPr="00BB60F3" w:rsidRDefault="00375696" w:rsidP="00726F8A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UCB</w:t>
            </w:r>
          </w:p>
        </w:tc>
        <w:tc>
          <w:tcPr>
            <w:tcW w:w="4111" w:type="dxa"/>
            <w:vAlign w:val="center"/>
          </w:tcPr>
          <w:p w:rsidR="00B61AFF" w:rsidRPr="00BB60F3" w:rsidRDefault="00632074" w:rsidP="00726F8A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nieszczelność </w:t>
            </w:r>
            <w:proofErr w:type="spellStart"/>
            <w:r w:rsidRPr="00BB60F3">
              <w:rPr>
                <w:rFonts w:cs="Arial"/>
                <w:sz w:val="20"/>
                <w:szCs w:val="20"/>
              </w:rPr>
              <w:t>złacza</w:t>
            </w:r>
            <w:proofErr w:type="spellEnd"/>
            <w:r w:rsidRPr="00BB60F3">
              <w:rPr>
                <w:rFonts w:cs="Arial"/>
                <w:sz w:val="20"/>
                <w:szCs w:val="20"/>
              </w:rPr>
              <w:t xml:space="preserve"> rury, widoczny grunt</w:t>
            </w:r>
          </w:p>
        </w:tc>
        <w:tc>
          <w:tcPr>
            <w:tcW w:w="2126" w:type="dxa"/>
          </w:tcPr>
          <w:p w:rsidR="00B61AFF" w:rsidRPr="00BB60F3" w:rsidRDefault="00632074" w:rsidP="00726F8A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2</w:t>
            </w:r>
          </w:p>
        </w:tc>
      </w:tr>
      <w:tr w:rsidR="00B61AFF" w:rsidRPr="00BB60F3" w:rsidTr="00940BF0">
        <w:trPr>
          <w:cantSplit/>
          <w:trHeight w:val="242"/>
        </w:trPr>
        <w:tc>
          <w:tcPr>
            <w:tcW w:w="2410" w:type="dxa"/>
            <w:vAlign w:val="center"/>
          </w:tcPr>
          <w:p w:rsidR="00B61AFF" w:rsidRPr="00BB60F3" w:rsidRDefault="00375696" w:rsidP="00726F8A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UWB</w:t>
            </w:r>
          </w:p>
        </w:tc>
        <w:tc>
          <w:tcPr>
            <w:tcW w:w="4111" w:type="dxa"/>
            <w:vAlign w:val="center"/>
          </w:tcPr>
          <w:p w:rsidR="00B61AFF" w:rsidRPr="00BB60F3" w:rsidRDefault="00476A6D" w:rsidP="00726F8A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n</w:t>
            </w:r>
            <w:r w:rsidR="00632074" w:rsidRPr="00BB60F3">
              <w:rPr>
                <w:rFonts w:cs="Arial"/>
                <w:sz w:val="20"/>
                <w:szCs w:val="20"/>
              </w:rPr>
              <w:t>ieszczelność ściany, widoczny grunt</w:t>
            </w:r>
          </w:p>
        </w:tc>
        <w:tc>
          <w:tcPr>
            <w:tcW w:w="2126" w:type="dxa"/>
          </w:tcPr>
          <w:p w:rsidR="00B61AFF" w:rsidRPr="00BB60F3" w:rsidRDefault="00632074" w:rsidP="00726F8A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3</w:t>
            </w:r>
          </w:p>
        </w:tc>
      </w:tr>
      <w:tr w:rsidR="00476A6D" w:rsidRPr="00BB60F3" w:rsidTr="00940BF0">
        <w:trPr>
          <w:cantSplit/>
          <w:trHeight w:val="242"/>
        </w:trPr>
        <w:tc>
          <w:tcPr>
            <w:tcW w:w="2410" w:type="dxa"/>
            <w:vAlign w:val="center"/>
          </w:tcPr>
          <w:p w:rsidR="00476A6D" w:rsidRPr="00BB60F3" w:rsidRDefault="00476A6D" w:rsidP="00726F8A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UAB</w:t>
            </w:r>
          </w:p>
        </w:tc>
        <w:tc>
          <w:tcPr>
            <w:tcW w:w="4111" w:type="dxa"/>
            <w:vAlign w:val="center"/>
          </w:tcPr>
          <w:p w:rsidR="007A557C" w:rsidRPr="00BB60F3" w:rsidRDefault="00476A6D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nieszczelność włączenia, widoczny grunt</w:t>
            </w:r>
          </w:p>
        </w:tc>
        <w:tc>
          <w:tcPr>
            <w:tcW w:w="2126" w:type="dxa"/>
          </w:tcPr>
          <w:p w:rsidR="00476A6D" w:rsidRPr="00BB60F3" w:rsidRDefault="00476A6D" w:rsidP="00726F8A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1</w:t>
            </w:r>
          </w:p>
        </w:tc>
      </w:tr>
      <w:tr w:rsidR="005575D3" w:rsidRPr="00BB60F3" w:rsidTr="00940BF0">
        <w:trPr>
          <w:cantSplit/>
        </w:trPr>
        <w:tc>
          <w:tcPr>
            <w:tcW w:w="2410" w:type="dxa"/>
            <w:vAlign w:val="center"/>
          </w:tcPr>
          <w:p w:rsidR="005575D3" w:rsidRPr="00BB60F3" w:rsidRDefault="00375696" w:rsidP="00726F8A">
            <w:pPr>
              <w:ind w:left="-59"/>
              <w:jc w:val="center"/>
              <w:rPr>
                <w:rFonts w:cs="Arial"/>
                <w:b/>
                <w:sz w:val="20"/>
                <w:szCs w:val="20"/>
              </w:rPr>
            </w:pPr>
            <w:r w:rsidRPr="00BB60F3">
              <w:rPr>
                <w:rFonts w:cs="Arial"/>
                <w:b/>
                <w:sz w:val="20"/>
                <w:szCs w:val="20"/>
              </w:rPr>
              <w:t>Łączna liczba uszkodzeń na odcinku</w:t>
            </w:r>
          </w:p>
        </w:tc>
        <w:tc>
          <w:tcPr>
            <w:tcW w:w="4111" w:type="dxa"/>
            <w:vAlign w:val="center"/>
          </w:tcPr>
          <w:p w:rsidR="005575D3" w:rsidRPr="00BB60F3" w:rsidRDefault="005575D3" w:rsidP="00726F8A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D2BCF" w:rsidRPr="00BB60F3" w:rsidRDefault="00375696">
            <w:pPr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BB60F3">
              <w:rPr>
                <w:rFonts w:cs="Arial"/>
                <w:b/>
                <w:sz w:val="20"/>
                <w:szCs w:val="20"/>
              </w:rPr>
              <w:t>9</w:t>
            </w:r>
            <w:r w:rsidR="009954D8" w:rsidRPr="00BB60F3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</w:tbl>
    <w:p w:rsidR="009E27F7" w:rsidRPr="00BB60F3" w:rsidRDefault="009E27F7" w:rsidP="00CF3265">
      <w:pPr>
        <w:spacing w:before="120"/>
        <w:rPr>
          <w:rFonts w:cs="Arial"/>
          <w:szCs w:val="22"/>
        </w:rPr>
      </w:pPr>
      <w:r w:rsidRPr="00BB60F3">
        <w:rPr>
          <w:rFonts w:cs="Arial"/>
          <w:szCs w:val="22"/>
        </w:rPr>
        <w:t>Podstawowymi uszkodzeniami, jakie występują w kanale są:</w:t>
      </w:r>
    </w:p>
    <w:p w:rsidR="008A7C21" w:rsidRPr="00BB60F3" w:rsidRDefault="008A7C21" w:rsidP="008A7C21">
      <w:pPr>
        <w:pStyle w:val="Listapunktowana"/>
      </w:pPr>
      <w:r w:rsidRPr="00BB60F3">
        <w:t xml:space="preserve">uszkodzenia typu BW – </w:t>
      </w:r>
      <w:proofErr w:type="spellStart"/>
      <w:r w:rsidRPr="00BB60F3">
        <w:t>pknięta</w:t>
      </w:r>
      <w:proofErr w:type="spellEnd"/>
      <w:r w:rsidRPr="00BB60F3">
        <w:t xml:space="preserve"> podłużnie ściana kanału, – 12 przypadków;</w:t>
      </w:r>
    </w:p>
    <w:p w:rsidR="008A7C21" w:rsidRPr="00BB60F3" w:rsidRDefault="008A7C21" w:rsidP="008A7C21">
      <w:pPr>
        <w:pStyle w:val="Listapunktowana"/>
      </w:pPr>
      <w:r w:rsidRPr="00BB60F3">
        <w:t>uszkodzenia typu BWB - pęknięta podłużnie ściana kanału, widoczna ziemia – 11 przypadków;</w:t>
      </w:r>
    </w:p>
    <w:p w:rsidR="009954D8" w:rsidRPr="00BB60F3" w:rsidRDefault="009954D8" w:rsidP="009954D8">
      <w:pPr>
        <w:pStyle w:val="Listapunktowana"/>
      </w:pPr>
      <w:r w:rsidRPr="00BB60F3">
        <w:t xml:space="preserve">uszkodzenia typu BR- </w:t>
      </w:r>
      <w:r w:rsidRPr="00BB60F3">
        <w:rPr>
          <w:rFonts w:cs="Arial"/>
          <w:sz w:val="20"/>
          <w:szCs w:val="20"/>
        </w:rPr>
        <w:t>poprzeczne pęknięcie rury</w:t>
      </w:r>
      <w:r w:rsidRPr="00BB60F3">
        <w:t xml:space="preserve"> – 9 przypadków;</w:t>
      </w:r>
    </w:p>
    <w:p w:rsidR="007A557C" w:rsidRPr="00BB60F3" w:rsidRDefault="00476A6D" w:rsidP="007A557C">
      <w:pPr>
        <w:pStyle w:val="Listapunktowana"/>
      </w:pPr>
      <w:r w:rsidRPr="00BB60F3">
        <w:t xml:space="preserve">uszkodzenia typu SN - </w:t>
      </w:r>
      <w:r w:rsidRPr="00BB60F3">
        <w:rPr>
          <w:rFonts w:cs="Arial"/>
          <w:sz w:val="20"/>
          <w:szCs w:val="20"/>
        </w:rPr>
        <w:t xml:space="preserve">źle wbudowany </w:t>
      </w:r>
      <w:proofErr w:type="spellStart"/>
      <w:r w:rsidRPr="00BB60F3">
        <w:rPr>
          <w:rFonts w:cs="Arial"/>
          <w:sz w:val="20"/>
          <w:szCs w:val="20"/>
        </w:rPr>
        <w:t>przykanalik</w:t>
      </w:r>
      <w:proofErr w:type="spellEnd"/>
      <w:r w:rsidR="00940BF0" w:rsidRPr="00BB60F3">
        <w:rPr>
          <w:rFonts w:cs="Arial"/>
          <w:sz w:val="20"/>
          <w:szCs w:val="20"/>
        </w:rPr>
        <w:t>;</w:t>
      </w:r>
      <w:r w:rsidR="007A557C" w:rsidRPr="00BB60F3">
        <w:rPr>
          <w:rFonts w:cs="Arial"/>
          <w:sz w:val="20"/>
          <w:szCs w:val="20"/>
        </w:rPr>
        <w:t xml:space="preserve"> -  </w:t>
      </w:r>
      <w:r w:rsidR="007A557C" w:rsidRPr="00BB60F3">
        <w:t>21 przypadków;</w:t>
      </w:r>
    </w:p>
    <w:p w:rsidR="007A557C" w:rsidRPr="00BB60F3" w:rsidRDefault="007A557C" w:rsidP="007A557C">
      <w:pPr>
        <w:pStyle w:val="Listapunktowana"/>
      </w:pPr>
      <w:r w:rsidRPr="00BB60F3">
        <w:t xml:space="preserve">uszkodzenia typu C - </w:t>
      </w:r>
      <w:r w:rsidRPr="00BB60F3">
        <w:rPr>
          <w:rFonts w:cs="Arial"/>
          <w:sz w:val="20"/>
          <w:szCs w:val="20"/>
        </w:rPr>
        <w:t xml:space="preserve">korozja </w:t>
      </w:r>
      <w:r w:rsidRPr="00BB60F3">
        <w:t xml:space="preserve">(miejscami występuje bardzo duża korozja dna kanału na długich odcinkach) </w:t>
      </w:r>
      <w:r w:rsidRPr="00BB60F3">
        <w:rPr>
          <w:rFonts w:cs="Arial"/>
          <w:sz w:val="20"/>
          <w:szCs w:val="20"/>
        </w:rPr>
        <w:t xml:space="preserve">-  </w:t>
      </w:r>
      <w:r w:rsidRPr="00BB60F3">
        <w:t>14 przypadków;</w:t>
      </w:r>
    </w:p>
    <w:p w:rsidR="009E27F7" w:rsidRPr="00BB60F3" w:rsidRDefault="009E27F7" w:rsidP="007B48C4">
      <w:pPr>
        <w:pStyle w:val="Listapunktowana"/>
      </w:pPr>
      <w:r w:rsidRPr="00BB60F3">
        <w:t xml:space="preserve">uszkodzenia typu BSB </w:t>
      </w:r>
      <w:r w:rsidR="007F3D16" w:rsidRPr="00BB60F3">
        <w:t>- o</w:t>
      </w:r>
      <w:r w:rsidRPr="00BB60F3">
        <w:t>dprysk rury, widoczna ziemia</w:t>
      </w:r>
      <w:r w:rsidR="007F3D16" w:rsidRPr="00BB60F3">
        <w:t xml:space="preserve"> – </w:t>
      </w:r>
      <w:r w:rsidR="009954D8" w:rsidRPr="00BB60F3">
        <w:t xml:space="preserve">5 </w:t>
      </w:r>
      <w:r w:rsidR="007F3D16" w:rsidRPr="00BB60F3">
        <w:t>przypadków</w:t>
      </w:r>
    </w:p>
    <w:p w:rsidR="00375696" w:rsidRPr="00BB60F3" w:rsidRDefault="009E27F7" w:rsidP="00375696">
      <w:pPr>
        <w:spacing w:before="120"/>
        <w:rPr>
          <w:rFonts w:cs="Arial"/>
          <w:szCs w:val="22"/>
        </w:rPr>
      </w:pPr>
      <w:r w:rsidRPr="00BB60F3">
        <w:rPr>
          <w:rFonts w:cs="Arial"/>
          <w:szCs w:val="22"/>
        </w:rPr>
        <w:t>Z przeprowadzonej analizy stanu technicznego kanału na zbadanym odcinku wynikają następujące wnioski:</w:t>
      </w:r>
    </w:p>
    <w:p w:rsidR="009E27F7" w:rsidRPr="00BB60F3" w:rsidRDefault="009E27F7" w:rsidP="007B48C4">
      <w:pPr>
        <w:pStyle w:val="Listapunktowana"/>
      </w:pPr>
      <w:r w:rsidRPr="00BB60F3">
        <w:t xml:space="preserve">pod względem konstrukcyjnym kanał </w:t>
      </w:r>
      <w:r w:rsidRPr="00BB60F3">
        <w:rPr>
          <w:b/>
        </w:rPr>
        <w:t>nie spełnia wymagań</w:t>
      </w:r>
      <w:r w:rsidRPr="00BB60F3">
        <w:t xml:space="preserve"> i znajduje się w </w:t>
      </w:r>
      <w:r w:rsidRPr="00BB60F3">
        <w:rPr>
          <w:u w:val="single"/>
        </w:rPr>
        <w:t xml:space="preserve">stanie </w:t>
      </w:r>
      <w:proofErr w:type="spellStart"/>
      <w:r w:rsidRPr="00BB60F3">
        <w:rPr>
          <w:u w:val="single"/>
        </w:rPr>
        <w:t>przedawaryjnym</w:t>
      </w:r>
      <w:proofErr w:type="spellEnd"/>
      <w:r w:rsidRPr="00BB60F3">
        <w:rPr>
          <w:u w:val="single"/>
        </w:rPr>
        <w:t>.</w:t>
      </w:r>
    </w:p>
    <w:p w:rsidR="009E27F7" w:rsidRPr="00BB60F3" w:rsidRDefault="009E27F7" w:rsidP="007B48C4">
      <w:pPr>
        <w:pStyle w:val="Listapunktowana"/>
      </w:pPr>
      <w:r w:rsidRPr="00BB60F3">
        <w:t xml:space="preserve">Stwierdzono liczne pęknięcia rur, oraz </w:t>
      </w:r>
      <w:r w:rsidR="008E3817" w:rsidRPr="00BB60F3">
        <w:t xml:space="preserve">ich dużą </w:t>
      </w:r>
      <w:r w:rsidR="007F3D16" w:rsidRPr="00BB60F3">
        <w:t>korozję</w:t>
      </w:r>
      <w:r w:rsidRPr="00BB60F3">
        <w:t>.</w:t>
      </w:r>
    </w:p>
    <w:p w:rsidR="009E27F7" w:rsidRPr="00BB60F3" w:rsidRDefault="009E27F7" w:rsidP="007B48C4">
      <w:pPr>
        <w:pStyle w:val="Listapunktowana"/>
      </w:pPr>
      <w:r w:rsidRPr="00BB60F3">
        <w:t xml:space="preserve">Wszystkie źle wbudowane </w:t>
      </w:r>
      <w:proofErr w:type="spellStart"/>
      <w:r w:rsidRPr="00BB60F3">
        <w:t>przykanaliki</w:t>
      </w:r>
      <w:proofErr w:type="spellEnd"/>
      <w:r w:rsidRPr="00BB60F3">
        <w:t xml:space="preserve"> należy naprawić.</w:t>
      </w:r>
    </w:p>
    <w:p w:rsidR="00375696" w:rsidRPr="00BB60F3" w:rsidRDefault="009E27F7" w:rsidP="00375696">
      <w:pPr>
        <w:spacing w:before="120"/>
        <w:rPr>
          <w:rFonts w:cs="Arial"/>
          <w:szCs w:val="22"/>
        </w:rPr>
      </w:pPr>
      <w:r w:rsidRPr="00BB60F3">
        <w:rPr>
          <w:rFonts w:cs="Arial"/>
          <w:szCs w:val="22"/>
        </w:rPr>
        <w:t xml:space="preserve">Zważywszy na </w:t>
      </w:r>
      <w:proofErr w:type="spellStart"/>
      <w:r w:rsidRPr="00BB60F3">
        <w:rPr>
          <w:rFonts w:cs="Arial"/>
          <w:szCs w:val="22"/>
        </w:rPr>
        <w:t>fakt,że</w:t>
      </w:r>
      <w:proofErr w:type="spellEnd"/>
      <w:r w:rsidRPr="00BB60F3">
        <w:rPr>
          <w:rFonts w:cs="Arial"/>
          <w:szCs w:val="22"/>
        </w:rPr>
        <w:t xml:space="preserve"> kanał ma już prawie 100 lat jego stan będzie z każdym rokiem się pogarszał. W związku z istniejącym stanem technicznym kanału należy:</w:t>
      </w:r>
    </w:p>
    <w:p w:rsidR="009E27F7" w:rsidRPr="00BB60F3" w:rsidRDefault="009E27F7" w:rsidP="007B48C4">
      <w:pPr>
        <w:pStyle w:val="Listapunktowana"/>
      </w:pPr>
      <w:r w:rsidRPr="00BB60F3">
        <w:t>wykonać Roboty przygotowawcze zgodnie z wymaganiami zawartymi w PFU Część 1 Rozdział 4 p. 4.4.2</w:t>
      </w:r>
    </w:p>
    <w:p w:rsidR="009E27F7" w:rsidRPr="00BB60F3" w:rsidRDefault="009E27F7" w:rsidP="007B48C4">
      <w:pPr>
        <w:pStyle w:val="Listapunktowana"/>
      </w:pPr>
      <w:r w:rsidRPr="00BB60F3">
        <w:t>wykonać renowację kanału zgodnie z wymaganiami zawartymi w PFU Część1 Rozdział 4 p. 4.4.3.1, w tym wzmocnienie konstrukcji  kanału na całej długości.</w:t>
      </w:r>
    </w:p>
    <w:p w:rsidR="009E27F7" w:rsidRPr="00BB60F3" w:rsidRDefault="009E27F7" w:rsidP="007B48C4">
      <w:pPr>
        <w:pStyle w:val="Listapunktowana"/>
      </w:pPr>
      <w:r w:rsidRPr="00BB60F3">
        <w:t>wykonać Renowację studni zgodnie z wymaganiami zawartymi w PFU Część1 Rozdział 4 p. 4.4.4</w:t>
      </w:r>
    </w:p>
    <w:p w:rsidR="009E27F7" w:rsidRPr="00BB60F3" w:rsidRDefault="009E27F7" w:rsidP="007B48C4">
      <w:pPr>
        <w:pStyle w:val="Listapunktowana"/>
      </w:pPr>
      <w:r w:rsidRPr="00BB60F3">
        <w:lastRenderedPageBreak/>
        <w:t xml:space="preserve">W przypadku </w:t>
      </w:r>
      <w:proofErr w:type="spellStart"/>
      <w:r w:rsidRPr="00BB60F3">
        <w:t>stwierdzenia</w:t>
      </w:r>
      <w:r w:rsidR="00D365D9" w:rsidRPr="00BB60F3">
        <w:t>,</w:t>
      </w:r>
      <w:r w:rsidRPr="00BB60F3">
        <w:t>w</w:t>
      </w:r>
      <w:proofErr w:type="spellEnd"/>
      <w:r w:rsidRPr="00BB60F3">
        <w:t xml:space="preserve"> trakcie czynności przygotowawczych</w:t>
      </w:r>
      <w:r w:rsidR="00D365D9" w:rsidRPr="00BB60F3">
        <w:t>,</w:t>
      </w:r>
      <w:r w:rsidRPr="00BB60F3">
        <w:t xml:space="preserve"> wystąpienia na którymś z odcinków nie poddanych </w:t>
      </w:r>
      <w:r w:rsidR="00510CC9" w:rsidRPr="00BB60F3">
        <w:t xml:space="preserve">wcześniej </w:t>
      </w:r>
      <w:r w:rsidRPr="00BB60F3">
        <w:t>inspekcji</w:t>
      </w:r>
      <w:r w:rsidR="00510CC9" w:rsidRPr="00BB60F3">
        <w:t xml:space="preserve"> kamerą,</w:t>
      </w:r>
      <w:r w:rsidRPr="00BB60F3">
        <w:t xml:space="preserve"> zawału </w:t>
      </w:r>
      <w:r w:rsidR="00510CC9" w:rsidRPr="00BB60F3">
        <w:t xml:space="preserve">należy </w:t>
      </w:r>
      <w:r w:rsidRPr="00BB60F3">
        <w:t>na odcinku wystąpienia zawału wykonać wymianę kanału w otwartym wykopie zgodnie z wymaganiami zawartymi w PFU Część1 Rozdział 4 p. 4.4.5</w:t>
      </w:r>
    </w:p>
    <w:p w:rsidR="0000079F" w:rsidRPr="00BB60F3" w:rsidRDefault="0000079F" w:rsidP="0000079F">
      <w:pPr>
        <w:pStyle w:val="Listapunktowana"/>
        <w:numPr>
          <w:ilvl w:val="0"/>
          <w:numId w:val="0"/>
        </w:numPr>
        <w:ind w:left="1080"/>
      </w:pPr>
      <w:r w:rsidRPr="00BB60F3">
        <w:t xml:space="preserve">Odnowa kanału powinna odbywać się z pompowaniem ścieków (użyciem tzw. by </w:t>
      </w:r>
      <w:proofErr w:type="spellStart"/>
      <w:r w:rsidRPr="00BB60F3">
        <w:t>passu</w:t>
      </w:r>
      <w:proofErr w:type="spellEnd"/>
      <w:r w:rsidRPr="00BB60F3">
        <w:t>).</w:t>
      </w:r>
    </w:p>
    <w:p w:rsidR="00C16550" w:rsidRPr="00BB60F3" w:rsidRDefault="00C16550" w:rsidP="00C16550">
      <w:pPr>
        <w:spacing w:before="120"/>
        <w:rPr>
          <w:rFonts w:cs="Arial"/>
          <w:szCs w:val="22"/>
        </w:rPr>
      </w:pPr>
      <w:r w:rsidRPr="00BB60F3">
        <w:rPr>
          <w:rFonts w:cs="Arial"/>
          <w:szCs w:val="22"/>
        </w:rPr>
        <w:t xml:space="preserve">Podlegające </w:t>
      </w:r>
      <w:proofErr w:type="spellStart"/>
      <w:r w:rsidRPr="00BB60F3">
        <w:rPr>
          <w:rFonts w:cs="Arial"/>
          <w:szCs w:val="22"/>
        </w:rPr>
        <w:t>wymiane</w:t>
      </w:r>
      <w:proofErr w:type="spellEnd"/>
      <w:r w:rsidRPr="00BB60F3">
        <w:rPr>
          <w:rFonts w:cs="Arial"/>
          <w:szCs w:val="22"/>
        </w:rPr>
        <w:t xml:space="preserve"> części metalowe uzbrojenia Wykonawca przekaże protokolarnie Zamawiającemu.</w:t>
      </w:r>
    </w:p>
    <w:p w:rsidR="00A3042C" w:rsidRPr="00BB60F3" w:rsidRDefault="00375696" w:rsidP="00084569">
      <w:pPr>
        <w:pStyle w:val="Nagwek2"/>
        <w:ind w:left="709" w:hanging="709"/>
      </w:pPr>
      <w:bookmarkStart w:id="26" w:name="_Toc510679834"/>
      <w:bookmarkStart w:id="27" w:name="_Toc510679835"/>
      <w:bookmarkEnd w:id="26"/>
      <w:r w:rsidRPr="00BB60F3">
        <w:t xml:space="preserve">Odcinek Robót </w:t>
      </w:r>
      <w:r w:rsidR="00B44FF4" w:rsidRPr="00BB60F3">
        <w:t>E.</w:t>
      </w:r>
      <w:r w:rsidRPr="00BB60F3">
        <w:t>II.</w:t>
      </w:r>
      <w:r w:rsidR="00B44FF4" w:rsidRPr="00BB60F3">
        <w:t>12</w:t>
      </w:r>
      <w:r w:rsidRPr="00BB60F3">
        <w:t xml:space="preserve"> </w:t>
      </w:r>
      <w:r w:rsidR="00B44FF4" w:rsidRPr="00BB60F3">
        <w:t>R</w:t>
      </w:r>
      <w:r w:rsidRPr="00BB60F3">
        <w:t>enowacja kanału sanitarnego w ul. Elektoralnej</w:t>
      </w:r>
      <w:bookmarkEnd w:id="27"/>
      <w:r w:rsidRPr="00BB60F3">
        <w:t xml:space="preserve"> </w:t>
      </w:r>
    </w:p>
    <w:p w:rsidR="00EC517C" w:rsidRPr="00BB60F3" w:rsidRDefault="00EC517C" w:rsidP="00EC517C">
      <w:pPr>
        <w:pStyle w:val="Nagwek3"/>
        <w:numPr>
          <w:ilvl w:val="0"/>
          <w:numId w:val="0"/>
        </w:numPr>
        <w:tabs>
          <w:tab w:val="num" w:pos="720"/>
          <w:tab w:val="left" w:pos="851"/>
        </w:tabs>
        <w:spacing w:before="0" w:after="120"/>
        <w:ind w:left="709"/>
        <w:jc w:val="both"/>
        <w:rPr>
          <w:b w:val="0"/>
          <w:sz w:val="22"/>
          <w:szCs w:val="22"/>
        </w:rPr>
      </w:pPr>
      <w:r w:rsidRPr="00BB60F3">
        <w:rPr>
          <w:b w:val="0"/>
          <w:sz w:val="22"/>
          <w:szCs w:val="22"/>
        </w:rPr>
        <w:t>Kanał zlokalizowany w prawobrzeżnej części Szczecina na osiedlu Podjuchy , w miejscu oznaczonym na załączonym podkładzie geodezyjnym (</w:t>
      </w:r>
      <w:r w:rsidR="00B44FF4" w:rsidRPr="00BB60F3">
        <w:rPr>
          <w:b w:val="0"/>
          <w:sz w:val="22"/>
          <w:szCs w:val="22"/>
        </w:rPr>
        <w:t>załącznik nr 12</w:t>
      </w:r>
      <w:r w:rsidRPr="00BB60F3">
        <w:rPr>
          <w:b w:val="0"/>
          <w:sz w:val="22"/>
          <w:szCs w:val="22"/>
        </w:rPr>
        <w:t>).</w:t>
      </w:r>
    </w:p>
    <w:p w:rsidR="00EC517C" w:rsidRPr="00BB60F3" w:rsidRDefault="00EC517C" w:rsidP="00EC517C">
      <w:pPr>
        <w:rPr>
          <w:szCs w:val="22"/>
        </w:rPr>
      </w:pPr>
      <w:r w:rsidRPr="00BB60F3">
        <w:rPr>
          <w:szCs w:val="22"/>
        </w:rPr>
        <w:t xml:space="preserve">Kanał o długości </w:t>
      </w:r>
      <w:r w:rsidR="00C16550" w:rsidRPr="00BB60F3">
        <w:rPr>
          <w:szCs w:val="22"/>
        </w:rPr>
        <w:t>270m</w:t>
      </w:r>
      <w:r w:rsidRPr="00BB60F3">
        <w:rPr>
          <w:szCs w:val="22"/>
        </w:rPr>
        <w:t>, z rur betonowych o średnicy 200mm.</w:t>
      </w:r>
    </w:p>
    <w:p w:rsidR="00EC517C" w:rsidRPr="00BB60F3" w:rsidRDefault="00EC517C" w:rsidP="00EC517C">
      <w:pPr>
        <w:rPr>
          <w:rFonts w:cs="Arial"/>
          <w:szCs w:val="22"/>
        </w:rPr>
      </w:pPr>
      <w:r w:rsidRPr="00BB60F3">
        <w:rPr>
          <w:szCs w:val="22"/>
        </w:rPr>
        <w:t xml:space="preserve">Kanał </w:t>
      </w:r>
      <w:r w:rsidRPr="00BB60F3">
        <w:rPr>
          <w:rFonts w:cs="Arial"/>
          <w:szCs w:val="22"/>
        </w:rPr>
        <w:t xml:space="preserve">zbudowany w </w:t>
      </w:r>
      <w:r w:rsidRPr="00BB60F3">
        <w:rPr>
          <w:rFonts w:cs="Arial"/>
          <w:color w:val="000000"/>
          <w:szCs w:val="22"/>
        </w:rPr>
        <w:t>latach 70-tych minionego wieku</w:t>
      </w:r>
      <w:r w:rsidRPr="00BB60F3">
        <w:rPr>
          <w:rFonts w:cs="Arial"/>
          <w:szCs w:val="22"/>
        </w:rPr>
        <w:t>. Orientacyjna średnia głębokość posadowienia kanału – około 4,0m  – 6,5m.</w:t>
      </w:r>
    </w:p>
    <w:p w:rsidR="00EC517C" w:rsidRPr="00BB60F3" w:rsidRDefault="00EC517C" w:rsidP="00EC517C">
      <w:pPr>
        <w:rPr>
          <w:rFonts w:cs="Arial"/>
          <w:szCs w:val="22"/>
        </w:rPr>
      </w:pPr>
      <w:r w:rsidRPr="00BB60F3">
        <w:rPr>
          <w:rFonts w:cs="Arial"/>
          <w:szCs w:val="22"/>
        </w:rPr>
        <w:t xml:space="preserve">Podczas badań kanału techniką CCTV (inspekcji poddano ok. </w:t>
      </w:r>
      <w:r w:rsidR="00A34FC2" w:rsidRPr="00BB60F3">
        <w:rPr>
          <w:rFonts w:cs="Arial"/>
          <w:szCs w:val="22"/>
        </w:rPr>
        <w:t>20</w:t>
      </w:r>
      <w:r w:rsidRPr="00BB60F3">
        <w:rPr>
          <w:rFonts w:cs="Arial"/>
          <w:szCs w:val="22"/>
        </w:rPr>
        <w:t>% kanału) stwierdzono uszkodzenia zestawione szczegółowo w poniższej tabeli.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4111"/>
        <w:gridCol w:w="2126"/>
      </w:tblGrid>
      <w:tr w:rsidR="00EC517C" w:rsidRPr="00BB60F3" w:rsidTr="00F26D63">
        <w:trPr>
          <w:cantSplit/>
          <w:trHeight w:val="310"/>
        </w:trPr>
        <w:tc>
          <w:tcPr>
            <w:tcW w:w="2399" w:type="dxa"/>
            <w:vMerge w:val="restart"/>
            <w:vAlign w:val="center"/>
          </w:tcPr>
          <w:p w:rsidR="00EC517C" w:rsidRPr="00BB60F3" w:rsidRDefault="00EC517C" w:rsidP="00F26D63">
            <w:pPr>
              <w:ind w:left="-59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Rodzaj uszkodzeń wg oznaczeń ATV</w:t>
            </w:r>
          </w:p>
        </w:tc>
        <w:tc>
          <w:tcPr>
            <w:tcW w:w="6237" w:type="dxa"/>
            <w:gridSpan w:val="2"/>
            <w:vAlign w:val="center"/>
          </w:tcPr>
          <w:p w:rsidR="00EC517C" w:rsidRPr="00BB60F3" w:rsidRDefault="00EC517C" w:rsidP="00F26D63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Opis i liczby poszczególnych uszkodzeń na odcinku </w:t>
            </w:r>
          </w:p>
        </w:tc>
      </w:tr>
      <w:tr w:rsidR="00EC517C" w:rsidRPr="00BB60F3" w:rsidTr="00F26D63">
        <w:trPr>
          <w:cantSplit/>
          <w:trHeight w:val="310"/>
        </w:trPr>
        <w:tc>
          <w:tcPr>
            <w:tcW w:w="2399" w:type="dxa"/>
            <w:vMerge/>
            <w:vAlign w:val="center"/>
          </w:tcPr>
          <w:p w:rsidR="00EC517C" w:rsidRPr="00BB60F3" w:rsidRDefault="00EC517C" w:rsidP="00F26D63">
            <w:pPr>
              <w:ind w:left="-5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C517C" w:rsidRPr="00BB60F3" w:rsidRDefault="00EC517C" w:rsidP="00F26D63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Opis uszkodzeń</w:t>
            </w:r>
          </w:p>
        </w:tc>
        <w:tc>
          <w:tcPr>
            <w:tcW w:w="2126" w:type="dxa"/>
          </w:tcPr>
          <w:p w:rsidR="00EC517C" w:rsidRPr="00BB60F3" w:rsidRDefault="00EC517C" w:rsidP="00F26D63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BB60F3">
              <w:rPr>
                <w:rFonts w:cs="Arial"/>
                <w:sz w:val="20"/>
                <w:szCs w:val="20"/>
                <w:lang w:val="en-US"/>
              </w:rPr>
              <w:t>Liczba</w:t>
            </w:r>
            <w:proofErr w:type="spellEnd"/>
            <w:r w:rsidRPr="00BB60F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0F3">
              <w:rPr>
                <w:rFonts w:cs="Arial"/>
                <w:sz w:val="20"/>
                <w:szCs w:val="20"/>
                <w:lang w:val="en-US"/>
              </w:rPr>
              <w:t>uszkodzeń</w:t>
            </w:r>
            <w:proofErr w:type="spellEnd"/>
          </w:p>
        </w:tc>
      </w:tr>
      <w:tr w:rsidR="00EC517C" w:rsidRPr="00BB60F3" w:rsidTr="00F26D63">
        <w:trPr>
          <w:cantSplit/>
          <w:trHeight w:val="242"/>
        </w:trPr>
        <w:tc>
          <w:tcPr>
            <w:tcW w:w="2399" w:type="dxa"/>
            <w:vAlign w:val="center"/>
          </w:tcPr>
          <w:p w:rsidR="00EC517C" w:rsidRPr="00BB60F3" w:rsidRDefault="00EC517C" w:rsidP="00F26D63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BW</w:t>
            </w:r>
          </w:p>
        </w:tc>
        <w:tc>
          <w:tcPr>
            <w:tcW w:w="4111" w:type="dxa"/>
            <w:vAlign w:val="center"/>
          </w:tcPr>
          <w:p w:rsidR="00EC517C" w:rsidRPr="00BB60F3" w:rsidRDefault="00EC517C" w:rsidP="00F26D63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</w:rPr>
              <w:t>pęknięta podłużnie ściana kanału</w:t>
            </w:r>
          </w:p>
        </w:tc>
        <w:tc>
          <w:tcPr>
            <w:tcW w:w="2126" w:type="dxa"/>
          </w:tcPr>
          <w:p w:rsidR="00EC517C" w:rsidRPr="00BB60F3" w:rsidRDefault="00A34FC2" w:rsidP="00F26D63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3</w:t>
            </w:r>
          </w:p>
        </w:tc>
      </w:tr>
      <w:tr w:rsidR="00EC517C" w:rsidRPr="00BB60F3" w:rsidTr="00F26D63">
        <w:trPr>
          <w:cantSplit/>
          <w:trHeight w:val="242"/>
        </w:trPr>
        <w:tc>
          <w:tcPr>
            <w:tcW w:w="2399" w:type="dxa"/>
            <w:vAlign w:val="center"/>
          </w:tcPr>
          <w:p w:rsidR="00EC517C" w:rsidRPr="00BB60F3" w:rsidRDefault="00A34FC2" w:rsidP="00F26D63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SNM</w:t>
            </w:r>
          </w:p>
        </w:tc>
        <w:tc>
          <w:tcPr>
            <w:tcW w:w="4111" w:type="dxa"/>
            <w:vAlign w:val="center"/>
          </w:tcPr>
          <w:p w:rsidR="00EC517C" w:rsidRPr="00BB60F3" w:rsidRDefault="00A34FC2" w:rsidP="00F26D63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 xml:space="preserve">źle wbudowany </w:t>
            </w:r>
            <w:proofErr w:type="spellStart"/>
            <w:r w:rsidRPr="00BB60F3">
              <w:rPr>
                <w:rFonts w:cs="Arial"/>
                <w:sz w:val="20"/>
                <w:szCs w:val="20"/>
              </w:rPr>
              <w:t>przykanalik</w:t>
            </w:r>
            <w:proofErr w:type="spellEnd"/>
            <w:r w:rsidRPr="00BB60F3">
              <w:rPr>
                <w:rFonts w:cs="Arial"/>
                <w:sz w:val="20"/>
                <w:szCs w:val="20"/>
              </w:rPr>
              <w:t>, infiltracja wody z gruntem</w:t>
            </w:r>
          </w:p>
        </w:tc>
        <w:tc>
          <w:tcPr>
            <w:tcW w:w="2126" w:type="dxa"/>
          </w:tcPr>
          <w:p w:rsidR="00EC517C" w:rsidRPr="00BB60F3" w:rsidRDefault="00A34FC2" w:rsidP="00F26D63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1</w:t>
            </w:r>
          </w:p>
        </w:tc>
      </w:tr>
      <w:tr w:rsidR="00A34FC2" w:rsidRPr="00BB60F3" w:rsidTr="00F26D63">
        <w:trPr>
          <w:cantSplit/>
          <w:trHeight w:val="242"/>
        </w:trPr>
        <w:tc>
          <w:tcPr>
            <w:tcW w:w="2399" w:type="dxa"/>
            <w:vAlign w:val="center"/>
          </w:tcPr>
          <w:p w:rsidR="00A34FC2" w:rsidRPr="00BB60F3" w:rsidRDefault="00A34FC2" w:rsidP="00F26D63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SN</w:t>
            </w:r>
          </w:p>
        </w:tc>
        <w:tc>
          <w:tcPr>
            <w:tcW w:w="4111" w:type="dxa"/>
            <w:vAlign w:val="center"/>
          </w:tcPr>
          <w:p w:rsidR="00A34FC2" w:rsidRPr="00BB60F3" w:rsidRDefault="00A34FC2" w:rsidP="00F26D63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BB60F3">
              <w:rPr>
                <w:rFonts w:cs="Arial"/>
                <w:sz w:val="20"/>
                <w:szCs w:val="20"/>
              </w:rPr>
              <w:t>Przykanalik</w:t>
            </w:r>
            <w:proofErr w:type="spellEnd"/>
            <w:r w:rsidRPr="00BB60F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B60F3">
              <w:rPr>
                <w:rFonts w:cs="Arial"/>
                <w:sz w:val="20"/>
                <w:szCs w:val="20"/>
              </w:rPr>
              <w:t>żle</w:t>
            </w:r>
            <w:proofErr w:type="spellEnd"/>
            <w:r w:rsidRPr="00BB60F3">
              <w:rPr>
                <w:rFonts w:cs="Arial"/>
                <w:sz w:val="20"/>
                <w:szCs w:val="20"/>
              </w:rPr>
              <w:t xml:space="preserve"> wbudowany</w:t>
            </w:r>
          </w:p>
        </w:tc>
        <w:tc>
          <w:tcPr>
            <w:tcW w:w="2126" w:type="dxa"/>
          </w:tcPr>
          <w:p w:rsidR="00A34FC2" w:rsidRPr="00BB60F3" w:rsidRDefault="00A34FC2" w:rsidP="00F26D63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1</w:t>
            </w:r>
          </w:p>
        </w:tc>
      </w:tr>
      <w:tr w:rsidR="00A34FC2" w:rsidRPr="00BB60F3" w:rsidTr="00F26D63">
        <w:trPr>
          <w:cantSplit/>
          <w:trHeight w:val="242"/>
        </w:trPr>
        <w:tc>
          <w:tcPr>
            <w:tcW w:w="2399" w:type="dxa"/>
            <w:vAlign w:val="center"/>
          </w:tcPr>
          <w:p w:rsidR="00A34FC2" w:rsidRPr="00BB60F3" w:rsidRDefault="00A34FC2" w:rsidP="00F26D63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SE</w:t>
            </w:r>
          </w:p>
        </w:tc>
        <w:tc>
          <w:tcPr>
            <w:tcW w:w="4111" w:type="dxa"/>
            <w:vAlign w:val="center"/>
          </w:tcPr>
          <w:p w:rsidR="00A34FC2" w:rsidRPr="00BB60F3" w:rsidRDefault="00A34FC2" w:rsidP="00F26D63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BB60F3">
              <w:rPr>
                <w:rFonts w:cs="Arial"/>
                <w:sz w:val="20"/>
                <w:szCs w:val="20"/>
              </w:rPr>
              <w:t>Wystajacy</w:t>
            </w:r>
            <w:proofErr w:type="spellEnd"/>
            <w:r w:rsidRPr="00BB60F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B60F3">
              <w:rPr>
                <w:rFonts w:cs="Arial"/>
                <w:sz w:val="20"/>
                <w:szCs w:val="20"/>
              </w:rPr>
              <w:t>przykanalik</w:t>
            </w:r>
            <w:proofErr w:type="spellEnd"/>
          </w:p>
        </w:tc>
        <w:tc>
          <w:tcPr>
            <w:tcW w:w="2126" w:type="dxa"/>
          </w:tcPr>
          <w:p w:rsidR="00A34FC2" w:rsidRPr="00BB60F3" w:rsidRDefault="00A34FC2" w:rsidP="00F26D63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1</w:t>
            </w:r>
          </w:p>
        </w:tc>
      </w:tr>
      <w:tr w:rsidR="00EC517C" w:rsidRPr="00BB60F3" w:rsidTr="00F26D63">
        <w:trPr>
          <w:cantSplit/>
          <w:trHeight w:val="242"/>
        </w:trPr>
        <w:tc>
          <w:tcPr>
            <w:tcW w:w="2399" w:type="dxa"/>
            <w:vAlign w:val="center"/>
          </w:tcPr>
          <w:p w:rsidR="00EC517C" w:rsidRPr="00BB60F3" w:rsidRDefault="00A34FC2" w:rsidP="00F26D63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4111" w:type="dxa"/>
            <w:vAlign w:val="center"/>
          </w:tcPr>
          <w:p w:rsidR="00EC517C" w:rsidRPr="00BB60F3" w:rsidRDefault="00A34FC2" w:rsidP="00F26D63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Korozja</w:t>
            </w:r>
            <w:r w:rsidR="00EC517C" w:rsidRPr="00BB60F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C517C" w:rsidRPr="00BB60F3" w:rsidRDefault="00A34FC2" w:rsidP="00F26D63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3</w:t>
            </w:r>
          </w:p>
        </w:tc>
      </w:tr>
      <w:tr w:rsidR="00A34FC2" w:rsidRPr="00BB60F3" w:rsidTr="00F26D63">
        <w:trPr>
          <w:cantSplit/>
          <w:trHeight w:val="242"/>
        </w:trPr>
        <w:tc>
          <w:tcPr>
            <w:tcW w:w="2399" w:type="dxa"/>
            <w:vAlign w:val="center"/>
          </w:tcPr>
          <w:p w:rsidR="00A34FC2" w:rsidRPr="00BB60F3" w:rsidRDefault="00A34FC2" w:rsidP="00F26D63">
            <w:pPr>
              <w:ind w:left="-5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H</w:t>
            </w:r>
          </w:p>
        </w:tc>
        <w:tc>
          <w:tcPr>
            <w:tcW w:w="4111" w:type="dxa"/>
            <w:vAlign w:val="center"/>
          </w:tcPr>
          <w:p w:rsidR="00A34FC2" w:rsidRPr="00BB60F3" w:rsidRDefault="00A34FC2" w:rsidP="00F26D63">
            <w:pPr>
              <w:spacing w:before="60" w:after="6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przeszkoda</w:t>
            </w:r>
          </w:p>
        </w:tc>
        <w:tc>
          <w:tcPr>
            <w:tcW w:w="2126" w:type="dxa"/>
          </w:tcPr>
          <w:p w:rsidR="00A34FC2" w:rsidRPr="00BB60F3" w:rsidRDefault="00A34FC2" w:rsidP="00F26D63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60F3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</w:tr>
      <w:tr w:rsidR="00EC517C" w:rsidRPr="00BB60F3" w:rsidTr="00F26D63">
        <w:trPr>
          <w:cantSplit/>
        </w:trPr>
        <w:tc>
          <w:tcPr>
            <w:tcW w:w="2399" w:type="dxa"/>
            <w:vAlign w:val="center"/>
          </w:tcPr>
          <w:p w:rsidR="00EC517C" w:rsidRPr="00BB60F3" w:rsidRDefault="00EC517C" w:rsidP="00F26D63">
            <w:pPr>
              <w:ind w:left="-59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Łączna liczba uszkodzeń na odcinku</w:t>
            </w:r>
          </w:p>
        </w:tc>
        <w:tc>
          <w:tcPr>
            <w:tcW w:w="4111" w:type="dxa"/>
            <w:vAlign w:val="center"/>
          </w:tcPr>
          <w:p w:rsidR="00EC517C" w:rsidRPr="00BB60F3" w:rsidRDefault="00EC517C" w:rsidP="00F26D63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C517C" w:rsidRPr="00BB60F3" w:rsidRDefault="00A34FC2" w:rsidP="00F26D63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B60F3">
              <w:rPr>
                <w:rFonts w:cs="Arial"/>
                <w:sz w:val="20"/>
                <w:szCs w:val="20"/>
              </w:rPr>
              <w:t>11</w:t>
            </w:r>
          </w:p>
        </w:tc>
      </w:tr>
    </w:tbl>
    <w:p w:rsidR="00A34FC2" w:rsidRPr="00BB60F3" w:rsidRDefault="00A34FC2" w:rsidP="007B48C4">
      <w:pPr>
        <w:spacing w:before="120"/>
        <w:rPr>
          <w:rFonts w:cs="Arial"/>
          <w:szCs w:val="22"/>
        </w:rPr>
      </w:pPr>
      <w:r w:rsidRPr="00BB60F3">
        <w:rPr>
          <w:rFonts w:cs="Arial"/>
          <w:szCs w:val="22"/>
        </w:rPr>
        <w:t>Podstawowymi uszkodzeniami, jakie występują w kanale są:</w:t>
      </w:r>
    </w:p>
    <w:p w:rsidR="00A34FC2" w:rsidRPr="00BB60F3" w:rsidRDefault="00A34FC2" w:rsidP="007B48C4">
      <w:pPr>
        <w:pStyle w:val="Listapunktowana"/>
      </w:pPr>
      <w:r w:rsidRPr="00BB60F3">
        <w:t xml:space="preserve">uszkodzenia typu BW – </w:t>
      </w:r>
      <w:proofErr w:type="spellStart"/>
      <w:r w:rsidRPr="00BB60F3">
        <w:t>pknięta</w:t>
      </w:r>
      <w:proofErr w:type="spellEnd"/>
      <w:r w:rsidRPr="00BB60F3">
        <w:t xml:space="preserve"> podłużnie ściana kanału, – 3 przypadki;</w:t>
      </w:r>
    </w:p>
    <w:p w:rsidR="00A34FC2" w:rsidRPr="00BB60F3" w:rsidRDefault="00A34FC2" w:rsidP="007B48C4">
      <w:pPr>
        <w:pStyle w:val="Listapunktowana"/>
        <w:rPr>
          <w:szCs w:val="22"/>
        </w:rPr>
      </w:pPr>
      <w:r w:rsidRPr="00BB60F3">
        <w:rPr>
          <w:szCs w:val="22"/>
        </w:rPr>
        <w:t xml:space="preserve">uszkodzenia typu C </w:t>
      </w:r>
      <w:r w:rsidRPr="00BB60F3">
        <w:t>- korozja – 3 przypadki;</w:t>
      </w:r>
    </w:p>
    <w:p w:rsidR="001179A8" w:rsidRPr="00BB60F3" w:rsidRDefault="001179A8" w:rsidP="007B48C4">
      <w:pPr>
        <w:pStyle w:val="Listapunktowana"/>
        <w:rPr>
          <w:szCs w:val="22"/>
        </w:rPr>
      </w:pPr>
      <w:r w:rsidRPr="00BB60F3">
        <w:t xml:space="preserve">oraz </w:t>
      </w:r>
      <w:proofErr w:type="spellStart"/>
      <w:r w:rsidRPr="00BB60F3">
        <w:t>żle</w:t>
      </w:r>
      <w:proofErr w:type="spellEnd"/>
      <w:r w:rsidRPr="00BB60F3">
        <w:t xml:space="preserve"> wbudowane </w:t>
      </w:r>
      <w:proofErr w:type="spellStart"/>
      <w:r w:rsidRPr="00BB60F3">
        <w:t>przykanaliki</w:t>
      </w:r>
      <w:proofErr w:type="spellEnd"/>
    </w:p>
    <w:p w:rsidR="00A34FC2" w:rsidRPr="00BB60F3" w:rsidRDefault="00A34FC2" w:rsidP="00A45DC0">
      <w:pPr>
        <w:rPr>
          <w:rFonts w:cs="Arial"/>
        </w:rPr>
      </w:pPr>
      <w:r w:rsidRPr="00BB60F3">
        <w:rPr>
          <w:rFonts w:cs="Arial"/>
        </w:rPr>
        <w:t>Z przeprowadzonej analizy stanu technicznego kanału na zbadanym odcinku wynikają następujące wnioski:</w:t>
      </w:r>
    </w:p>
    <w:p w:rsidR="00A34FC2" w:rsidRPr="00BB60F3" w:rsidRDefault="00A34FC2" w:rsidP="007B48C4">
      <w:pPr>
        <w:pStyle w:val="Listapunktowana"/>
      </w:pPr>
      <w:r w:rsidRPr="00BB60F3">
        <w:t xml:space="preserve">pod względem konstrukcyjnym kanał </w:t>
      </w:r>
      <w:r w:rsidRPr="00BB60F3">
        <w:rPr>
          <w:b/>
        </w:rPr>
        <w:t>nie spełnia wymagań</w:t>
      </w:r>
      <w:r w:rsidRPr="00BB60F3">
        <w:t xml:space="preserve"> i znajduje się w </w:t>
      </w:r>
      <w:r w:rsidRPr="00BB60F3">
        <w:rPr>
          <w:u w:val="single"/>
        </w:rPr>
        <w:t xml:space="preserve">stanie </w:t>
      </w:r>
      <w:proofErr w:type="spellStart"/>
      <w:r w:rsidRPr="00BB60F3">
        <w:rPr>
          <w:u w:val="single"/>
        </w:rPr>
        <w:t>przedawaryjnym</w:t>
      </w:r>
      <w:proofErr w:type="spellEnd"/>
      <w:r w:rsidRPr="00BB60F3">
        <w:rPr>
          <w:u w:val="single"/>
        </w:rPr>
        <w:t>.</w:t>
      </w:r>
    </w:p>
    <w:p w:rsidR="00A34FC2" w:rsidRPr="00BB60F3" w:rsidRDefault="00A34FC2" w:rsidP="007B48C4">
      <w:pPr>
        <w:pStyle w:val="Listapunktowana"/>
      </w:pPr>
      <w:r w:rsidRPr="00BB60F3">
        <w:t>Stwierdzono liczne pęknięcia rur</w:t>
      </w:r>
      <w:r w:rsidR="001179A8" w:rsidRPr="00BB60F3">
        <w:t>,</w:t>
      </w:r>
    </w:p>
    <w:p w:rsidR="001179A8" w:rsidRPr="00BB60F3" w:rsidRDefault="00A45DC0" w:rsidP="007B48C4">
      <w:pPr>
        <w:pStyle w:val="Listapunktowana"/>
      </w:pPr>
      <w:r w:rsidRPr="00BB60F3">
        <w:t>Ź</w:t>
      </w:r>
      <w:r w:rsidR="001179A8" w:rsidRPr="00BB60F3">
        <w:t xml:space="preserve">le wbudowane </w:t>
      </w:r>
      <w:proofErr w:type="spellStart"/>
      <w:r w:rsidR="001179A8" w:rsidRPr="00BB60F3">
        <w:t>przykanaliki</w:t>
      </w:r>
      <w:proofErr w:type="spellEnd"/>
      <w:r w:rsidR="001179A8" w:rsidRPr="00BB60F3">
        <w:t xml:space="preserve"> należy naprawić,</w:t>
      </w:r>
    </w:p>
    <w:p w:rsidR="00A34FC2" w:rsidRPr="00BB60F3" w:rsidRDefault="00A34FC2" w:rsidP="007B48C4">
      <w:pPr>
        <w:pStyle w:val="Listapunktowana"/>
      </w:pPr>
      <w:r w:rsidRPr="00BB60F3">
        <w:t>Wszystkie występujące w kanale przeszkody należy usunąć.</w:t>
      </w:r>
    </w:p>
    <w:p w:rsidR="00A34FC2" w:rsidRPr="00BB60F3" w:rsidRDefault="00A34FC2" w:rsidP="00A45DC0">
      <w:pPr>
        <w:rPr>
          <w:rFonts w:cs="Arial"/>
        </w:rPr>
      </w:pPr>
      <w:r w:rsidRPr="00BB60F3">
        <w:rPr>
          <w:rFonts w:cs="Arial"/>
        </w:rPr>
        <w:t>W związku z istniejącym stanem technicznym kanału należy:</w:t>
      </w:r>
    </w:p>
    <w:p w:rsidR="00A34FC2" w:rsidRPr="00BB60F3" w:rsidRDefault="00A34FC2" w:rsidP="007B48C4">
      <w:pPr>
        <w:pStyle w:val="Listapunktowana"/>
      </w:pPr>
      <w:r w:rsidRPr="00BB60F3">
        <w:lastRenderedPageBreak/>
        <w:t>wykonać Roboty przygotowawcze zgodnie z wymaganiami zawartymi w PFU Część 1 Rozdział 4 p. 4.4.2</w:t>
      </w:r>
    </w:p>
    <w:p w:rsidR="00A34FC2" w:rsidRPr="00BB60F3" w:rsidRDefault="00A34FC2" w:rsidP="007B48C4">
      <w:pPr>
        <w:pStyle w:val="Listapunktowana"/>
      </w:pPr>
      <w:r w:rsidRPr="00BB60F3">
        <w:t>wykonać renowację kanału zgodnie z wymaganiami zawartymi w PFU Część1 Rozdział 4 p. 4.4.3.1, w tym wzmocnienie konstrukcji  kanału na całej długości.</w:t>
      </w:r>
    </w:p>
    <w:p w:rsidR="00A34FC2" w:rsidRPr="00BB60F3" w:rsidRDefault="00A34FC2" w:rsidP="007B48C4">
      <w:pPr>
        <w:pStyle w:val="Listapunktowana"/>
      </w:pPr>
      <w:r w:rsidRPr="00BB60F3">
        <w:t>wykonać Renowację studni zgodnie z wymaganiami zawartymi w PFU Część1 Rozdział 4 p. 4.4.4</w:t>
      </w:r>
    </w:p>
    <w:p w:rsidR="0000079F" w:rsidRPr="00BB60F3" w:rsidRDefault="0000079F" w:rsidP="0000079F">
      <w:pPr>
        <w:pStyle w:val="Listapunktowana"/>
        <w:numPr>
          <w:ilvl w:val="0"/>
          <w:numId w:val="0"/>
        </w:numPr>
        <w:ind w:left="1080"/>
      </w:pPr>
      <w:r w:rsidRPr="00BB60F3">
        <w:t xml:space="preserve">Odnowa kanału powinna odbywać się z pompowaniem ścieków (użyciem tzw. by </w:t>
      </w:r>
      <w:proofErr w:type="spellStart"/>
      <w:r w:rsidRPr="00BB60F3">
        <w:t>passu</w:t>
      </w:r>
      <w:proofErr w:type="spellEnd"/>
      <w:r w:rsidRPr="00BB60F3">
        <w:t>).</w:t>
      </w:r>
    </w:p>
    <w:p w:rsidR="00C16550" w:rsidRDefault="00C16550" w:rsidP="00C16550">
      <w:pPr>
        <w:spacing w:before="120"/>
        <w:rPr>
          <w:rFonts w:cs="Arial"/>
          <w:szCs w:val="22"/>
        </w:rPr>
      </w:pPr>
      <w:r w:rsidRPr="00BB60F3">
        <w:rPr>
          <w:rFonts w:cs="Arial"/>
          <w:szCs w:val="22"/>
        </w:rPr>
        <w:t xml:space="preserve">Podlegające </w:t>
      </w:r>
      <w:proofErr w:type="spellStart"/>
      <w:r w:rsidRPr="00BB60F3">
        <w:rPr>
          <w:rFonts w:cs="Arial"/>
          <w:szCs w:val="22"/>
        </w:rPr>
        <w:t>wymiane</w:t>
      </w:r>
      <w:proofErr w:type="spellEnd"/>
      <w:r w:rsidRPr="00BB60F3">
        <w:rPr>
          <w:rFonts w:cs="Arial"/>
          <w:szCs w:val="22"/>
        </w:rPr>
        <w:t xml:space="preserve"> części metalowe uzbrojenia Wykonawca przekaże protokolarnie Zamawiającemu.</w:t>
      </w:r>
      <w:bookmarkStart w:id="28" w:name="_GoBack"/>
      <w:bookmarkEnd w:id="28"/>
    </w:p>
    <w:p w:rsidR="00C16550" w:rsidRPr="004727B3" w:rsidRDefault="00C16550" w:rsidP="0000079F">
      <w:pPr>
        <w:pStyle w:val="Listapunktowana"/>
        <w:numPr>
          <w:ilvl w:val="0"/>
          <w:numId w:val="0"/>
        </w:numPr>
        <w:ind w:left="1080"/>
      </w:pPr>
    </w:p>
    <w:p w:rsidR="00B355D5" w:rsidRDefault="00B355D5" w:rsidP="00B355D5"/>
    <w:sectPr w:rsidR="00B355D5" w:rsidSect="00BB510B">
      <w:headerReference w:type="default" r:id="rId8"/>
      <w:footerReference w:type="default" r:id="rId9"/>
      <w:pgSz w:w="12240" w:h="15840" w:code="1"/>
      <w:pgMar w:top="96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2A8" w:rsidRDefault="002152A8">
      <w:pPr>
        <w:spacing w:after="0"/>
      </w:pPr>
      <w:r>
        <w:separator/>
      </w:r>
    </w:p>
  </w:endnote>
  <w:endnote w:type="continuationSeparator" w:id="0">
    <w:p w:rsidR="002152A8" w:rsidRDefault="002152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CC" w:rsidRDefault="00F51DCC" w:rsidP="00F82014">
    <w:pPr>
      <w:suppressLineNumbers/>
      <w:pBdr>
        <w:top w:val="single" w:sz="4" w:space="1" w:color="auto"/>
      </w:pBdr>
      <w:tabs>
        <w:tab w:val="left" w:pos="1980"/>
      </w:tabs>
      <w:suppressAutoHyphens/>
      <w:ind w:left="1440" w:hanging="1440"/>
      <w:jc w:val="center"/>
      <w:rPr>
        <w:color w:val="000000"/>
        <w:sz w:val="20"/>
      </w:rPr>
    </w:pPr>
    <w:r>
      <w:rPr>
        <w:color w:val="000000"/>
        <w:sz w:val="20"/>
      </w:rPr>
      <w:t>Czysta Odra w Szczecinie – „ Renowacja sieci kanalizacyjnej w Szczecinie – Etap 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2A8" w:rsidRDefault="002152A8">
      <w:pPr>
        <w:spacing w:after="0"/>
      </w:pPr>
      <w:r>
        <w:separator/>
      </w:r>
    </w:p>
  </w:footnote>
  <w:footnote w:type="continuationSeparator" w:id="0">
    <w:p w:rsidR="002152A8" w:rsidRDefault="002152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CC" w:rsidRPr="00F82014" w:rsidRDefault="00F51DCC">
    <w:pPr>
      <w:pStyle w:val="Nagwek"/>
      <w:tabs>
        <w:tab w:val="clear" w:pos="8640"/>
        <w:tab w:val="left" w:pos="9000"/>
        <w:tab w:val="right" w:pos="13500"/>
      </w:tabs>
      <w:rPr>
        <w:i w:val="0"/>
      </w:rPr>
    </w:pPr>
    <w:r>
      <w:t>PFU Część II, Informacje</w:t>
    </w:r>
    <w:r w:rsidRPr="005D2D24">
      <w:t xml:space="preserve"> </w:t>
    </w:r>
    <w:proofErr w:type="spellStart"/>
    <w:r>
      <w:t>Szczcegółowe</w:t>
    </w:r>
    <w:proofErr w:type="spellEnd"/>
    <w:r w:rsidRPr="00F82014">
      <w:rPr>
        <w:i w:val="0"/>
      </w:rPr>
      <w:tab/>
    </w:r>
    <w:r w:rsidR="00EB222E" w:rsidRPr="00F82014">
      <w:rPr>
        <w:rStyle w:val="Numerstrony"/>
        <w:i w:val="0"/>
      </w:rPr>
      <w:fldChar w:fldCharType="begin"/>
    </w:r>
    <w:r w:rsidRPr="00F82014">
      <w:rPr>
        <w:rStyle w:val="Numerstrony"/>
        <w:i w:val="0"/>
      </w:rPr>
      <w:instrText xml:space="preserve"> PAGE </w:instrText>
    </w:r>
    <w:r w:rsidR="00EB222E" w:rsidRPr="00F82014">
      <w:rPr>
        <w:rStyle w:val="Numerstrony"/>
        <w:i w:val="0"/>
      </w:rPr>
      <w:fldChar w:fldCharType="separate"/>
    </w:r>
    <w:r w:rsidR="00BB60F3">
      <w:rPr>
        <w:rStyle w:val="Numerstrony"/>
        <w:i w:val="0"/>
        <w:noProof/>
      </w:rPr>
      <w:t>21</w:t>
    </w:r>
    <w:r w:rsidR="00EB222E" w:rsidRPr="00F82014">
      <w:rPr>
        <w:rStyle w:val="Numerstrony"/>
        <w:i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E162139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12C8DA8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C2C1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D069BC"/>
    <w:multiLevelType w:val="hybridMultilevel"/>
    <w:tmpl w:val="C38A1EBA"/>
    <w:lvl w:ilvl="0" w:tplc="5B98365C">
      <w:start w:val="1"/>
      <w:numFmt w:val="bullet"/>
      <w:pStyle w:val="Listapunktowana3"/>
      <w:lvlText w:val="-"/>
      <w:lvlJc w:val="left"/>
      <w:pPr>
        <w:tabs>
          <w:tab w:val="num" w:pos="1646"/>
        </w:tabs>
        <w:ind w:left="1646" w:hanging="360"/>
      </w:pPr>
      <w:rPr>
        <w:rFonts w:ascii="Times New Roman" w:hAnsi="Times New Roman" w:cs="Times New Roman" w:hint="default"/>
      </w:rPr>
    </w:lvl>
    <w:lvl w:ilvl="1" w:tplc="F2A0A97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FCAAC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356A1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AD42A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E234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4FCA4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434E8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C3EEF0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D85C71"/>
    <w:multiLevelType w:val="hybridMultilevel"/>
    <w:tmpl w:val="25EE71EA"/>
    <w:lvl w:ilvl="0" w:tplc="A7B8E7CE">
      <w:start w:val="1"/>
      <w:numFmt w:val="bullet"/>
      <w:pStyle w:val="Listapunktowana"/>
      <w:lvlText w:val="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5" w15:restartNumberingAfterBreak="0">
    <w:nsid w:val="389434C9"/>
    <w:multiLevelType w:val="hybridMultilevel"/>
    <w:tmpl w:val="9386E06E"/>
    <w:lvl w:ilvl="0" w:tplc="7C46FC5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3AE838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3A85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966E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BE7E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DCA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D658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D4CA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9A73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801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8DE27E6"/>
    <w:multiLevelType w:val="multilevel"/>
    <w:tmpl w:val="9126D9B4"/>
    <w:lvl w:ilvl="0">
      <w:start w:val="11"/>
      <w:numFmt w:val="decimal"/>
      <w:pStyle w:val="Nagwek1"/>
      <w:lvlText w:val="Rozdział %1"/>
      <w:lvlJc w:val="left"/>
      <w:pPr>
        <w:tabs>
          <w:tab w:val="num" w:pos="6827"/>
        </w:tabs>
        <w:ind w:left="5387" w:firstLine="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862"/>
        </w:tabs>
        <w:ind w:left="142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E1"/>
    <w:rsid w:val="0000079F"/>
    <w:rsid w:val="00000B16"/>
    <w:rsid w:val="00006620"/>
    <w:rsid w:val="000131D9"/>
    <w:rsid w:val="000213B2"/>
    <w:rsid w:val="0002720C"/>
    <w:rsid w:val="000316DE"/>
    <w:rsid w:val="00062165"/>
    <w:rsid w:val="00063465"/>
    <w:rsid w:val="00073262"/>
    <w:rsid w:val="00084569"/>
    <w:rsid w:val="00087906"/>
    <w:rsid w:val="000A7F50"/>
    <w:rsid w:val="000B6E6A"/>
    <w:rsid w:val="000C0639"/>
    <w:rsid w:val="000C71BC"/>
    <w:rsid w:val="000D26E1"/>
    <w:rsid w:val="000D4DCB"/>
    <w:rsid w:val="000E0501"/>
    <w:rsid w:val="00110E81"/>
    <w:rsid w:val="001129C5"/>
    <w:rsid w:val="001179A8"/>
    <w:rsid w:val="00132207"/>
    <w:rsid w:val="00132395"/>
    <w:rsid w:val="001354D1"/>
    <w:rsid w:val="00137C6C"/>
    <w:rsid w:val="00137D56"/>
    <w:rsid w:val="0014427C"/>
    <w:rsid w:val="001459E6"/>
    <w:rsid w:val="00146351"/>
    <w:rsid w:val="001477EC"/>
    <w:rsid w:val="001605A9"/>
    <w:rsid w:val="001952B8"/>
    <w:rsid w:val="00195E83"/>
    <w:rsid w:val="001A4FCB"/>
    <w:rsid w:val="001B537C"/>
    <w:rsid w:val="001C06CC"/>
    <w:rsid w:val="001C6EF6"/>
    <w:rsid w:val="001C7AA8"/>
    <w:rsid w:val="001E3FBF"/>
    <w:rsid w:val="001E6EEC"/>
    <w:rsid w:val="001F3234"/>
    <w:rsid w:val="001F4892"/>
    <w:rsid w:val="001F6832"/>
    <w:rsid w:val="002152A8"/>
    <w:rsid w:val="00215813"/>
    <w:rsid w:val="00215B63"/>
    <w:rsid w:val="00221E43"/>
    <w:rsid w:val="00227E44"/>
    <w:rsid w:val="00237285"/>
    <w:rsid w:val="00247066"/>
    <w:rsid w:val="00252E8C"/>
    <w:rsid w:val="00271C57"/>
    <w:rsid w:val="00272266"/>
    <w:rsid w:val="00283596"/>
    <w:rsid w:val="002916B2"/>
    <w:rsid w:val="002A2E2B"/>
    <w:rsid w:val="002B4437"/>
    <w:rsid w:val="002C7F6D"/>
    <w:rsid w:val="002D30FA"/>
    <w:rsid w:val="002D4919"/>
    <w:rsid w:val="002E3946"/>
    <w:rsid w:val="002F150F"/>
    <w:rsid w:val="003030DD"/>
    <w:rsid w:val="00310928"/>
    <w:rsid w:val="00310C45"/>
    <w:rsid w:val="00316A25"/>
    <w:rsid w:val="003215BB"/>
    <w:rsid w:val="00334166"/>
    <w:rsid w:val="003354BF"/>
    <w:rsid w:val="00343170"/>
    <w:rsid w:val="00345797"/>
    <w:rsid w:val="00350C45"/>
    <w:rsid w:val="003544EE"/>
    <w:rsid w:val="00357400"/>
    <w:rsid w:val="003610D4"/>
    <w:rsid w:val="00375696"/>
    <w:rsid w:val="00396E7D"/>
    <w:rsid w:val="003A084E"/>
    <w:rsid w:val="003B0A65"/>
    <w:rsid w:val="003C1CE3"/>
    <w:rsid w:val="003C5569"/>
    <w:rsid w:val="003D0574"/>
    <w:rsid w:val="003E51B2"/>
    <w:rsid w:val="003E7258"/>
    <w:rsid w:val="003F0185"/>
    <w:rsid w:val="003F26F5"/>
    <w:rsid w:val="003F2FFB"/>
    <w:rsid w:val="00411499"/>
    <w:rsid w:val="00413AF8"/>
    <w:rsid w:val="004164E4"/>
    <w:rsid w:val="00423504"/>
    <w:rsid w:val="004246C1"/>
    <w:rsid w:val="00431133"/>
    <w:rsid w:val="00450708"/>
    <w:rsid w:val="00463E6B"/>
    <w:rsid w:val="00465F51"/>
    <w:rsid w:val="00470FC5"/>
    <w:rsid w:val="004727B3"/>
    <w:rsid w:val="00476A6D"/>
    <w:rsid w:val="004A1508"/>
    <w:rsid w:val="004A464E"/>
    <w:rsid w:val="004A5AD6"/>
    <w:rsid w:val="004A65FD"/>
    <w:rsid w:val="004B0F69"/>
    <w:rsid w:val="004B6455"/>
    <w:rsid w:val="004B7017"/>
    <w:rsid w:val="004B7842"/>
    <w:rsid w:val="004C2E37"/>
    <w:rsid w:val="004D7941"/>
    <w:rsid w:val="004E53C6"/>
    <w:rsid w:val="004F0E8D"/>
    <w:rsid w:val="00501F67"/>
    <w:rsid w:val="00510C09"/>
    <w:rsid w:val="00510CC9"/>
    <w:rsid w:val="0051304E"/>
    <w:rsid w:val="005270F6"/>
    <w:rsid w:val="005575D3"/>
    <w:rsid w:val="00570CF0"/>
    <w:rsid w:val="00577C34"/>
    <w:rsid w:val="005825DF"/>
    <w:rsid w:val="0059582E"/>
    <w:rsid w:val="00596022"/>
    <w:rsid w:val="005B0F51"/>
    <w:rsid w:val="005B1477"/>
    <w:rsid w:val="005B6EFF"/>
    <w:rsid w:val="005C4CE3"/>
    <w:rsid w:val="005E1CC8"/>
    <w:rsid w:val="005E521B"/>
    <w:rsid w:val="005E5B73"/>
    <w:rsid w:val="005F0AA0"/>
    <w:rsid w:val="006031C5"/>
    <w:rsid w:val="00616E6B"/>
    <w:rsid w:val="00632074"/>
    <w:rsid w:val="00637BD6"/>
    <w:rsid w:val="00643D49"/>
    <w:rsid w:val="00653BB2"/>
    <w:rsid w:val="00653DDB"/>
    <w:rsid w:val="00683DE7"/>
    <w:rsid w:val="006846CB"/>
    <w:rsid w:val="006924B2"/>
    <w:rsid w:val="006A5457"/>
    <w:rsid w:val="006A781B"/>
    <w:rsid w:val="006B580B"/>
    <w:rsid w:val="006B6056"/>
    <w:rsid w:val="006C137F"/>
    <w:rsid w:val="006C158F"/>
    <w:rsid w:val="006C3AB0"/>
    <w:rsid w:val="006C614A"/>
    <w:rsid w:val="006E0A8E"/>
    <w:rsid w:val="00724D0E"/>
    <w:rsid w:val="00726F8A"/>
    <w:rsid w:val="007310D3"/>
    <w:rsid w:val="00731B20"/>
    <w:rsid w:val="00733A9F"/>
    <w:rsid w:val="007362B3"/>
    <w:rsid w:val="007366EC"/>
    <w:rsid w:val="00744DAC"/>
    <w:rsid w:val="00753667"/>
    <w:rsid w:val="00764D5C"/>
    <w:rsid w:val="007904DF"/>
    <w:rsid w:val="00793C75"/>
    <w:rsid w:val="007A557C"/>
    <w:rsid w:val="007B1ACE"/>
    <w:rsid w:val="007B48C4"/>
    <w:rsid w:val="007B4A86"/>
    <w:rsid w:val="007B6610"/>
    <w:rsid w:val="007D3FC1"/>
    <w:rsid w:val="007E5AFC"/>
    <w:rsid w:val="007F3D16"/>
    <w:rsid w:val="0080051E"/>
    <w:rsid w:val="00800A6C"/>
    <w:rsid w:val="00803C3D"/>
    <w:rsid w:val="0081646F"/>
    <w:rsid w:val="0082117B"/>
    <w:rsid w:val="00824D4C"/>
    <w:rsid w:val="008322E2"/>
    <w:rsid w:val="008324D9"/>
    <w:rsid w:val="00834BC3"/>
    <w:rsid w:val="008427D4"/>
    <w:rsid w:val="008473CC"/>
    <w:rsid w:val="00851B12"/>
    <w:rsid w:val="00863C75"/>
    <w:rsid w:val="00875F1E"/>
    <w:rsid w:val="00880DE6"/>
    <w:rsid w:val="00897AF3"/>
    <w:rsid w:val="008A2135"/>
    <w:rsid w:val="008A3C32"/>
    <w:rsid w:val="008A7C21"/>
    <w:rsid w:val="008D2BCF"/>
    <w:rsid w:val="008D4DDB"/>
    <w:rsid w:val="008D6146"/>
    <w:rsid w:val="008E3817"/>
    <w:rsid w:val="008F5211"/>
    <w:rsid w:val="00901E9D"/>
    <w:rsid w:val="00912395"/>
    <w:rsid w:val="00914DB1"/>
    <w:rsid w:val="00920516"/>
    <w:rsid w:val="009362AA"/>
    <w:rsid w:val="00940BF0"/>
    <w:rsid w:val="0094427F"/>
    <w:rsid w:val="009472B3"/>
    <w:rsid w:val="00952998"/>
    <w:rsid w:val="00954C58"/>
    <w:rsid w:val="00954F64"/>
    <w:rsid w:val="00980362"/>
    <w:rsid w:val="009849C6"/>
    <w:rsid w:val="009954D8"/>
    <w:rsid w:val="009B2F10"/>
    <w:rsid w:val="009C027E"/>
    <w:rsid w:val="009C43AC"/>
    <w:rsid w:val="009C5B11"/>
    <w:rsid w:val="009C5E5C"/>
    <w:rsid w:val="009D375C"/>
    <w:rsid w:val="009E16C1"/>
    <w:rsid w:val="009E27F7"/>
    <w:rsid w:val="00A04A52"/>
    <w:rsid w:val="00A119A3"/>
    <w:rsid w:val="00A12D2F"/>
    <w:rsid w:val="00A1713D"/>
    <w:rsid w:val="00A25B31"/>
    <w:rsid w:val="00A3042C"/>
    <w:rsid w:val="00A34FC2"/>
    <w:rsid w:val="00A36297"/>
    <w:rsid w:val="00A4529F"/>
    <w:rsid w:val="00A45DC0"/>
    <w:rsid w:val="00A45F54"/>
    <w:rsid w:val="00A470E9"/>
    <w:rsid w:val="00A523F6"/>
    <w:rsid w:val="00A65AA4"/>
    <w:rsid w:val="00A71E0E"/>
    <w:rsid w:val="00A81AB1"/>
    <w:rsid w:val="00AB2C0C"/>
    <w:rsid w:val="00AB69FB"/>
    <w:rsid w:val="00AC53EA"/>
    <w:rsid w:val="00AF0F99"/>
    <w:rsid w:val="00AF2AEF"/>
    <w:rsid w:val="00AF474F"/>
    <w:rsid w:val="00AF6F84"/>
    <w:rsid w:val="00AF7619"/>
    <w:rsid w:val="00B0093E"/>
    <w:rsid w:val="00B120D9"/>
    <w:rsid w:val="00B17A49"/>
    <w:rsid w:val="00B25E4B"/>
    <w:rsid w:val="00B2631F"/>
    <w:rsid w:val="00B27761"/>
    <w:rsid w:val="00B328C3"/>
    <w:rsid w:val="00B355D5"/>
    <w:rsid w:val="00B44226"/>
    <w:rsid w:val="00B44FF4"/>
    <w:rsid w:val="00B53D59"/>
    <w:rsid w:val="00B61AFF"/>
    <w:rsid w:val="00B61DAE"/>
    <w:rsid w:val="00B721DE"/>
    <w:rsid w:val="00B8567D"/>
    <w:rsid w:val="00B92048"/>
    <w:rsid w:val="00BA0D61"/>
    <w:rsid w:val="00BA174F"/>
    <w:rsid w:val="00BB3B7F"/>
    <w:rsid w:val="00BB510B"/>
    <w:rsid w:val="00BB60F3"/>
    <w:rsid w:val="00BE12EF"/>
    <w:rsid w:val="00BE2D32"/>
    <w:rsid w:val="00C0456F"/>
    <w:rsid w:val="00C04D1D"/>
    <w:rsid w:val="00C06A8D"/>
    <w:rsid w:val="00C13542"/>
    <w:rsid w:val="00C16550"/>
    <w:rsid w:val="00C26692"/>
    <w:rsid w:val="00C27071"/>
    <w:rsid w:val="00C33CBA"/>
    <w:rsid w:val="00C3764B"/>
    <w:rsid w:val="00C43A31"/>
    <w:rsid w:val="00C50644"/>
    <w:rsid w:val="00C55D10"/>
    <w:rsid w:val="00C71F63"/>
    <w:rsid w:val="00C76FD0"/>
    <w:rsid w:val="00C82235"/>
    <w:rsid w:val="00CB0F3C"/>
    <w:rsid w:val="00CB344B"/>
    <w:rsid w:val="00CB45A1"/>
    <w:rsid w:val="00CB51BC"/>
    <w:rsid w:val="00CB53BA"/>
    <w:rsid w:val="00CD1067"/>
    <w:rsid w:val="00CD66C5"/>
    <w:rsid w:val="00CE6357"/>
    <w:rsid w:val="00CE72EF"/>
    <w:rsid w:val="00CF3265"/>
    <w:rsid w:val="00D03E67"/>
    <w:rsid w:val="00D06F50"/>
    <w:rsid w:val="00D13BFC"/>
    <w:rsid w:val="00D23A65"/>
    <w:rsid w:val="00D309C0"/>
    <w:rsid w:val="00D31030"/>
    <w:rsid w:val="00D34F86"/>
    <w:rsid w:val="00D35A3C"/>
    <w:rsid w:val="00D365D9"/>
    <w:rsid w:val="00D41330"/>
    <w:rsid w:val="00D45939"/>
    <w:rsid w:val="00D504FE"/>
    <w:rsid w:val="00D62E3A"/>
    <w:rsid w:val="00D67CE1"/>
    <w:rsid w:val="00D73F1D"/>
    <w:rsid w:val="00D810B0"/>
    <w:rsid w:val="00D8657B"/>
    <w:rsid w:val="00DB7857"/>
    <w:rsid w:val="00DC1974"/>
    <w:rsid w:val="00DF7FBF"/>
    <w:rsid w:val="00E10212"/>
    <w:rsid w:val="00E25108"/>
    <w:rsid w:val="00E471EC"/>
    <w:rsid w:val="00E52C7F"/>
    <w:rsid w:val="00E5686D"/>
    <w:rsid w:val="00E56E89"/>
    <w:rsid w:val="00E609D1"/>
    <w:rsid w:val="00E6337B"/>
    <w:rsid w:val="00E63E43"/>
    <w:rsid w:val="00E67218"/>
    <w:rsid w:val="00E73EE9"/>
    <w:rsid w:val="00E75BD5"/>
    <w:rsid w:val="00E93CA3"/>
    <w:rsid w:val="00E96979"/>
    <w:rsid w:val="00EA0480"/>
    <w:rsid w:val="00EA4EB3"/>
    <w:rsid w:val="00EB1C01"/>
    <w:rsid w:val="00EB222E"/>
    <w:rsid w:val="00EB7879"/>
    <w:rsid w:val="00EC0F82"/>
    <w:rsid w:val="00EC517C"/>
    <w:rsid w:val="00ED4284"/>
    <w:rsid w:val="00F01354"/>
    <w:rsid w:val="00F03B69"/>
    <w:rsid w:val="00F07BE6"/>
    <w:rsid w:val="00F1357F"/>
    <w:rsid w:val="00F15DEA"/>
    <w:rsid w:val="00F17505"/>
    <w:rsid w:val="00F26D63"/>
    <w:rsid w:val="00F27E6C"/>
    <w:rsid w:val="00F368B6"/>
    <w:rsid w:val="00F41A74"/>
    <w:rsid w:val="00F5021E"/>
    <w:rsid w:val="00F51DCC"/>
    <w:rsid w:val="00F663B0"/>
    <w:rsid w:val="00F71EDA"/>
    <w:rsid w:val="00F80333"/>
    <w:rsid w:val="00F80603"/>
    <w:rsid w:val="00F82014"/>
    <w:rsid w:val="00F83873"/>
    <w:rsid w:val="00F850BD"/>
    <w:rsid w:val="00F86549"/>
    <w:rsid w:val="00FA2321"/>
    <w:rsid w:val="00FA5413"/>
    <w:rsid w:val="00FA7909"/>
    <w:rsid w:val="00FB0BA1"/>
    <w:rsid w:val="00FC3ECF"/>
    <w:rsid w:val="00FD3D4B"/>
    <w:rsid w:val="00FE32D0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8C5C59-18E0-404A-B9A2-3883A8D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10B"/>
    <w:pPr>
      <w:spacing w:after="120"/>
      <w:ind w:left="720"/>
      <w:jc w:val="both"/>
    </w:pPr>
    <w:rPr>
      <w:rFonts w:ascii="Arial" w:hAnsi="Arial"/>
      <w:sz w:val="22"/>
      <w:szCs w:val="24"/>
      <w:lang w:eastAsia="en-US"/>
    </w:rPr>
  </w:style>
  <w:style w:type="paragraph" w:styleId="Nagwek1">
    <w:name w:val="heading 1"/>
    <w:basedOn w:val="Normalny"/>
    <w:next w:val="Normalny"/>
    <w:qFormat/>
    <w:rsid w:val="00BB510B"/>
    <w:pPr>
      <w:keepNext/>
      <w:numPr>
        <w:numId w:val="5"/>
      </w:numPr>
      <w:spacing w:before="240" w:after="60"/>
      <w:jc w:val="left"/>
      <w:outlineLvl w:val="0"/>
    </w:pPr>
    <w:rPr>
      <w:rFonts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qFormat/>
    <w:rsid w:val="00BB510B"/>
    <w:pPr>
      <w:keepNext/>
      <w:numPr>
        <w:ilvl w:val="1"/>
        <w:numId w:val="5"/>
      </w:numPr>
      <w:spacing w:before="240" w:after="60"/>
      <w:jc w:val="left"/>
      <w:outlineLvl w:val="1"/>
    </w:pPr>
    <w:rPr>
      <w:rFonts w:cs="Arial"/>
      <w:b/>
      <w:bCs/>
      <w:sz w:val="24"/>
      <w:szCs w:val="28"/>
    </w:rPr>
  </w:style>
  <w:style w:type="paragraph" w:styleId="Nagwek3">
    <w:name w:val="heading 3"/>
    <w:basedOn w:val="Normalny"/>
    <w:next w:val="Normalny"/>
    <w:qFormat/>
    <w:rsid w:val="00BB510B"/>
    <w:pPr>
      <w:keepNext/>
      <w:numPr>
        <w:ilvl w:val="2"/>
        <w:numId w:val="5"/>
      </w:numPr>
      <w:spacing w:before="240" w:after="60"/>
      <w:jc w:val="left"/>
      <w:outlineLvl w:val="2"/>
    </w:pPr>
    <w:rPr>
      <w:rFonts w:cs="Arial"/>
      <w:b/>
      <w:bCs/>
      <w:sz w:val="24"/>
      <w:szCs w:val="26"/>
    </w:rPr>
  </w:style>
  <w:style w:type="paragraph" w:styleId="Nagwek4">
    <w:name w:val="heading 4"/>
    <w:basedOn w:val="Normalny"/>
    <w:next w:val="Normalny"/>
    <w:qFormat/>
    <w:rsid w:val="00BB510B"/>
    <w:pPr>
      <w:keepNext/>
      <w:numPr>
        <w:ilvl w:val="3"/>
        <w:numId w:val="5"/>
      </w:numPr>
      <w:spacing w:before="240" w:after="60"/>
      <w:outlineLvl w:val="3"/>
    </w:pPr>
    <w:rPr>
      <w:rFonts w:cs="Arial"/>
      <w:b/>
      <w:bCs/>
      <w:szCs w:val="28"/>
    </w:rPr>
  </w:style>
  <w:style w:type="paragraph" w:styleId="Nagwek5">
    <w:name w:val="heading 5"/>
    <w:basedOn w:val="Normalny"/>
    <w:next w:val="Normalny"/>
    <w:qFormat/>
    <w:rsid w:val="00BB510B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B510B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qFormat/>
    <w:rsid w:val="00BB510B"/>
    <w:pPr>
      <w:numPr>
        <w:ilvl w:val="6"/>
        <w:numId w:val="5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B510B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B510B"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3">
    <w:name w:val="List Bullet 3"/>
    <w:basedOn w:val="Normalny"/>
    <w:autoRedefine/>
    <w:rsid w:val="00BB510B"/>
    <w:pPr>
      <w:numPr>
        <w:numId w:val="3"/>
      </w:numPr>
    </w:pPr>
  </w:style>
  <w:style w:type="paragraph" w:styleId="Tytu">
    <w:name w:val="Title"/>
    <w:basedOn w:val="Normalny"/>
    <w:qFormat/>
    <w:rsid w:val="00BB510B"/>
    <w:pPr>
      <w:spacing w:before="240" w:after="60"/>
      <w:jc w:val="center"/>
    </w:pPr>
    <w:rPr>
      <w:rFonts w:cs="Arial"/>
      <w:b/>
      <w:bCs/>
      <w:caps/>
      <w:kern w:val="28"/>
      <w:szCs w:val="32"/>
    </w:rPr>
  </w:style>
  <w:style w:type="paragraph" w:styleId="Listapunktowana">
    <w:name w:val="List Bullet"/>
    <w:basedOn w:val="Normalny"/>
    <w:autoRedefine/>
    <w:rsid w:val="007B48C4"/>
    <w:pPr>
      <w:numPr>
        <w:numId w:val="38"/>
      </w:numPr>
      <w:spacing w:before="120" w:after="0"/>
      <w:ind w:left="1440"/>
    </w:pPr>
  </w:style>
  <w:style w:type="paragraph" w:styleId="Listapunktowana4">
    <w:name w:val="List Bullet 4"/>
    <w:basedOn w:val="Normalny"/>
    <w:autoRedefine/>
    <w:rsid w:val="00BB510B"/>
    <w:pPr>
      <w:numPr>
        <w:numId w:val="2"/>
      </w:numPr>
    </w:pPr>
  </w:style>
  <w:style w:type="paragraph" w:styleId="Nagwek">
    <w:name w:val="header"/>
    <w:basedOn w:val="Normalny"/>
    <w:rsid w:val="00BB510B"/>
    <w:pPr>
      <w:pBdr>
        <w:bottom w:val="single" w:sz="4" w:space="1" w:color="auto"/>
      </w:pBdr>
      <w:tabs>
        <w:tab w:val="center" w:pos="4703"/>
        <w:tab w:val="right" w:pos="8640"/>
      </w:tabs>
      <w:ind w:left="0"/>
    </w:pPr>
    <w:rPr>
      <w:i/>
      <w:sz w:val="18"/>
    </w:rPr>
  </w:style>
  <w:style w:type="paragraph" w:styleId="Listanumerowana">
    <w:name w:val="List Number"/>
    <w:basedOn w:val="Normalny"/>
    <w:rsid w:val="00BB510B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rsid w:val="00BB510B"/>
    <w:pPr>
      <w:pBdr>
        <w:top w:val="single" w:sz="4" w:space="1" w:color="auto"/>
      </w:pBdr>
      <w:tabs>
        <w:tab w:val="center" w:pos="4703"/>
        <w:tab w:val="right" w:pos="9406"/>
      </w:tabs>
      <w:spacing w:after="0"/>
      <w:ind w:left="0"/>
      <w:jc w:val="left"/>
    </w:pPr>
    <w:rPr>
      <w:i/>
      <w:iCs/>
      <w:sz w:val="18"/>
    </w:rPr>
  </w:style>
  <w:style w:type="character" w:styleId="Numerstrony">
    <w:name w:val="page number"/>
    <w:basedOn w:val="Domylnaczcionkaakapitu"/>
    <w:rsid w:val="00BB510B"/>
  </w:style>
  <w:style w:type="paragraph" w:styleId="Tekstpodstawowy">
    <w:name w:val="Body Text"/>
    <w:basedOn w:val="Normalny"/>
    <w:rsid w:val="00BB510B"/>
    <w:pPr>
      <w:spacing w:after="0" w:line="360" w:lineRule="auto"/>
      <w:ind w:left="0"/>
    </w:pPr>
    <w:rPr>
      <w:rFonts w:ascii="Times New Roman" w:hAnsi="Times New Roman"/>
      <w:bCs/>
      <w:sz w:val="24"/>
      <w:szCs w:val="28"/>
      <w:lang w:eastAsia="pl-PL"/>
    </w:rPr>
  </w:style>
  <w:style w:type="paragraph" w:styleId="Tekstpodstawowywcity2">
    <w:name w:val="Body Text Indent 2"/>
    <w:basedOn w:val="Normalny"/>
    <w:rsid w:val="00BB510B"/>
    <w:pPr>
      <w:spacing w:line="480" w:lineRule="auto"/>
      <w:ind w:left="283"/>
      <w:jc w:val="left"/>
    </w:pPr>
    <w:rPr>
      <w:rFonts w:ascii="Times New Roman" w:hAnsi="Times New Roman"/>
      <w:sz w:val="24"/>
      <w:lang w:eastAsia="pl-PL"/>
    </w:rPr>
  </w:style>
  <w:style w:type="paragraph" w:styleId="Tekstpodstawowywcity">
    <w:name w:val="Body Text Indent"/>
    <w:basedOn w:val="Normalny"/>
    <w:rsid w:val="00BB510B"/>
  </w:style>
  <w:style w:type="paragraph" w:styleId="Tekstpodstawowy2">
    <w:name w:val="Body Text 2"/>
    <w:basedOn w:val="Normalny"/>
    <w:rsid w:val="00BB510B"/>
    <w:pPr>
      <w:ind w:left="0"/>
    </w:pPr>
  </w:style>
  <w:style w:type="paragraph" w:styleId="Tekstpodstawowywcity3">
    <w:name w:val="Body Text Indent 3"/>
    <w:basedOn w:val="Normalny"/>
    <w:rsid w:val="00BB510B"/>
    <w:pPr>
      <w:ind w:left="-12"/>
    </w:pPr>
    <w:rPr>
      <w:rFonts w:cs="Arial"/>
    </w:rPr>
  </w:style>
  <w:style w:type="paragraph" w:styleId="Tekstpodstawowy3">
    <w:name w:val="Body Text 3"/>
    <w:basedOn w:val="Normalny"/>
    <w:rsid w:val="00BB510B"/>
    <w:pPr>
      <w:ind w:left="0"/>
      <w:jc w:val="center"/>
    </w:pPr>
    <w:rPr>
      <w:sz w:val="16"/>
    </w:rPr>
  </w:style>
  <w:style w:type="character" w:styleId="Odwoaniedokomentarza">
    <w:name w:val="annotation reference"/>
    <w:basedOn w:val="Domylnaczcionkaakapitu"/>
    <w:semiHidden/>
    <w:rsid w:val="00BB510B"/>
    <w:rPr>
      <w:sz w:val="16"/>
      <w:szCs w:val="16"/>
    </w:rPr>
  </w:style>
  <w:style w:type="paragraph" w:styleId="Tekstkomentarza">
    <w:name w:val="annotation text"/>
    <w:basedOn w:val="Normalny"/>
    <w:semiHidden/>
    <w:rsid w:val="00BB510B"/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BB510B"/>
    <w:pPr>
      <w:tabs>
        <w:tab w:val="left" w:pos="1760"/>
        <w:tab w:val="left" w:pos="1800"/>
        <w:tab w:val="right" w:leader="dot" w:pos="9900"/>
      </w:tabs>
      <w:spacing w:before="120"/>
      <w:ind w:left="1800" w:hanging="1800"/>
      <w:jc w:val="left"/>
    </w:pPr>
    <w:rPr>
      <w:rFonts w:cs="Arial"/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rsid w:val="00BB510B"/>
    <w:pPr>
      <w:tabs>
        <w:tab w:val="left" w:pos="1260"/>
        <w:tab w:val="left" w:pos="1800"/>
        <w:tab w:val="right" w:leader="dot" w:pos="9900"/>
      </w:tabs>
      <w:spacing w:after="0"/>
      <w:ind w:left="900" w:hanging="680"/>
      <w:jc w:val="left"/>
    </w:pPr>
    <w:rPr>
      <w:rFonts w:cs="Arial"/>
      <w:smallCaps/>
      <w:noProof/>
    </w:rPr>
  </w:style>
  <w:style w:type="paragraph" w:styleId="Spistreci3">
    <w:name w:val="toc 3"/>
    <w:basedOn w:val="Normalny"/>
    <w:next w:val="Normalny"/>
    <w:autoRedefine/>
    <w:semiHidden/>
    <w:rsid w:val="00BB510B"/>
    <w:pPr>
      <w:spacing w:after="0"/>
      <w:ind w:left="440"/>
      <w:jc w:val="left"/>
    </w:pPr>
    <w:rPr>
      <w:rFonts w:ascii="Times New Roman" w:hAnsi="Times New Roman"/>
      <w:i/>
      <w:iCs/>
    </w:rPr>
  </w:style>
  <w:style w:type="paragraph" w:styleId="Spistreci4">
    <w:name w:val="toc 4"/>
    <w:basedOn w:val="Normalny"/>
    <w:next w:val="Normalny"/>
    <w:autoRedefine/>
    <w:semiHidden/>
    <w:rsid w:val="00BB510B"/>
    <w:pPr>
      <w:spacing w:after="0"/>
      <w:ind w:left="660"/>
      <w:jc w:val="left"/>
    </w:pPr>
    <w:rPr>
      <w:rFonts w:ascii="Times New Roman" w:hAnsi="Times New Roman"/>
      <w:szCs w:val="21"/>
    </w:rPr>
  </w:style>
  <w:style w:type="paragraph" w:styleId="Spistreci5">
    <w:name w:val="toc 5"/>
    <w:basedOn w:val="Normalny"/>
    <w:next w:val="Normalny"/>
    <w:autoRedefine/>
    <w:semiHidden/>
    <w:rsid w:val="00BB510B"/>
    <w:pPr>
      <w:spacing w:after="0"/>
      <w:ind w:left="880"/>
      <w:jc w:val="left"/>
    </w:pPr>
    <w:rPr>
      <w:rFonts w:ascii="Times New Roman" w:hAnsi="Times New Roman"/>
      <w:szCs w:val="21"/>
    </w:rPr>
  </w:style>
  <w:style w:type="paragraph" w:styleId="Spistreci6">
    <w:name w:val="toc 6"/>
    <w:basedOn w:val="Normalny"/>
    <w:next w:val="Normalny"/>
    <w:autoRedefine/>
    <w:semiHidden/>
    <w:rsid w:val="00BB510B"/>
    <w:pPr>
      <w:spacing w:after="0"/>
      <w:ind w:left="1100"/>
      <w:jc w:val="left"/>
    </w:pPr>
    <w:rPr>
      <w:rFonts w:ascii="Times New Roman" w:hAnsi="Times New Roman"/>
      <w:szCs w:val="21"/>
    </w:rPr>
  </w:style>
  <w:style w:type="paragraph" w:styleId="Spistreci7">
    <w:name w:val="toc 7"/>
    <w:basedOn w:val="Normalny"/>
    <w:next w:val="Normalny"/>
    <w:autoRedefine/>
    <w:semiHidden/>
    <w:rsid w:val="00BB510B"/>
    <w:pPr>
      <w:spacing w:after="0"/>
      <w:ind w:left="1320"/>
      <w:jc w:val="left"/>
    </w:pPr>
    <w:rPr>
      <w:rFonts w:ascii="Times New Roman" w:hAnsi="Times New Roman"/>
      <w:szCs w:val="21"/>
    </w:rPr>
  </w:style>
  <w:style w:type="paragraph" w:styleId="Spistreci8">
    <w:name w:val="toc 8"/>
    <w:basedOn w:val="Normalny"/>
    <w:next w:val="Normalny"/>
    <w:autoRedefine/>
    <w:semiHidden/>
    <w:rsid w:val="00BB510B"/>
    <w:pPr>
      <w:spacing w:after="0"/>
      <w:ind w:left="1540"/>
      <w:jc w:val="left"/>
    </w:pPr>
    <w:rPr>
      <w:rFonts w:ascii="Times New Roman" w:hAnsi="Times New Roman"/>
      <w:szCs w:val="21"/>
    </w:rPr>
  </w:style>
  <w:style w:type="paragraph" w:styleId="Spistreci9">
    <w:name w:val="toc 9"/>
    <w:basedOn w:val="Normalny"/>
    <w:next w:val="Normalny"/>
    <w:autoRedefine/>
    <w:semiHidden/>
    <w:rsid w:val="00BB510B"/>
    <w:pPr>
      <w:spacing w:after="0"/>
      <w:ind w:left="1760"/>
      <w:jc w:val="left"/>
    </w:pPr>
    <w:rPr>
      <w:rFonts w:ascii="Times New Roman" w:hAnsi="Times New Roman"/>
      <w:szCs w:val="21"/>
    </w:rPr>
  </w:style>
  <w:style w:type="character" w:styleId="Hipercze">
    <w:name w:val="Hyperlink"/>
    <w:basedOn w:val="Domylnaczcionkaakapitu"/>
    <w:uiPriority w:val="99"/>
    <w:rsid w:val="00BB510B"/>
    <w:rPr>
      <w:color w:val="0000FF"/>
      <w:u w:val="single"/>
    </w:rPr>
  </w:style>
  <w:style w:type="character" w:styleId="UyteHipercze">
    <w:name w:val="FollowedHyperlink"/>
    <w:basedOn w:val="Domylnaczcionkaakapitu"/>
    <w:rsid w:val="00BB510B"/>
    <w:rPr>
      <w:color w:val="800080"/>
      <w:u w:val="single"/>
    </w:rPr>
  </w:style>
  <w:style w:type="paragraph" w:customStyle="1" w:styleId="NoIndent">
    <w:name w:val="No Indent"/>
    <w:basedOn w:val="Normalny"/>
    <w:next w:val="Normalny"/>
    <w:rsid w:val="008427D4"/>
    <w:pPr>
      <w:widowControl w:val="0"/>
      <w:spacing w:after="0"/>
      <w:ind w:left="0"/>
      <w:jc w:val="left"/>
    </w:pPr>
    <w:rPr>
      <w:rFonts w:ascii="Times New Roman" w:hAnsi="Times New Roman"/>
      <w:color w:val="000000"/>
      <w:szCs w:val="20"/>
      <w:lang w:val="en-US" w:eastAsia="pl-PL"/>
    </w:rPr>
  </w:style>
  <w:style w:type="paragraph" w:customStyle="1" w:styleId="abcs">
    <w:name w:val="abcs"/>
    <w:basedOn w:val="Normalny"/>
    <w:rsid w:val="008427D4"/>
    <w:pPr>
      <w:widowControl w:val="0"/>
      <w:tabs>
        <w:tab w:val="left" w:pos="2268"/>
      </w:tabs>
      <w:spacing w:before="100" w:after="0"/>
      <w:ind w:left="2269" w:hanging="851"/>
    </w:pPr>
    <w:rPr>
      <w:rFonts w:ascii="Times New Roman" w:hAnsi="Times New Roman"/>
      <w:color w:val="000000"/>
      <w:szCs w:val="20"/>
      <w:lang w:val="en-US" w:eastAsia="pl-PL"/>
    </w:rPr>
  </w:style>
  <w:style w:type="paragraph" w:customStyle="1" w:styleId="is">
    <w:name w:val="is"/>
    <w:basedOn w:val="Normalny"/>
    <w:rsid w:val="008427D4"/>
    <w:pPr>
      <w:widowControl w:val="0"/>
      <w:tabs>
        <w:tab w:val="left" w:pos="3119"/>
      </w:tabs>
      <w:spacing w:before="100" w:after="0"/>
      <w:ind w:left="3119" w:hanging="851"/>
    </w:pPr>
    <w:rPr>
      <w:rFonts w:ascii="Times New Roman" w:hAnsi="Times New Roman"/>
      <w:color w:val="000000"/>
      <w:szCs w:val="20"/>
      <w:lang w:val="en-US" w:eastAsia="pl-PL"/>
    </w:rPr>
  </w:style>
  <w:style w:type="paragraph" w:styleId="Tekstdymka">
    <w:name w:val="Balloon Text"/>
    <w:basedOn w:val="Normalny"/>
    <w:semiHidden/>
    <w:rsid w:val="00B61DAE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82014"/>
    <w:rPr>
      <w:rFonts w:ascii="Arial" w:hAnsi="Arial"/>
      <w:i/>
      <w:iCs/>
      <w:sz w:val="1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37285"/>
    <w:pPr>
      <w:ind w:left="708"/>
    </w:pPr>
  </w:style>
  <w:style w:type="paragraph" w:styleId="Poprawka">
    <w:name w:val="Revision"/>
    <w:hidden/>
    <w:uiPriority w:val="99"/>
    <w:semiHidden/>
    <w:rsid w:val="0094427F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GRUDZ~1\LOCALS~1\Temp\C.Lotus.Notes.Data\Szczecin%20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C950D-036E-468E-8CBF-1FB7079E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Szczecin szablon</Template>
  <TotalTime>4</TotalTime>
  <Pages>22</Pages>
  <Words>5248</Words>
  <Characters>33239</Characters>
  <Application>Microsoft Office Word</Application>
  <DocSecurity>0</DocSecurity>
  <Lines>276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TOM 3</vt:lpstr>
    </vt:vector>
  </TitlesOfParts>
  <Company>Hewlett-Packard Company</Company>
  <LinksUpToDate>false</LinksUpToDate>
  <CharactersWithSpaces>38411</CharactersWithSpaces>
  <SharedDoc>false</SharedDoc>
  <HLinks>
    <vt:vector size="186" baseType="variant"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_Toc458145104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_Toc458145103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_Toc458145102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_Toc458145101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_Toc458145100</vt:lpwstr>
      </vt:variant>
      <vt:variant>
        <vt:i4>2031672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_Toc458145099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_Toc458145098</vt:lpwstr>
      </vt:variant>
      <vt:variant>
        <vt:i4>2031672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_Toc458145097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_Toc458145096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_Toc458145095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_Toc458145094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_Toc458145093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_Toc458145092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_Toc458145091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_Toc458145090</vt:lpwstr>
      </vt:variant>
      <vt:variant>
        <vt:i4>1966136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_Toc458145089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_Toc458145088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_Toc458145087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_Toc458145086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_Toc458145085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_Toc458145084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_Toc458145083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_Toc458145082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_Toc458145081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_Toc458145080</vt:lpwstr>
      </vt:variant>
      <vt:variant>
        <vt:i4>1114168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_Toc458145079</vt:lpwstr>
      </vt:variant>
      <vt:variant>
        <vt:i4>1114168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_Toc458145078</vt:lpwstr>
      </vt:variant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_Toc458145077</vt:lpwstr>
      </vt:variant>
      <vt:variant>
        <vt:i4>1114168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_Toc458145076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_Toc458145075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_Toc458145074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3</dc:title>
  <dc:creator>Robert Grudzien</dc:creator>
  <cp:lastModifiedBy>Patryk Semik</cp:lastModifiedBy>
  <cp:revision>3</cp:revision>
  <cp:lastPrinted>2016-08-05T09:41:00Z</cp:lastPrinted>
  <dcterms:created xsi:type="dcterms:W3CDTF">2018-05-29T06:01:00Z</dcterms:created>
  <dcterms:modified xsi:type="dcterms:W3CDTF">2018-07-05T07:32:00Z</dcterms:modified>
</cp:coreProperties>
</file>