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E7" w:rsidRPr="00980B9C" w:rsidRDefault="00DF03E7" w:rsidP="00495EB1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80B9C">
        <w:rPr>
          <w:rFonts w:ascii="Arial" w:hAnsi="Arial" w:cs="Arial"/>
          <w:sz w:val="20"/>
          <w:szCs w:val="20"/>
        </w:rPr>
        <w:t>Szczecin, dnia</w:t>
      </w:r>
      <w:r>
        <w:rPr>
          <w:rFonts w:ascii="Arial" w:hAnsi="Arial" w:cs="Arial"/>
          <w:sz w:val="20"/>
          <w:szCs w:val="20"/>
        </w:rPr>
        <w:t xml:space="preserve"> 25.08.</w:t>
      </w:r>
      <w:r w:rsidRPr="00980B9C">
        <w:rPr>
          <w:rFonts w:ascii="Arial" w:hAnsi="Arial" w:cs="Arial"/>
          <w:sz w:val="20"/>
          <w:szCs w:val="20"/>
        </w:rPr>
        <w:t>2014 r.</w:t>
      </w:r>
    </w:p>
    <w:p w:rsidR="00DF03E7" w:rsidRDefault="00DF03E7" w:rsidP="00531B2C">
      <w:pPr>
        <w:spacing w:before="120"/>
        <w:jc w:val="right"/>
        <w:rPr>
          <w:rFonts w:ascii="Arial" w:hAnsi="Arial" w:cs="Arial"/>
          <w:b/>
          <w:sz w:val="20"/>
          <w:szCs w:val="20"/>
        </w:rPr>
      </w:pPr>
    </w:p>
    <w:p w:rsidR="00DF03E7" w:rsidRDefault="00DF03E7" w:rsidP="00531B2C">
      <w:pPr>
        <w:spacing w:before="120"/>
        <w:jc w:val="right"/>
        <w:rPr>
          <w:rFonts w:ascii="Arial" w:hAnsi="Arial" w:cs="Arial"/>
          <w:b/>
          <w:sz w:val="20"/>
          <w:szCs w:val="20"/>
        </w:rPr>
      </w:pPr>
    </w:p>
    <w:p w:rsidR="00DF03E7" w:rsidRDefault="00DF03E7" w:rsidP="00531B2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IFORMACJA O WYBORZE OFERTY NAJKORZYSTNIEJSZEJ</w:t>
      </w:r>
    </w:p>
    <w:p w:rsidR="00DF03E7" w:rsidRPr="00CD47FC" w:rsidRDefault="00DF03E7" w:rsidP="00531B2C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DF03E7" w:rsidRPr="00411332" w:rsidRDefault="00DF03E7" w:rsidP="006940D7">
      <w:pPr>
        <w:jc w:val="center"/>
        <w:rPr>
          <w:rFonts w:ascii="Arial" w:hAnsi="Arial" w:cs="Arial"/>
          <w:b/>
          <w:sz w:val="20"/>
          <w:szCs w:val="20"/>
        </w:rPr>
      </w:pPr>
      <w:r w:rsidRPr="00CD47FC">
        <w:rPr>
          <w:rFonts w:ascii="Arial" w:hAnsi="Arial" w:cs="Arial"/>
          <w:sz w:val="20"/>
          <w:szCs w:val="20"/>
        </w:rPr>
        <w:t xml:space="preserve">Dotyczy:  Postępowania przetargowego pn.: </w:t>
      </w:r>
      <w:r w:rsidRPr="00411332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Wymiana magistrali wodociągowej w ul. Budziszyńskiej i Powstańców Wielkopolskich w Szczecinie </w:t>
      </w:r>
      <w:r w:rsidRPr="00411332">
        <w:rPr>
          <w:rFonts w:ascii="Arial" w:hAnsi="Arial" w:cs="Arial"/>
          <w:b/>
          <w:sz w:val="20"/>
          <w:szCs w:val="20"/>
        </w:rPr>
        <w:t>”.</w:t>
      </w:r>
    </w:p>
    <w:p w:rsidR="00DF03E7" w:rsidRPr="00CD47FC" w:rsidRDefault="00DF03E7" w:rsidP="00CD47FC">
      <w:pPr>
        <w:jc w:val="both"/>
        <w:rPr>
          <w:rFonts w:ascii="Arial" w:hAnsi="Arial" w:cs="Arial"/>
          <w:sz w:val="20"/>
          <w:szCs w:val="20"/>
        </w:rPr>
      </w:pPr>
    </w:p>
    <w:p w:rsidR="00DF03E7" w:rsidRDefault="00DF03E7" w:rsidP="00495EB1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F03E7" w:rsidRDefault="00DF03E7" w:rsidP="00495EB1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art. 92 ustawy Prawo zamówień publicznych (Dz. U. z 2013 r., poz. 907 ze zm.) Zamawiający informuje, że w przedmiotowym postępowaniu za najkorzystniejszą ofertę uznał:</w:t>
      </w:r>
    </w:p>
    <w:p w:rsidR="00DF03E7" w:rsidRPr="004A56B1" w:rsidRDefault="00DF03E7" w:rsidP="00495EB1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F03E7" w:rsidRPr="004A56B1" w:rsidRDefault="00DF03E7" w:rsidP="006940D7">
      <w:pPr>
        <w:jc w:val="both"/>
        <w:rPr>
          <w:rFonts w:ascii="Arial" w:hAnsi="Arial" w:cs="Arial"/>
        </w:rPr>
      </w:pPr>
      <w:r w:rsidRPr="004A56B1">
        <w:rPr>
          <w:rFonts w:ascii="Arial" w:hAnsi="Arial" w:cs="Arial"/>
          <w:b/>
          <w:color w:val="000000"/>
          <w:sz w:val="20"/>
          <w:szCs w:val="20"/>
        </w:rPr>
        <w:t xml:space="preserve">Ofertę nr 1:  </w:t>
      </w:r>
      <w:r w:rsidRPr="004A56B1">
        <w:rPr>
          <w:rFonts w:ascii="Arial" w:hAnsi="Arial" w:cs="Arial"/>
          <w:noProof/>
          <w:sz w:val="22"/>
          <w:szCs w:val="22"/>
        </w:rPr>
        <w:t xml:space="preserve">P.P.U.H </w:t>
      </w:r>
      <w:r w:rsidRPr="004A56B1">
        <w:rPr>
          <w:rFonts w:ascii="Arial" w:hAnsi="Arial" w:cs="Arial"/>
          <w:b/>
          <w:noProof/>
          <w:sz w:val="22"/>
          <w:szCs w:val="22"/>
        </w:rPr>
        <w:t xml:space="preserve">"MARK" </w:t>
      </w:r>
      <w:r w:rsidRPr="004A56B1">
        <w:rPr>
          <w:rFonts w:ascii="Arial" w:hAnsi="Arial" w:cs="Arial"/>
          <w:noProof/>
          <w:sz w:val="22"/>
          <w:szCs w:val="22"/>
        </w:rPr>
        <w:t xml:space="preserve">Antoni Marek Kulesza  ul. Czeska 22  ,15-625   Białystok   </w:t>
      </w:r>
    </w:p>
    <w:p w:rsidR="00DF03E7" w:rsidRDefault="00DF03E7" w:rsidP="006940D7">
      <w:pPr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</w:p>
    <w:p w:rsidR="00DF03E7" w:rsidRPr="007D6431" w:rsidRDefault="00DF03E7" w:rsidP="00495EB1">
      <w:pPr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DF03E7" w:rsidRDefault="00DF03E7" w:rsidP="00FA44E5">
      <w:r w:rsidRPr="003C3C6C">
        <w:rPr>
          <w:rFonts w:ascii="Arial" w:hAnsi="Arial" w:cs="Arial"/>
          <w:b/>
          <w:sz w:val="20"/>
          <w:szCs w:val="20"/>
        </w:rPr>
        <w:t>Uzasadnienie wyboru:</w:t>
      </w:r>
      <w:r>
        <w:rPr>
          <w:rFonts w:ascii="Arial" w:hAnsi="Arial" w:cs="Arial"/>
          <w:sz w:val="20"/>
          <w:szCs w:val="20"/>
        </w:rPr>
        <w:t xml:space="preserve"> Oferta spełnia warunki udziału w postępowaniu  przedstawione w siwz oraz jest najkorzystniejsza pod względem kryterium oceny ofert  – 100% cena.</w:t>
      </w:r>
    </w:p>
    <w:p w:rsidR="00DF03E7" w:rsidRPr="00DA48A5" w:rsidRDefault="00DF03E7" w:rsidP="00495EB1">
      <w:pPr>
        <w:widowControl w:val="0"/>
        <w:tabs>
          <w:tab w:val="left" w:pos="1418"/>
          <w:tab w:val="left" w:pos="2127"/>
          <w:tab w:val="left" w:pos="3828"/>
          <w:tab w:val="left" w:pos="5572"/>
          <w:tab w:val="left" w:pos="7513"/>
        </w:tabs>
        <w:autoSpaceDE w:val="0"/>
        <w:autoSpaceDN w:val="0"/>
        <w:adjustRightInd w:val="0"/>
        <w:ind w:left="714"/>
        <w:rPr>
          <w:rFonts w:ascii="Arial" w:hAnsi="Arial" w:cs="Arial"/>
          <w:sz w:val="8"/>
          <w:szCs w:val="8"/>
        </w:rPr>
      </w:pPr>
    </w:p>
    <w:p w:rsidR="00DF03E7" w:rsidRDefault="00DF03E7" w:rsidP="00495EB1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ind w:left="1134" w:hanging="770"/>
        <w:jc w:val="both"/>
        <w:rPr>
          <w:rFonts w:ascii="Arial" w:hAnsi="Arial" w:cs="Arial"/>
          <w:b/>
          <w:sz w:val="20"/>
          <w:szCs w:val="20"/>
        </w:rPr>
      </w:pPr>
    </w:p>
    <w:p w:rsidR="00DF03E7" w:rsidRDefault="00DF03E7" w:rsidP="00735DA7">
      <w:pPr>
        <w:widowControl w:val="0"/>
        <w:tabs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C3C6C">
        <w:rPr>
          <w:rFonts w:ascii="Arial" w:hAnsi="Arial" w:cs="Arial"/>
          <w:b/>
          <w:sz w:val="20"/>
          <w:szCs w:val="20"/>
        </w:rPr>
        <w:t>Streszczenie oceny i porównania złożonych ofert:</w:t>
      </w:r>
    </w:p>
    <w:p w:rsidR="00DF03E7" w:rsidRDefault="00DF03E7" w:rsidP="00495EB1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ind w:left="1134" w:hanging="770"/>
        <w:jc w:val="both"/>
        <w:rPr>
          <w:rFonts w:ascii="Arial" w:hAnsi="Arial" w:cs="Arial"/>
          <w:b/>
          <w:sz w:val="20"/>
          <w:szCs w:val="20"/>
        </w:rPr>
      </w:pPr>
    </w:p>
    <w:p w:rsidR="00DF03E7" w:rsidRPr="004A56B1" w:rsidRDefault="00DF03E7" w:rsidP="006940D7">
      <w:pPr>
        <w:jc w:val="both"/>
        <w:rPr>
          <w:rFonts w:ascii="Arial" w:hAnsi="Arial" w:cs="Arial"/>
          <w:sz w:val="22"/>
          <w:szCs w:val="22"/>
        </w:rPr>
      </w:pPr>
      <w:r w:rsidRPr="004A56B1">
        <w:rPr>
          <w:rFonts w:ascii="Arial" w:hAnsi="Arial" w:cs="Arial"/>
          <w:b/>
          <w:sz w:val="22"/>
          <w:szCs w:val="22"/>
        </w:rPr>
        <w:t xml:space="preserve">Oferta nr 1:  </w:t>
      </w:r>
      <w:r w:rsidRPr="004A56B1">
        <w:rPr>
          <w:rFonts w:ascii="Arial" w:hAnsi="Arial" w:cs="Arial"/>
          <w:noProof/>
          <w:sz w:val="22"/>
          <w:szCs w:val="22"/>
        </w:rPr>
        <w:t xml:space="preserve"> P.P.U.H </w:t>
      </w:r>
      <w:r w:rsidRPr="004A56B1">
        <w:rPr>
          <w:rFonts w:ascii="Arial" w:hAnsi="Arial" w:cs="Arial"/>
          <w:b/>
          <w:noProof/>
          <w:sz w:val="22"/>
          <w:szCs w:val="22"/>
        </w:rPr>
        <w:t xml:space="preserve">"MARK" </w:t>
      </w:r>
      <w:r w:rsidRPr="004A56B1">
        <w:rPr>
          <w:rFonts w:ascii="Arial" w:hAnsi="Arial" w:cs="Arial"/>
          <w:noProof/>
          <w:sz w:val="22"/>
          <w:szCs w:val="22"/>
        </w:rPr>
        <w:t xml:space="preserve">Antoni Marek Kulesza  ul. Czeska 22  ,15-625   Białystok   </w:t>
      </w:r>
    </w:p>
    <w:p w:rsidR="00DF03E7" w:rsidRPr="004A56B1" w:rsidRDefault="00DF03E7" w:rsidP="006940D7">
      <w:pPr>
        <w:rPr>
          <w:rFonts w:ascii="Arial" w:hAnsi="Arial" w:cs="Arial"/>
          <w:sz w:val="22"/>
          <w:szCs w:val="22"/>
        </w:rPr>
      </w:pPr>
      <w:r w:rsidRPr="004A56B1">
        <w:rPr>
          <w:rFonts w:ascii="Arial" w:hAnsi="Arial" w:cs="Arial"/>
          <w:b/>
          <w:sz w:val="22"/>
          <w:szCs w:val="22"/>
        </w:rPr>
        <w:t xml:space="preserve">                     z</w:t>
      </w:r>
      <w:r w:rsidRPr="004A56B1">
        <w:rPr>
          <w:rFonts w:ascii="Arial" w:hAnsi="Arial" w:cs="Arial"/>
          <w:b/>
          <w:color w:val="339966"/>
          <w:sz w:val="22"/>
          <w:szCs w:val="22"/>
        </w:rPr>
        <w:t xml:space="preserve"> </w:t>
      </w:r>
      <w:r w:rsidRPr="004A56B1">
        <w:rPr>
          <w:rFonts w:ascii="Arial" w:hAnsi="Arial" w:cs="Arial"/>
          <w:b/>
          <w:sz w:val="22"/>
          <w:szCs w:val="22"/>
        </w:rPr>
        <w:t xml:space="preserve">cena oferty brutto: 2.245.171,53zł </w:t>
      </w:r>
      <w:r w:rsidRPr="004A56B1">
        <w:rPr>
          <w:rFonts w:ascii="Arial" w:hAnsi="Arial" w:cs="Arial"/>
          <w:sz w:val="22"/>
          <w:szCs w:val="22"/>
        </w:rPr>
        <w:t>i terminem wykonania</w:t>
      </w:r>
      <w:r w:rsidRPr="004A56B1">
        <w:rPr>
          <w:rFonts w:ascii="Arial" w:hAnsi="Arial" w:cs="Arial"/>
          <w:b/>
          <w:sz w:val="22"/>
          <w:szCs w:val="22"/>
        </w:rPr>
        <w:t xml:space="preserve"> do 30.06.2015r </w:t>
      </w:r>
    </w:p>
    <w:p w:rsidR="00DF03E7" w:rsidRPr="004A56B1" w:rsidRDefault="00DF03E7" w:rsidP="006940D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56B1">
        <w:rPr>
          <w:rFonts w:ascii="Arial" w:hAnsi="Arial" w:cs="Arial"/>
          <w:b/>
          <w:sz w:val="22"/>
          <w:szCs w:val="22"/>
        </w:rPr>
        <w:t xml:space="preserve">                     </w:t>
      </w:r>
      <w:r w:rsidRPr="004A56B1">
        <w:rPr>
          <w:rFonts w:ascii="Arial" w:hAnsi="Arial" w:cs="Arial"/>
          <w:sz w:val="22"/>
          <w:szCs w:val="22"/>
        </w:rPr>
        <w:t xml:space="preserve">uzyskana ilość punktów </w:t>
      </w:r>
      <w:r w:rsidRPr="004A56B1">
        <w:rPr>
          <w:rFonts w:ascii="Arial" w:hAnsi="Arial" w:cs="Arial"/>
          <w:b/>
          <w:sz w:val="22"/>
          <w:szCs w:val="22"/>
        </w:rPr>
        <w:t>100 pkt</w:t>
      </w:r>
    </w:p>
    <w:p w:rsidR="00DF03E7" w:rsidRPr="001D0EC5" w:rsidRDefault="00DF03E7" w:rsidP="00753BE0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</w:rPr>
      </w:pPr>
    </w:p>
    <w:p w:rsidR="00DF03E7" w:rsidRDefault="00DF03E7" w:rsidP="003C3C6C">
      <w:pPr>
        <w:widowControl w:val="0"/>
        <w:autoSpaceDE w:val="0"/>
        <w:autoSpaceDN w:val="0"/>
        <w:adjustRightInd w:val="0"/>
        <w:ind w:left="357" w:firstLine="351"/>
        <w:jc w:val="both"/>
        <w:rPr>
          <w:rFonts w:ascii="Arial" w:hAnsi="Arial" w:cs="Arial"/>
          <w:b/>
          <w:sz w:val="20"/>
          <w:szCs w:val="20"/>
        </w:rPr>
      </w:pPr>
    </w:p>
    <w:p w:rsidR="00DF03E7" w:rsidRPr="004A56B1" w:rsidRDefault="00DF03E7" w:rsidP="006940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Oferta nr 2:  </w:t>
      </w:r>
      <w:r w:rsidRPr="004A56B1">
        <w:rPr>
          <w:rFonts w:ascii="Arial" w:hAnsi="Arial" w:cs="Arial"/>
          <w:b/>
          <w:sz w:val="22"/>
          <w:szCs w:val="22"/>
        </w:rPr>
        <w:t>MAZUR</w:t>
      </w:r>
      <w:r w:rsidRPr="004A56B1">
        <w:rPr>
          <w:rFonts w:ascii="Arial" w:hAnsi="Arial" w:cs="Arial"/>
          <w:sz w:val="22"/>
          <w:szCs w:val="22"/>
        </w:rPr>
        <w:t xml:space="preserve"> Specjalistyczne Przedsiębiorstwo Robót Inżynieryjnych</w:t>
      </w:r>
    </w:p>
    <w:p w:rsidR="00DF03E7" w:rsidRPr="004A56B1" w:rsidRDefault="00DF03E7" w:rsidP="006940D7">
      <w:pPr>
        <w:rPr>
          <w:rFonts w:ascii="Arial" w:hAnsi="Arial" w:cs="Arial"/>
          <w:sz w:val="22"/>
          <w:szCs w:val="22"/>
        </w:rPr>
      </w:pPr>
      <w:r w:rsidRPr="004A56B1">
        <w:rPr>
          <w:rFonts w:ascii="Arial" w:hAnsi="Arial" w:cs="Arial"/>
          <w:sz w:val="22"/>
          <w:szCs w:val="22"/>
        </w:rPr>
        <w:t xml:space="preserve">                     ul. Prosta 26 Łozienica , 72-100 Goleniów</w:t>
      </w:r>
    </w:p>
    <w:p w:rsidR="00DF03E7" w:rsidRPr="004A56B1" w:rsidRDefault="00DF03E7" w:rsidP="00753BE0">
      <w:pPr>
        <w:rPr>
          <w:rFonts w:ascii="Arial" w:hAnsi="Arial" w:cs="Arial"/>
          <w:sz w:val="22"/>
          <w:szCs w:val="22"/>
        </w:rPr>
      </w:pPr>
      <w:r w:rsidRPr="004A56B1">
        <w:rPr>
          <w:rFonts w:ascii="Arial" w:hAnsi="Arial" w:cs="Arial"/>
          <w:b/>
          <w:sz w:val="22"/>
          <w:szCs w:val="22"/>
        </w:rPr>
        <w:t xml:space="preserve">                      z ceną brutto 2.601.001,33zł </w:t>
      </w:r>
      <w:r w:rsidRPr="004A56B1">
        <w:rPr>
          <w:rFonts w:ascii="Arial" w:hAnsi="Arial" w:cs="Arial"/>
          <w:sz w:val="22"/>
          <w:szCs w:val="22"/>
        </w:rPr>
        <w:t>i terminem wykonania</w:t>
      </w:r>
      <w:r w:rsidRPr="004A56B1">
        <w:rPr>
          <w:rFonts w:ascii="Arial" w:hAnsi="Arial" w:cs="Arial"/>
          <w:b/>
          <w:sz w:val="22"/>
          <w:szCs w:val="22"/>
        </w:rPr>
        <w:t xml:space="preserve">  </w:t>
      </w:r>
      <w:r w:rsidRPr="004A56B1">
        <w:rPr>
          <w:rFonts w:ascii="Arial" w:hAnsi="Arial" w:cs="Arial"/>
          <w:sz w:val="22"/>
          <w:szCs w:val="22"/>
        </w:rPr>
        <w:t xml:space="preserve">do </w:t>
      </w:r>
      <w:r w:rsidRPr="004A56B1">
        <w:rPr>
          <w:rFonts w:ascii="Arial" w:hAnsi="Arial" w:cs="Arial"/>
          <w:b/>
          <w:sz w:val="22"/>
          <w:szCs w:val="22"/>
        </w:rPr>
        <w:t>30.06.2015r.</w:t>
      </w:r>
      <w:r w:rsidRPr="004A56B1">
        <w:rPr>
          <w:rFonts w:ascii="Arial" w:hAnsi="Arial" w:cs="Arial"/>
          <w:sz w:val="22"/>
          <w:szCs w:val="22"/>
        </w:rPr>
        <w:t xml:space="preserve"> </w:t>
      </w:r>
    </w:p>
    <w:p w:rsidR="00DF03E7" w:rsidRDefault="00DF03E7" w:rsidP="00753BE0">
      <w:pPr>
        <w:rPr>
          <w:rFonts w:ascii="Arial" w:hAnsi="Arial" w:cs="Arial"/>
          <w:b/>
          <w:sz w:val="20"/>
          <w:szCs w:val="20"/>
        </w:rPr>
      </w:pPr>
      <w:r w:rsidRPr="004A56B1">
        <w:rPr>
          <w:rFonts w:ascii="Arial" w:hAnsi="Arial" w:cs="Arial"/>
          <w:sz w:val="22"/>
          <w:szCs w:val="22"/>
        </w:rPr>
        <w:t xml:space="preserve">                     uzyskana   ilość punktów </w:t>
      </w:r>
      <w:r w:rsidRPr="004A56B1">
        <w:rPr>
          <w:rFonts w:ascii="Arial" w:hAnsi="Arial" w:cs="Arial"/>
          <w:b/>
          <w:sz w:val="22"/>
          <w:szCs w:val="22"/>
        </w:rPr>
        <w:t>86,32pkt</w:t>
      </w:r>
      <w:r w:rsidRPr="006940D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F03E7" w:rsidRDefault="00DF03E7" w:rsidP="00753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F03E7" w:rsidRDefault="00DF03E7" w:rsidP="006940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F03E7" w:rsidRPr="00CE147E" w:rsidRDefault="00DF03E7" w:rsidP="00753B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DF03E7" w:rsidRDefault="00DF03E7" w:rsidP="00753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F03E7" w:rsidRPr="00500BCB" w:rsidRDefault="00DF03E7" w:rsidP="000C3E51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:rsidR="00DF03E7" w:rsidRDefault="00DF03E7" w:rsidP="00495EB1">
      <w:r>
        <w:rPr>
          <w:rFonts w:ascii="Arial" w:hAnsi="Arial" w:cs="Arial"/>
          <w:sz w:val="20"/>
          <w:szCs w:val="20"/>
        </w:rPr>
        <w:t>Umowa w sprawie zamówienia publicznego zostanie zawarta w terminie określonym w art. 94 ustawy Prawo zamówień publicznych.</w:t>
      </w:r>
    </w:p>
    <w:sectPr w:rsidR="00DF03E7" w:rsidSect="0052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5D08"/>
    <w:multiLevelType w:val="hybridMultilevel"/>
    <w:tmpl w:val="1FAECB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A2F16"/>
    <w:multiLevelType w:val="hybridMultilevel"/>
    <w:tmpl w:val="FB347F58"/>
    <w:lvl w:ilvl="0" w:tplc="AD32D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96A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D028B3"/>
    <w:multiLevelType w:val="multilevel"/>
    <w:tmpl w:val="051C4B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27A50"/>
    <w:multiLevelType w:val="hybridMultilevel"/>
    <w:tmpl w:val="EE4C9FB6"/>
    <w:lvl w:ilvl="0" w:tplc="8940F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C85EFA"/>
    <w:multiLevelType w:val="hybridMultilevel"/>
    <w:tmpl w:val="5A144228"/>
    <w:lvl w:ilvl="0" w:tplc="7C040816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DA77F18"/>
    <w:multiLevelType w:val="hybridMultilevel"/>
    <w:tmpl w:val="B84CEBEC"/>
    <w:lvl w:ilvl="0" w:tplc="A25E6D1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B1"/>
    <w:rsid w:val="00045DF8"/>
    <w:rsid w:val="0004694A"/>
    <w:rsid w:val="000C3E51"/>
    <w:rsid w:val="000C41FC"/>
    <w:rsid w:val="000F6353"/>
    <w:rsid w:val="00187645"/>
    <w:rsid w:val="001D0EC5"/>
    <w:rsid w:val="00227DD9"/>
    <w:rsid w:val="00396126"/>
    <w:rsid w:val="003C2D2F"/>
    <w:rsid w:val="003C3C6C"/>
    <w:rsid w:val="003E75DB"/>
    <w:rsid w:val="00411332"/>
    <w:rsid w:val="0042680D"/>
    <w:rsid w:val="0044482F"/>
    <w:rsid w:val="00495EB1"/>
    <w:rsid w:val="004A56B1"/>
    <w:rsid w:val="00500BCB"/>
    <w:rsid w:val="00525027"/>
    <w:rsid w:val="00531B2C"/>
    <w:rsid w:val="0055441B"/>
    <w:rsid w:val="006940D7"/>
    <w:rsid w:val="00735DA7"/>
    <w:rsid w:val="00753BE0"/>
    <w:rsid w:val="007D6431"/>
    <w:rsid w:val="00823039"/>
    <w:rsid w:val="008253B7"/>
    <w:rsid w:val="00860F8F"/>
    <w:rsid w:val="0097668B"/>
    <w:rsid w:val="00980B9C"/>
    <w:rsid w:val="009E4D7F"/>
    <w:rsid w:val="00A814A4"/>
    <w:rsid w:val="00C249F4"/>
    <w:rsid w:val="00C263A5"/>
    <w:rsid w:val="00CD47FC"/>
    <w:rsid w:val="00CE147E"/>
    <w:rsid w:val="00D10559"/>
    <w:rsid w:val="00D46802"/>
    <w:rsid w:val="00D97763"/>
    <w:rsid w:val="00DA48A5"/>
    <w:rsid w:val="00DF03E7"/>
    <w:rsid w:val="00E1294D"/>
    <w:rsid w:val="00F77621"/>
    <w:rsid w:val="00FA44E5"/>
    <w:rsid w:val="00FC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5E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C3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3B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194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08</dc:title>
  <dc:subject/>
  <dc:creator>agnskotn</dc:creator>
  <cp:keywords/>
  <dc:description/>
  <cp:lastModifiedBy>dorkotwi</cp:lastModifiedBy>
  <cp:revision>3</cp:revision>
  <cp:lastPrinted>2014-08-25T05:59:00Z</cp:lastPrinted>
  <dcterms:created xsi:type="dcterms:W3CDTF">2014-08-25T05:51:00Z</dcterms:created>
  <dcterms:modified xsi:type="dcterms:W3CDTF">2014-08-25T06:12:00Z</dcterms:modified>
</cp:coreProperties>
</file>